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09" w:rsidRDefault="00720509">
      <w:pPr>
        <w:spacing w:before="8" w:after="0" w:line="100" w:lineRule="exact"/>
        <w:rPr>
          <w:sz w:val="10"/>
          <w:szCs w:val="10"/>
        </w:rPr>
      </w:pPr>
    </w:p>
    <w:p w:rsidR="00720509" w:rsidRDefault="0032082D">
      <w:pPr>
        <w:spacing w:after="0" w:line="240" w:lineRule="auto"/>
        <w:ind w:left="213" w:right="-20"/>
        <w:rPr>
          <w:rFonts w:ascii="Times New Roman" w:eastAsia="Times New Roman" w:hAnsi="Times New Roman" w:cs="Times New Roman"/>
          <w:sz w:val="20"/>
          <w:szCs w:val="20"/>
        </w:rPr>
      </w:pPr>
      <w:r>
        <w:rPr>
          <w:rFonts w:ascii="Lucida Sans" w:eastAsia="Lucida Sans" w:hAnsi="Lucida Sans" w:cs="Lucida Sans"/>
          <w:noProof/>
          <w:color w:val="231F20"/>
          <w:sz w:val="23"/>
          <w:szCs w:val="23"/>
        </w:rPr>
        <mc:AlternateContent>
          <mc:Choice Requires="wps">
            <w:drawing>
              <wp:anchor distT="0" distB="0" distL="114300" distR="114300" simplePos="0" relativeHeight="251664384" behindDoc="0" locked="0" layoutInCell="1" allowOverlap="1" wp14:anchorId="0F3F7D36" wp14:editId="11B337D8">
                <wp:simplePos x="0" y="0"/>
                <wp:positionH relativeFrom="column">
                  <wp:posOffset>1679050</wp:posOffset>
                </wp:positionH>
                <wp:positionV relativeFrom="paragraph">
                  <wp:posOffset>48039</wp:posOffset>
                </wp:positionV>
                <wp:extent cx="0" cy="9350375"/>
                <wp:effectExtent l="0" t="0" r="19050" b="22225"/>
                <wp:wrapNone/>
                <wp:docPr id="17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2800F" id="_x0000_t32" coordsize="21600,21600" o:spt="32" o:oned="t" path="m,l21600,21600e" filled="f">
                <v:path arrowok="t" fillok="f" o:connecttype="none"/>
                <o:lock v:ext="edit" shapetype="t"/>
              </v:shapetype>
              <v:shape id="AutoShape 187" o:spid="_x0000_s1026" type="#_x0000_t32" style="position:absolute;margin-left:132.2pt;margin-top:3.8pt;width:0;height:7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fUHgIAAD8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"/>
            </w:pict>
          </mc:Fallback>
        </mc:AlternateContent>
      </w:r>
      <w:r>
        <w:rPr>
          <w:noProof/>
        </w:rPr>
        <w:drawing>
          <wp:inline distT="0" distB="0" distL="0" distR="0" wp14:anchorId="237207ED" wp14:editId="68A6DA40">
            <wp:extent cx="1343660" cy="1812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812925"/>
                    </a:xfrm>
                    <a:prstGeom prst="rect">
                      <a:avLst/>
                    </a:prstGeom>
                    <a:noFill/>
                    <a:ln>
                      <a:noFill/>
                    </a:ln>
                  </pic:spPr>
                </pic:pic>
              </a:graphicData>
            </a:graphic>
          </wp:inline>
        </w:drawing>
      </w:r>
    </w:p>
    <w:p w:rsidR="00720509" w:rsidRDefault="00144576">
      <w:pPr>
        <w:spacing w:before="63" w:after="0" w:line="259" w:lineRule="auto"/>
        <w:ind w:left="315" w:right="179"/>
        <w:jc w:val="center"/>
        <w:rPr>
          <w:rFonts w:ascii="Lucida Sans" w:eastAsia="Lucida Sans" w:hAnsi="Lucida Sans" w:cs="Lucida Sans"/>
        </w:rPr>
      </w:pPr>
      <w:r>
        <w:rPr>
          <w:rFonts w:ascii="Lucida Sans" w:eastAsia="Lucida Sans" w:hAnsi="Lucida Sans" w:cs="Lucida Sans"/>
          <w:i/>
          <w:color w:val="231F20"/>
          <w:w w:val="95"/>
        </w:rPr>
        <w:t>Bonny View School Cypress School Juniper</w:t>
      </w:r>
      <w:r>
        <w:rPr>
          <w:rFonts w:ascii="Lucida Sans" w:eastAsia="Lucida Sans" w:hAnsi="Lucida Sans" w:cs="Lucida Sans"/>
          <w:i/>
          <w:color w:val="231F20"/>
          <w:spacing w:val="-1"/>
          <w:w w:val="95"/>
        </w:rPr>
        <w:t xml:space="preserve"> </w:t>
      </w:r>
      <w:r>
        <w:rPr>
          <w:rFonts w:ascii="Lucida Sans" w:eastAsia="Lucida Sans" w:hAnsi="Lucida Sans" w:cs="Lucida Sans"/>
          <w:i/>
          <w:color w:val="231F20"/>
          <w:w w:val="95"/>
        </w:rPr>
        <w:t>School Manzanita School</w:t>
      </w:r>
    </w:p>
    <w:p w:rsidR="00720509" w:rsidRDefault="00144576">
      <w:pPr>
        <w:spacing w:after="0" w:line="259" w:lineRule="auto"/>
        <w:ind w:left="118" w:right="-19" w:hanging="1"/>
        <w:jc w:val="center"/>
        <w:rPr>
          <w:rFonts w:ascii="Lucida Sans" w:eastAsia="Lucida Sans" w:hAnsi="Lucida Sans" w:cs="Lucida Sans"/>
        </w:rPr>
      </w:pPr>
      <w:r>
        <w:rPr>
          <w:rFonts w:ascii="Lucida Sans" w:eastAsia="Lucida Sans" w:hAnsi="Lucida Sans" w:cs="Lucida Sans"/>
          <w:i/>
          <w:color w:val="231F20"/>
          <w:w w:val="95"/>
        </w:rPr>
        <w:t xml:space="preserve">Sequoia Middle School Sycamore School Turtle </w:t>
      </w:r>
      <w:r>
        <w:rPr>
          <w:rFonts w:ascii="Lucida Sans" w:eastAsia="Lucida Sans" w:hAnsi="Lucida Sans" w:cs="Lucida Sans"/>
          <w:i/>
          <w:color w:val="231F20"/>
        </w:rPr>
        <w:t>Bay</w:t>
      </w:r>
      <w:r>
        <w:rPr>
          <w:rFonts w:ascii="Lucida Sans" w:eastAsia="Lucida Sans" w:hAnsi="Lucida Sans" w:cs="Lucida Sans"/>
          <w:i/>
          <w:color w:val="231F20"/>
          <w:spacing w:val="-22"/>
        </w:rPr>
        <w:t xml:space="preserve"> </w:t>
      </w:r>
      <w:r>
        <w:rPr>
          <w:rFonts w:ascii="Lucida Sans" w:eastAsia="Lucida Sans" w:hAnsi="Lucida Sans" w:cs="Lucida Sans"/>
          <w:i/>
          <w:color w:val="231F20"/>
          <w:w w:val="95"/>
        </w:rPr>
        <w:t xml:space="preserve">School </w:t>
      </w:r>
      <w:r>
        <w:rPr>
          <w:rFonts w:ascii="Lucida Sans" w:eastAsia="Lucida Sans" w:hAnsi="Lucida Sans" w:cs="Lucida Sans"/>
          <w:i/>
          <w:color w:val="231F20"/>
          <w:w w:val="92"/>
        </w:rPr>
        <w:t xml:space="preserve">Community Day School </w:t>
      </w:r>
      <w:r>
        <w:rPr>
          <w:rFonts w:ascii="Lucida Sans" w:eastAsia="Lucida Sans" w:hAnsi="Lucida Sans" w:cs="Lucida Sans"/>
          <w:i/>
          <w:color w:val="231F20"/>
          <w:w w:val="95"/>
        </w:rPr>
        <w:t>Stellar Charter School</w:t>
      </w:r>
    </w:p>
    <w:p w:rsidR="00720509" w:rsidRDefault="00720509">
      <w:pPr>
        <w:spacing w:before="3" w:after="0" w:line="190" w:lineRule="exact"/>
        <w:rPr>
          <w:sz w:val="19"/>
          <w:szCs w:val="19"/>
        </w:rPr>
      </w:pPr>
    </w:p>
    <w:p w:rsidR="00720509" w:rsidRDefault="00720509">
      <w:pPr>
        <w:spacing w:after="0" w:line="200" w:lineRule="exact"/>
        <w:rPr>
          <w:sz w:val="20"/>
          <w:szCs w:val="20"/>
        </w:rPr>
      </w:pPr>
    </w:p>
    <w:p w:rsidR="00720509" w:rsidRDefault="00144576">
      <w:pPr>
        <w:spacing w:after="0" w:line="240" w:lineRule="auto"/>
        <w:ind w:left="249" w:right="102"/>
        <w:jc w:val="center"/>
        <w:rPr>
          <w:rFonts w:ascii="Lucida Sans" w:eastAsia="Lucida Sans" w:hAnsi="Lucida Sans" w:cs="Lucida Sans"/>
        </w:rPr>
      </w:pPr>
      <w:r>
        <w:rPr>
          <w:rFonts w:ascii="Lucida Sans" w:eastAsia="Lucida Sans" w:hAnsi="Lucida Sans" w:cs="Lucida Sans"/>
          <w:i/>
          <w:color w:val="231F20"/>
          <w:w w:val="92"/>
        </w:rPr>
        <w:t>The New Millennium</w:t>
      </w:r>
    </w:p>
    <w:p w:rsidR="00720509" w:rsidRDefault="00144576">
      <w:pPr>
        <w:spacing w:before="21" w:after="0" w:line="240" w:lineRule="auto"/>
        <w:ind w:left="666" w:right="519"/>
        <w:jc w:val="center"/>
        <w:rPr>
          <w:rFonts w:ascii="Lucida Sans" w:eastAsia="Lucida Sans" w:hAnsi="Lucida Sans" w:cs="Lucida Sans"/>
        </w:rPr>
      </w:pPr>
      <w:r>
        <w:rPr>
          <w:rFonts w:ascii="Lucida Sans" w:eastAsia="Lucida Sans" w:hAnsi="Lucida Sans" w:cs="Lucida Sans"/>
          <w:i/>
          <w:color w:val="231F20"/>
          <w:w w:val="92"/>
        </w:rPr>
        <w:t>Partnership</w:t>
      </w:r>
    </w:p>
    <w:p w:rsidR="00720509" w:rsidRDefault="0032082D">
      <w:pPr>
        <w:spacing w:before="94" w:after="0" w:line="240" w:lineRule="auto"/>
        <w:ind w:left="336"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1" locked="0" layoutInCell="1" allowOverlap="1" wp14:anchorId="640FAA35" wp14:editId="48018EBE">
                <wp:simplePos x="0" y="0"/>
                <wp:positionH relativeFrom="page">
                  <wp:posOffset>234950</wp:posOffset>
                </wp:positionH>
                <wp:positionV relativeFrom="paragraph">
                  <wp:posOffset>1265555</wp:posOffset>
                </wp:positionV>
                <wp:extent cx="1267460" cy="440690"/>
                <wp:effectExtent l="0" t="0" r="254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440690"/>
                          <a:chOff x="370" y="1993"/>
                          <a:chExt cx="1996" cy="694"/>
                        </a:xfrm>
                      </wpg:grpSpPr>
                      <pic:pic xmlns:pic="http://schemas.openxmlformats.org/drawingml/2006/picture">
                        <pic:nvPicPr>
                          <pic:cNvPr id="169" name="Picture 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0" y="1997"/>
                            <a:ext cx="1877"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0" y="1993"/>
                            <a:ext cx="1996" cy="6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BC01F9" id="Group 168" o:spid="_x0000_s1026" style="position:absolute;margin-left:18.5pt;margin-top:99.65pt;width:99.8pt;height:34.7pt;z-index:-251656192;mso-position-horizontal-relative:page" coordorigin="370,1993" coordsize="199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7" type="#_x0000_t75" style="position:absolute;left:420;top:1997;width:1877;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">
                  <v:imagedata r:id="rId8" o:title=""/>
                </v:shape>
                <v:shape id="Picture 169" o:spid="_x0000_s1028" type="#_x0000_t75" style="position:absolute;left:370;top:1993;width:1996;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">
                  <v:imagedata r:id="rId9" o:title=""/>
                </v:shape>
                <w10:wrap anchorx="page"/>
              </v:group>
            </w:pict>
          </mc:Fallback>
        </mc:AlternateContent>
      </w:r>
      <w:r>
        <w:rPr>
          <w:noProof/>
        </w:rPr>
        <w:drawing>
          <wp:inline distT="0" distB="0" distL="0" distR="0" wp14:anchorId="7ECDE08B" wp14:editId="3B2C2650">
            <wp:extent cx="1216660" cy="11607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1160780"/>
                    </a:xfrm>
                    <a:prstGeom prst="rect">
                      <a:avLst/>
                    </a:prstGeom>
                    <a:noFill/>
                    <a:ln>
                      <a:noFill/>
                    </a:ln>
                  </pic:spPr>
                </pic:pic>
              </a:graphicData>
            </a:graphic>
          </wp:inline>
        </w:drawing>
      </w: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before="16" w:after="0" w:line="220" w:lineRule="exact"/>
      </w:pPr>
    </w:p>
    <w:p w:rsidR="00720509" w:rsidRDefault="0032082D">
      <w:pPr>
        <w:spacing w:after="0" w:line="240" w:lineRule="auto"/>
        <w:ind w:left="10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096" behindDoc="1" locked="0" layoutInCell="1" allowOverlap="1" wp14:anchorId="444D959E" wp14:editId="6F719F2B">
                <wp:simplePos x="0" y="0"/>
                <wp:positionH relativeFrom="page">
                  <wp:posOffset>492760</wp:posOffset>
                </wp:positionH>
                <wp:positionV relativeFrom="paragraph">
                  <wp:posOffset>1320165</wp:posOffset>
                </wp:positionV>
                <wp:extent cx="768350" cy="134620"/>
                <wp:effectExtent l="6985" t="5715" r="5715" b="2540"/>
                <wp:wrapNone/>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34620"/>
                          <a:chOff x="776" y="2079"/>
                          <a:chExt cx="1210" cy="212"/>
                        </a:xfrm>
                      </wpg:grpSpPr>
                      <wpg:grpSp>
                        <wpg:cNvPr id="145" name="Group 165"/>
                        <wpg:cNvGrpSpPr>
                          <a:grpSpLocks/>
                        </wpg:cNvGrpSpPr>
                        <wpg:grpSpPr bwMode="auto">
                          <a:xfrm>
                            <a:off x="790" y="2094"/>
                            <a:ext cx="2" cy="183"/>
                            <a:chOff x="790" y="2094"/>
                            <a:chExt cx="2" cy="183"/>
                          </a:xfrm>
                        </wpg:grpSpPr>
                        <wps:wsp>
                          <wps:cNvPr id="146" name="Freeform 166"/>
                          <wps:cNvSpPr>
                            <a:spLocks/>
                          </wps:cNvSpPr>
                          <wps:spPr bwMode="auto">
                            <a:xfrm>
                              <a:off x="790" y="2094"/>
                              <a:ext cx="2" cy="183"/>
                            </a:xfrm>
                            <a:custGeom>
                              <a:avLst/>
                              <a:gdLst>
                                <a:gd name="T0" fmla="+- 0 2277 2094"/>
                                <a:gd name="T1" fmla="*/ 2277 h 183"/>
                                <a:gd name="T2" fmla="+- 0 2094 2094"/>
                                <a:gd name="T3" fmla="*/ 2094 h 183"/>
                              </a:gdLst>
                              <a:ahLst/>
                              <a:cxnLst>
                                <a:cxn ang="0">
                                  <a:pos x="0" y="T1"/>
                                </a:cxn>
                                <a:cxn ang="0">
                                  <a:pos x="0" y="T3"/>
                                </a:cxn>
                              </a:cxnLst>
                              <a:rect l="0" t="0" r="r" b="b"/>
                              <a:pathLst>
                                <a:path h="183">
                                  <a:moveTo>
                                    <a:pt x="0" y="183"/>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61"/>
                        <wpg:cNvGrpSpPr>
                          <a:grpSpLocks/>
                        </wpg:cNvGrpSpPr>
                        <wpg:grpSpPr bwMode="auto">
                          <a:xfrm>
                            <a:off x="842" y="2090"/>
                            <a:ext cx="153" cy="192"/>
                            <a:chOff x="842" y="2090"/>
                            <a:chExt cx="153" cy="192"/>
                          </a:xfrm>
                        </wpg:grpSpPr>
                        <wps:wsp>
                          <wps:cNvPr id="148" name="Freeform 164"/>
                          <wps:cNvSpPr>
                            <a:spLocks/>
                          </wps:cNvSpPr>
                          <wps:spPr bwMode="auto">
                            <a:xfrm>
                              <a:off x="842" y="2090"/>
                              <a:ext cx="153" cy="192"/>
                            </a:xfrm>
                            <a:custGeom>
                              <a:avLst/>
                              <a:gdLst>
                                <a:gd name="T0" fmla="+- 0 943 842"/>
                                <a:gd name="T1" fmla="*/ T0 w 153"/>
                                <a:gd name="T2" fmla="+- 0 2282 2090"/>
                                <a:gd name="T3" fmla="*/ 2282 h 192"/>
                                <a:gd name="T4" fmla="+- 0 935 842"/>
                                <a:gd name="T5" fmla="*/ T4 w 153"/>
                                <a:gd name="T6" fmla="+- 0 2282 2090"/>
                                <a:gd name="T7" fmla="*/ 2282 h 192"/>
                                <a:gd name="T8" fmla="+- 0 912 842"/>
                                <a:gd name="T9" fmla="*/ T8 w 153"/>
                                <a:gd name="T10" fmla="+- 0 2280 2090"/>
                                <a:gd name="T11" fmla="*/ 2280 h 192"/>
                                <a:gd name="T12" fmla="+- 0 859 842"/>
                                <a:gd name="T13" fmla="*/ T12 w 153"/>
                                <a:gd name="T14" fmla="+- 0 2248 2090"/>
                                <a:gd name="T15" fmla="*/ 2248 h 192"/>
                                <a:gd name="T16" fmla="+- 0 842 842"/>
                                <a:gd name="T17" fmla="*/ T16 w 153"/>
                                <a:gd name="T18" fmla="+- 0 2190 2090"/>
                                <a:gd name="T19" fmla="*/ 2190 h 192"/>
                                <a:gd name="T20" fmla="+- 0 843 842"/>
                                <a:gd name="T21" fmla="*/ T20 w 153"/>
                                <a:gd name="T22" fmla="+- 0 2166 2090"/>
                                <a:gd name="T23" fmla="*/ 2166 h 192"/>
                                <a:gd name="T24" fmla="+- 0 872 842"/>
                                <a:gd name="T25" fmla="*/ T24 w 153"/>
                                <a:gd name="T26" fmla="+- 0 2111 2090"/>
                                <a:gd name="T27" fmla="*/ 2111 h 192"/>
                                <a:gd name="T28" fmla="+- 0 926 842"/>
                                <a:gd name="T29" fmla="*/ T28 w 153"/>
                                <a:gd name="T30" fmla="+- 0 2090 2090"/>
                                <a:gd name="T31" fmla="*/ 2090 h 192"/>
                                <a:gd name="T32" fmla="+- 0 948 842"/>
                                <a:gd name="T33" fmla="*/ T32 w 153"/>
                                <a:gd name="T34" fmla="+- 0 2090 2090"/>
                                <a:gd name="T35" fmla="*/ 2090 h 192"/>
                                <a:gd name="T36" fmla="+- 0 968 842"/>
                                <a:gd name="T37" fmla="*/ T36 w 153"/>
                                <a:gd name="T38" fmla="+- 0 2092 2090"/>
                                <a:gd name="T39" fmla="*/ 2092 h 192"/>
                                <a:gd name="T40" fmla="+- 0 986 842"/>
                                <a:gd name="T41" fmla="*/ T40 w 153"/>
                                <a:gd name="T42" fmla="+- 0 2095 2090"/>
                                <a:gd name="T43" fmla="*/ 2095 h 192"/>
                                <a:gd name="T44" fmla="+- 0 991 842"/>
                                <a:gd name="T45" fmla="*/ T44 w 153"/>
                                <a:gd name="T46" fmla="+- 0 2109 2090"/>
                                <a:gd name="T47" fmla="*/ 2109 h 192"/>
                                <a:gd name="T48" fmla="+- 0 935 842"/>
                                <a:gd name="T49" fmla="*/ T48 w 153"/>
                                <a:gd name="T50" fmla="+- 0 2109 2090"/>
                                <a:gd name="T51" fmla="*/ 2109 h 192"/>
                                <a:gd name="T52" fmla="+- 0 912 842"/>
                                <a:gd name="T53" fmla="*/ T52 w 153"/>
                                <a:gd name="T54" fmla="+- 0 2112 2090"/>
                                <a:gd name="T55" fmla="*/ 2112 h 192"/>
                                <a:gd name="T56" fmla="+- 0 895 842"/>
                                <a:gd name="T57" fmla="*/ T56 w 153"/>
                                <a:gd name="T58" fmla="+- 0 2121 2090"/>
                                <a:gd name="T59" fmla="*/ 2121 h 192"/>
                                <a:gd name="T60" fmla="+- 0 881 842"/>
                                <a:gd name="T61" fmla="*/ T60 w 153"/>
                                <a:gd name="T62" fmla="+- 0 2141 2090"/>
                                <a:gd name="T63" fmla="*/ 2141 h 192"/>
                                <a:gd name="T64" fmla="+- 0 874 842"/>
                                <a:gd name="T65" fmla="*/ T64 w 153"/>
                                <a:gd name="T66" fmla="+- 0 2160 2090"/>
                                <a:gd name="T67" fmla="*/ 2160 h 192"/>
                                <a:gd name="T68" fmla="+- 0 870 842"/>
                                <a:gd name="T69" fmla="*/ T68 w 153"/>
                                <a:gd name="T70" fmla="+- 0 2177 2090"/>
                                <a:gd name="T71" fmla="*/ 2177 h 192"/>
                                <a:gd name="T72" fmla="+- 0 871 842"/>
                                <a:gd name="T73" fmla="*/ T72 w 153"/>
                                <a:gd name="T74" fmla="+- 0 2201 2090"/>
                                <a:gd name="T75" fmla="*/ 2201 h 192"/>
                                <a:gd name="T76" fmla="+- 0 915 842"/>
                                <a:gd name="T77" fmla="*/ T76 w 153"/>
                                <a:gd name="T78" fmla="+- 0 2259 2090"/>
                                <a:gd name="T79" fmla="*/ 2259 h 192"/>
                                <a:gd name="T80" fmla="+- 0 995 842"/>
                                <a:gd name="T81" fmla="*/ T80 w 153"/>
                                <a:gd name="T82" fmla="+- 0 2262 2090"/>
                                <a:gd name="T83" fmla="*/ 2262 h 192"/>
                                <a:gd name="T84" fmla="+- 0 995 842"/>
                                <a:gd name="T85" fmla="*/ T84 w 153"/>
                                <a:gd name="T86" fmla="+- 0 2272 2090"/>
                                <a:gd name="T87" fmla="*/ 2272 h 192"/>
                                <a:gd name="T88" fmla="+- 0 978 842"/>
                                <a:gd name="T89" fmla="*/ T88 w 153"/>
                                <a:gd name="T90" fmla="+- 0 2277 2090"/>
                                <a:gd name="T91" fmla="*/ 2277 h 192"/>
                                <a:gd name="T92" fmla="+- 0 966 842"/>
                                <a:gd name="T93" fmla="*/ T92 w 153"/>
                                <a:gd name="T94" fmla="+- 0 2279 2090"/>
                                <a:gd name="T95" fmla="*/ 2279 h 192"/>
                                <a:gd name="T96" fmla="+- 0 951 842"/>
                                <a:gd name="T97" fmla="*/ T96 w 153"/>
                                <a:gd name="T98" fmla="+- 0 2281 2090"/>
                                <a:gd name="T99" fmla="*/ 2281 h 192"/>
                                <a:gd name="T100" fmla="+- 0 943 842"/>
                                <a:gd name="T101" fmla="*/ T100 w 153"/>
                                <a:gd name="T102" fmla="+- 0 2282 2090"/>
                                <a:gd name="T103"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3" h="192">
                                  <a:moveTo>
                                    <a:pt x="101" y="192"/>
                                  </a:moveTo>
                                  <a:lnTo>
                                    <a:pt x="93" y="192"/>
                                  </a:lnTo>
                                  <a:lnTo>
                                    <a:pt x="70" y="190"/>
                                  </a:lnTo>
                                  <a:lnTo>
                                    <a:pt x="17" y="158"/>
                                  </a:lnTo>
                                  <a:lnTo>
                                    <a:pt x="0" y="100"/>
                                  </a:lnTo>
                                  <a:lnTo>
                                    <a:pt x="1" y="76"/>
                                  </a:lnTo>
                                  <a:lnTo>
                                    <a:pt x="30" y="21"/>
                                  </a:lnTo>
                                  <a:lnTo>
                                    <a:pt x="84" y="0"/>
                                  </a:lnTo>
                                  <a:lnTo>
                                    <a:pt x="106" y="0"/>
                                  </a:lnTo>
                                  <a:lnTo>
                                    <a:pt x="126" y="2"/>
                                  </a:lnTo>
                                  <a:lnTo>
                                    <a:pt x="144" y="5"/>
                                  </a:lnTo>
                                  <a:lnTo>
                                    <a:pt x="149" y="19"/>
                                  </a:lnTo>
                                  <a:lnTo>
                                    <a:pt x="93" y="19"/>
                                  </a:lnTo>
                                  <a:lnTo>
                                    <a:pt x="70" y="22"/>
                                  </a:lnTo>
                                  <a:lnTo>
                                    <a:pt x="53" y="31"/>
                                  </a:lnTo>
                                  <a:lnTo>
                                    <a:pt x="39" y="51"/>
                                  </a:lnTo>
                                  <a:lnTo>
                                    <a:pt x="32" y="70"/>
                                  </a:lnTo>
                                  <a:lnTo>
                                    <a:pt x="28" y="87"/>
                                  </a:lnTo>
                                  <a:lnTo>
                                    <a:pt x="29" y="111"/>
                                  </a:lnTo>
                                  <a:lnTo>
                                    <a:pt x="73" y="169"/>
                                  </a:lnTo>
                                  <a:lnTo>
                                    <a:pt x="153" y="172"/>
                                  </a:lnTo>
                                  <a:lnTo>
                                    <a:pt x="153" y="182"/>
                                  </a:lnTo>
                                  <a:lnTo>
                                    <a:pt x="136" y="187"/>
                                  </a:lnTo>
                                  <a:lnTo>
                                    <a:pt x="124" y="189"/>
                                  </a:lnTo>
                                  <a:lnTo>
                                    <a:pt x="109" y="191"/>
                                  </a:lnTo>
                                  <a:lnTo>
                                    <a:pt x="101"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3"/>
                          <wps:cNvSpPr>
                            <a:spLocks/>
                          </wps:cNvSpPr>
                          <wps:spPr bwMode="auto">
                            <a:xfrm>
                              <a:off x="842" y="2090"/>
                              <a:ext cx="153" cy="192"/>
                            </a:xfrm>
                            <a:custGeom>
                              <a:avLst/>
                              <a:gdLst>
                                <a:gd name="T0" fmla="+- 0 995 842"/>
                                <a:gd name="T1" fmla="*/ T0 w 153"/>
                                <a:gd name="T2" fmla="+- 0 2121 2090"/>
                                <a:gd name="T3" fmla="*/ 2121 h 192"/>
                                <a:gd name="T4" fmla="+- 0 971 842"/>
                                <a:gd name="T5" fmla="*/ T4 w 153"/>
                                <a:gd name="T6" fmla="+- 0 2114 2090"/>
                                <a:gd name="T7" fmla="*/ 2114 h 192"/>
                                <a:gd name="T8" fmla="+- 0 956 842"/>
                                <a:gd name="T9" fmla="*/ T8 w 153"/>
                                <a:gd name="T10" fmla="+- 0 2111 2090"/>
                                <a:gd name="T11" fmla="*/ 2111 h 192"/>
                                <a:gd name="T12" fmla="+- 0 948 842"/>
                                <a:gd name="T13" fmla="*/ T12 w 153"/>
                                <a:gd name="T14" fmla="+- 0 2109 2090"/>
                                <a:gd name="T15" fmla="*/ 2109 h 192"/>
                                <a:gd name="T16" fmla="+- 0 941 842"/>
                                <a:gd name="T17" fmla="*/ T16 w 153"/>
                                <a:gd name="T18" fmla="+- 0 2109 2090"/>
                                <a:gd name="T19" fmla="*/ 2109 h 192"/>
                                <a:gd name="T20" fmla="+- 0 991 842"/>
                                <a:gd name="T21" fmla="*/ T20 w 153"/>
                                <a:gd name="T22" fmla="+- 0 2109 2090"/>
                                <a:gd name="T23" fmla="*/ 2109 h 192"/>
                                <a:gd name="T24" fmla="+- 0 995 842"/>
                                <a:gd name="T25" fmla="*/ T24 w 153"/>
                                <a:gd name="T26" fmla="+- 0 2121 2090"/>
                                <a:gd name="T27" fmla="*/ 2121 h 192"/>
                              </a:gdLst>
                              <a:ahLst/>
                              <a:cxnLst>
                                <a:cxn ang="0">
                                  <a:pos x="T1" y="T3"/>
                                </a:cxn>
                                <a:cxn ang="0">
                                  <a:pos x="T5" y="T7"/>
                                </a:cxn>
                                <a:cxn ang="0">
                                  <a:pos x="T9" y="T11"/>
                                </a:cxn>
                                <a:cxn ang="0">
                                  <a:pos x="T13" y="T15"/>
                                </a:cxn>
                                <a:cxn ang="0">
                                  <a:pos x="T17" y="T19"/>
                                </a:cxn>
                                <a:cxn ang="0">
                                  <a:pos x="T21" y="T23"/>
                                </a:cxn>
                                <a:cxn ang="0">
                                  <a:pos x="T25" y="T27"/>
                                </a:cxn>
                              </a:cxnLst>
                              <a:rect l="0" t="0" r="r" b="b"/>
                              <a:pathLst>
                                <a:path w="153" h="192">
                                  <a:moveTo>
                                    <a:pt x="153" y="31"/>
                                  </a:moveTo>
                                  <a:lnTo>
                                    <a:pt x="129" y="24"/>
                                  </a:lnTo>
                                  <a:lnTo>
                                    <a:pt x="114" y="21"/>
                                  </a:lnTo>
                                  <a:lnTo>
                                    <a:pt x="106" y="19"/>
                                  </a:lnTo>
                                  <a:lnTo>
                                    <a:pt x="99" y="19"/>
                                  </a:lnTo>
                                  <a:lnTo>
                                    <a:pt x="149" y="19"/>
                                  </a:lnTo>
                                  <a:lnTo>
                                    <a:pt x="153"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2"/>
                          <wps:cNvSpPr>
                            <a:spLocks/>
                          </wps:cNvSpPr>
                          <wps:spPr bwMode="auto">
                            <a:xfrm>
                              <a:off x="842" y="2090"/>
                              <a:ext cx="153" cy="192"/>
                            </a:xfrm>
                            <a:custGeom>
                              <a:avLst/>
                              <a:gdLst>
                                <a:gd name="T0" fmla="+- 0 995 842"/>
                                <a:gd name="T1" fmla="*/ T0 w 153"/>
                                <a:gd name="T2" fmla="+- 0 2262 2090"/>
                                <a:gd name="T3" fmla="*/ 2262 h 192"/>
                                <a:gd name="T4" fmla="+- 0 944 842"/>
                                <a:gd name="T5" fmla="*/ T4 w 153"/>
                                <a:gd name="T6" fmla="+- 0 2262 2090"/>
                                <a:gd name="T7" fmla="*/ 2262 h 192"/>
                                <a:gd name="T8" fmla="+- 0 948 842"/>
                                <a:gd name="T9" fmla="*/ T8 w 153"/>
                                <a:gd name="T10" fmla="+- 0 2262 2090"/>
                                <a:gd name="T11" fmla="*/ 2262 h 192"/>
                                <a:gd name="T12" fmla="+- 0 955 842"/>
                                <a:gd name="T13" fmla="*/ T12 w 153"/>
                                <a:gd name="T14" fmla="+- 0 2261 2090"/>
                                <a:gd name="T15" fmla="*/ 2261 h 192"/>
                                <a:gd name="T16" fmla="+- 0 961 842"/>
                                <a:gd name="T17" fmla="*/ T16 w 153"/>
                                <a:gd name="T18" fmla="+- 0 2260 2090"/>
                                <a:gd name="T19" fmla="*/ 2260 h 192"/>
                                <a:gd name="T20" fmla="+- 0 968 842"/>
                                <a:gd name="T21" fmla="*/ T20 w 153"/>
                                <a:gd name="T22" fmla="+- 0 2257 2090"/>
                                <a:gd name="T23" fmla="*/ 2257 h 192"/>
                                <a:gd name="T24" fmla="+- 0 968 842"/>
                                <a:gd name="T25" fmla="*/ T24 w 153"/>
                                <a:gd name="T26" fmla="+- 0 2198 2090"/>
                                <a:gd name="T27" fmla="*/ 2198 h 192"/>
                                <a:gd name="T28" fmla="+- 0 995 842"/>
                                <a:gd name="T29" fmla="*/ T28 w 153"/>
                                <a:gd name="T30" fmla="+- 0 2198 2090"/>
                                <a:gd name="T31" fmla="*/ 2198 h 192"/>
                                <a:gd name="T32" fmla="+- 0 995 842"/>
                                <a:gd name="T33" fmla="*/ T32 w 153"/>
                                <a:gd name="T34" fmla="+- 0 2262 2090"/>
                                <a:gd name="T35"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92">
                                  <a:moveTo>
                                    <a:pt x="153" y="172"/>
                                  </a:moveTo>
                                  <a:lnTo>
                                    <a:pt x="102" y="172"/>
                                  </a:lnTo>
                                  <a:lnTo>
                                    <a:pt x="106" y="172"/>
                                  </a:lnTo>
                                  <a:lnTo>
                                    <a:pt x="113" y="171"/>
                                  </a:lnTo>
                                  <a:lnTo>
                                    <a:pt x="119" y="170"/>
                                  </a:lnTo>
                                  <a:lnTo>
                                    <a:pt x="126" y="167"/>
                                  </a:lnTo>
                                  <a:lnTo>
                                    <a:pt x="126" y="108"/>
                                  </a:lnTo>
                                  <a:lnTo>
                                    <a:pt x="153" y="108"/>
                                  </a:lnTo>
                                  <a:lnTo>
                                    <a:pt x="153"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8"/>
                        <wpg:cNvGrpSpPr>
                          <a:grpSpLocks/>
                        </wpg:cNvGrpSpPr>
                        <wpg:grpSpPr bwMode="auto">
                          <a:xfrm>
                            <a:off x="1031" y="2089"/>
                            <a:ext cx="177" cy="192"/>
                            <a:chOff x="1031" y="2089"/>
                            <a:chExt cx="177" cy="192"/>
                          </a:xfrm>
                        </wpg:grpSpPr>
                        <wps:wsp>
                          <wps:cNvPr id="152" name="Freeform 160"/>
                          <wps:cNvSpPr>
                            <a:spLocks/>
                          </wps:cNvSpPr>
                          <wps:spPr bwMode="auto">
                            <a:xfrm>
                              <a:off x="1031" y="2089"/>
                              <a:ext cx="177" cy="192"/>
                            </a:xfrm>
                            <a:custGeom>
                              <a:avLst/>
                              <a:gdLst>
                                <a:gd name="T0" fmla="+- 0 1120 1031"/>
                                <a:gd name="T1" fmla="*/ T0 w 177"/>
                                <a:gd name="T2" fmla="+- 0 2282 2089"/>
                                <a:gd name="T3" fmla="*/ 2282 h 192"/>
                                <a:gd name="T4" fmla="+- 0 1061 1031"/>
                                <a:gd name="T5" fmla="*/ T4 w 177"/>
                                <a:gd name="T6" fmla="+- 0 2261 2089"/>
                                <a:gd name="T7" fmla="*/ 2261 h 192"/>
                                <a:gd name="T8" fmla="+- 0 1033 1031"/>
                                <a:gd name="T9" fmla="*/ T8 w 177"/>
                                <a:gd name="T10" fmla="+- 0 2206 2089"/>
                                <a:gd name="T11" fmla="*/ 2206 h 192"/>
                                <a:gd name="T12" fmla="+- 0 1031 1031"/>
                                <a:gd name="T13" fmla="*/ T12 w 177"/>
                                <a:gd name="T14" fmla="+- 0 2188 2089"/>
                                <a:gd name="T15" fmla="*/ 2188 h 192"/>
                                <a:gd name="T16" fmla="+- 0 1033 1031"/>
                                <a:gd name="T17" fmla="*/ T16 w 177"/>
                                <a:gd name="T18" fmla="+- 0 2167 2089"/>
                                <a:gd name="T19" fmla="*/ 2167 h 192"/>
                                <a:gd name="T20" fmla="+- 0 1060 1031"/>
                                <a:gd name="T21" fmla="*/ T20 w 177"/>
                                <a:gd name="T22" fmla="+- 0 2110 2089"/>
                                <a:gd name="T23" fmla="*/ 2110 h 192"/>
                                <a:gd name="T24" fmla="+- 0 1117 1031"/>
                                <a:gd name="T25" fmla="*/ T24 w 177"/>
                                <a:gd name="T26" fmla="+- 0 2089 2089"/>
                                <a:gd name="T27" fmla="*/ 2089 h 192"/>
                                <a:gd name="T28" fmla="+- 0 1139 1031"/>
                                <a:gd name="T29" fmla="*/ T28 w 177"/>
                                <a:gd name="T30" fmla="+- 0 2091 2089"/>
                                <a:gd name="T31" fmla="*/ 2091 h 192"/>
                                <a:gd name="T32" fmla="+- 0 1158 1031"/>
                                <a:gd name="T33" fmla="*/ T32 w 177"/>
                                <a:gd name="T34" fmla="+- 0 2097 2089"/>
                                <a:gd name="T35" fmla="*/ 2097 h 192"/>
                                <a:gd name="T36" fmla="+- 0 1177 1031"/>
                                <a:gd name="T37" fmla="*/ T36 w 177"/>
                                <a:gd name="T38" fmla="+- 0 2110 2089"/>
                                <a:gd name="T39" fmla="*/ 2110 h 192"/>
                                <a:gd name="T40" fmla="+- 0 1132 1031"/>
                                <a:gd name="T41" fmla="*/ T40 w 177"/>
                                <a:gd name="T42" fmla="+- 0 2110 2089"/>
                                <a:gd name="T43" fmla="*/ 2110 h 192"/>
                                <a:gd name="T44" fmla="+- 0 1106 1031"/>
                                <a:gd name="T45" fmla="*/ T44 w 177"/>
                                <a:gd name="T46" fmla="+- 0 2111 2089"/>
                                <a:gd name="T47" fmla="*/ 2111 h 192"/>
                                <a:gd name="T48" fmla="+- 0 1088 1031"/>
                                <a:gd name="T49" fmla="*/ T48 w 177"/>
                                <a:gd name="T50" fmla="+- 0 2118 2089"/>
                                <a:gd name="T51" fmla="*/ 2118 h 192"/>
                                <a:gd name="T52" fmla="+- 0 1076 1031"/>
                                <a:gd name="T53" fmla="*/ T52 w 177"/>
                                <a:gd name="T54" fmla="+- 0 2129 2089"/>
                                <a:gd name="T55" fmla="*/ 2129 h 192"/>
                                <a:gd name="T56" fmla="+- 0 1067 1031"/>
                                <a:gd name="T57" fmla="*/ T56 w 177"/>
                                <a:gd name="T58" fmla="+- 0 2145 2089"/>
                                <a:gd name="T59" fmla="*/ 2145 h 192"/>
                                <a:gd name="T60" fmla="+- 0 1061 1031"/>
                                <a:gd name="T61" fmla="*/ T60 w 177"/>
                                <a:gd name="T62" fmla="+- 0 2164 2089"/>
                                <a:gd name="T63" fmla="*/ 2164 h 192"/>
                                <a:gd name="T64" fmla="+- 0 1061 1031"/>
                                <a:gd name="T65" fmla="*/ T64 w 177"/>
                                <a:gd name="T66" fmla="+- 0 2193 2089"/>
                                <a:gd name="T67" fmla="*/ 2193 h 192"/>
                                <a:gd name="T68" fmla="+- 0 1085 1031"/>
                                <a:gd name="T69" fmla="*/ T68 w 177"/>
                                <a:gd name="T70" fmla="+- 0 2250 2089"/>
                                <a:gd name="T71" fmla="*/ 2250 h 192"/>
                                <a:gd name="T72" fmla="+- 0 1120 1031"/>
                                <a:gd name="T73" fmla="*/ T72 w 177"/>
                                <a:gd name="T74" fmla="+- 0 2262 2089"/>
                                <a:gd name="T75" fmla="*/ 2262 h 192"/>
                                <a:gd name="T76" fmla="+- 0 1176 1031"/>
                                <a:gd name="T77" fmla="*/ T76 w 177"/>
                                <a:gd name="T78" fmla="+- 0 2262 2089"/>
                                <a:gd name="T79" fmla="*/ 2262 h 192"/>
                                <a:gd name="T80" fmla="+- 0 1157 1031"/>
                                <a:gd name="T81" fmla="*/ T80 w 177"/>
                                <a:gd name="T82" fmla="+- 0 2273 2089"/>
                                <a:gd name="T83" fmla="*/ 2273 h 192"/>
                                <a:gd name="T84" fmla="+- 0 1139 1031"/>
                                <a:gd name="T85" fmla="*/ T84 w 177"/>
                                <a:gd name="T86" fmla="+- 0 2279 2089"/>
                                <a:gd name="T87" fmla="*/ 2279 h 192"/>
                                <a:gd name="T88" fmla="+- 0 1122 1031"/>
                                <a:gd name="T89" fmla="*/ T88 w 177"/>
                                <a:gd name="T90" fmla="+- 0 2282 2089"/>
                                <a:gd name="T91" fmla="*/ 2282 h 192"/>
                                <a:gd name="T92" fmla="+- 0 1120 1031"/>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9" y="193"/>
                                  </a:moveTo>
                                  <a:lnTo>
                                    <a:pt x="30" y="172"/>
                                  </a:lnTo>
                                  <a:lnTo>
                                    <a:pt x="2" y="117"/>
                                  </a:lnTo>
                                  <a:lnTo>
                                    <a:pt x="0" y="99"/>
                                  </a:lnTo>
                                  <a:lnTo>
                                    <a:pt x="2" y="78"/>
                                  </a:lnTo>
                                  <a:lnTo>
                                    <a:pt x="29" y="21"/>
                                  </a:lnTo>
                                  <a:lnTo>
                                    <a:pt x="86" y="0"/>
                                  </a:lnTo>
                                  <a:lnTo>
                                    <a:pt x="108" y="2"/>
                                  </a:lnTo>
                                  <a:lnTo>
                                    <a:pt x="127" y="8"/>
                                  </a:lnTo>
                                  <a:lnTo>
                                    <a:pt x="146" y="21"/>
                                  </a:lnTo>
                                  <a:lnTo>
                                    <a:pt x="101" y="21"/>
                                  </a:lnTo>
                                  <a:lnTo>
                                    <a:pt x="75" y="22"/>
                                  </a:lnTo>
                                  <a:lnTo>
                                    <a:pt x="57" y="29"/>
                                  </a:lnTo>
                                  <a:lnTo>
                                    <a:pt x="45" y="40"/>
                                  </a:lnTo>
                                  <a:lnTo>
                                    <a:pt x="36" y="56"/>
                                  </a:lnTo>
                                  <a:lnTo>
                                    <a:pt x="30" y="75"/>
                                  </a:lnTo>
                                  <a:lnTo>
                                    <a:pt x="30" y="104"/>
                                  </a:lnTo>
                                  <a:lnTo>
                                    <a:pt x="54" y="161"/>
                                  </a:lnTo>
                                  <a:lnTo>
                                    <a:pt x="89" y="173"/>
                                  </a:lnTo>
                                  <a:lnTo>
                                    <a:pt x="145" y="173"/>
                                  </a:lnTo>
                                  <a:lnTo>
                                    <a:pt x="126" y="184"/>
                                  </a:lnTo>
                                  <a:lnTo>
                                    <a:pt x="108" y="190"/>
                                  </a:lnTo>
                                  <a:lnTo>
                                    <a:pt x="91" y="193"/>
                                  </a:lnTo>
                                  <a:lnTo>
                                    <a:pt x="89"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
                          <wps:cNvSpPr>
                            <a:spLocks/>
                          </wps:cNvSpPr>
                          <wps:spPr bwMode="auto">
                            <a:xfrm>
                              <a:off x="1031" y="2089"/>
                              <a:ext cx="177" cy="192"/>
                            </a:xfrm>
                            <a:custGeom>
                              <a:avLst/>
                              <a:gdLst>
                                <a:gd name="T0" fmla="+- 0 1176 1031"/>
                                <a:gd name="T1" fmla="*/ T0 w 177"/>
                                <a:gd name="T2" fmla="+- 0 2262 2089"/>
                                <a:gd name="T3" fmla="*/ 2262 h 192"/>
                                <a:gd name="T4" fmla="+- 0 1120 1031"/>
                                <a:gd name="T5" fmla="*/ T4 w 177"/>
                                <a:gd name="T6" fmla="+- 0 2262 2089"/>
                                <a:gd name="T7" fmla="*/ 2262 h 192"/>
                                <a:gd name="T8" fmla="+- 0 1141 1031"/>
                                <a:gd name="T9" fmla="*/ T8 w 177"/>
                                <a:gd name="T10" fmla="+- 0 2259 2089"/>
                                <a:gd name="T11" fmla="*/ 2259 h 192"/>
                                <a:gd name="T12" fmla="+- 0 1158 1031"/>
                                <a:gd name="T13" fmla="*/ T12 w 177"/>
                                <a:gd name="T14" fmla="+- 0 2248 2089"/>
                                <a:gd name="T15" fmla="*/ 2248 h 192"/>
                                <a:gd name="T16" fmla="+- 0 1170 1031"/>
                                <a:gd name="T17" fmla="*/ T16 w 177"/>
                                <a:gd name="T18" fmla="+- 0 2230 2089"/>
                                <a:gd name="T19" fmla="*/ 2230 h 192"/>
                                <a:gd name="T20" fmla="+- 0 1177 1031"/>
                                <a:gd name="T21" fmla="*/ T20 w 177"/>
                                <a:gd name="T22" fmla="+- 0 2212 2089"/>
                                <a:gd name="T23" fmla="*/ 2212 h 192"/>
                                <a:gd name="T24" fmla="+- 0 1179 1031"/>
                                <a:gd name="T25" fmla="*/ T24 w 177"/>
                                <a:gd name="T26" fmla="+- 0 2192 2089"/>
                                <a:gd name="T27" fmla="*/ 2192 h 192"/>
                                <a:gd name="T28" fmla="+- 0 1178 1031"/>
                                <a:gd name="T29" fmla="*/ T28 w 177"/>
                                <a:gd name="T30" fmla="+- 0 2167 2089"/>
                                <a:gd name="T31" fmla="*/ 2167 h 192"/>
                                <a:gd name="T32" fmla="+- 0 1173 1031"/>
                                <a:gd name="T33" fmla="*/ T32 w 177"/>
                                <a:gd name="T34" fmla="+- 0 2148 2089"/>
                                <a:gd name="T35" fmla="*/ 2148 h 192"/>
                                <a:gd name="T36" fmla="+- 0 1166 1031"/>
                                <a:gd name="T37" fmla="*/ T36 w 177"/>
                                <a:gd name="T38" fmla="+- 0 2132 2089"/>
                                <a:gd name="T39" fmla="*/ 2132 h 192"/>
                                <a:gd name="T40" fmla="+- 0 1150 1031"/>
                                <a:gd name="T41" fmla="*/ T40 w 177"/>
                                <a:gd name="T42" fmla="+- 0 2117 2089"/>
                                <a:gd name="T43" fmla="*/ 2117 h 192"/>
                                <a:gd name="T44" fmla="+- 0 1132 1031"/>
                                <a:gd name="T45" fmla="*/ T44 w 177"/>
                                <a:gd name="T46" fmla="+- 0 2110 2089"/>
                                <a:gd name="T47" fmla="*/ 2110 h 192"/>
                                <a:gd name="T48" fmla="+- 0 1177 1031"/>
                                <a:gd name="T49" fmla="*/ T48 w 177"/>
                                <a:gd name="T50" fmla="+- 0 2110 2089"/>
                                <a:gd name="T51" fmla="*/ 2110 h 192"/>
                                <a:gd name="T52" fmla="+- 0 1206 1031"/>
                                <a:gd name="T53" fmla="*/ T52 w 177"/>
                                <a:gd name="T54" fmla="+- 0 2165 2089"/>
                                <a:gd name="T55" fmla="*/ 2165 h 192"/>
                                <a:gd name="T56" fmla="+- 0 1208 1031"/>
                                <a:gd name="T57" fmla="*/ T56 w 177"/>
                                <a:gd name="T58" fmla="+- 0 2182 2089"/>
                                <a:gd name="T59" fmla="*/ 2182 h 192"/>
                                <a:gd name="T60" fmla="+- 0 1207 1031"/>
                                <a:gd name="T61" fmla="*/ T60 w 177"/>
                                <a:gd name="T62" fmla="+- 0 2204 2089"/>
                                <a:gd name="T63" fmla="*/ 2204 h 192"/>
                                <a:gd name="T64" fmla="+- 0 1202 1031"/>
                                <a:gd name="T65" fmla="*/ T64 w 177"/>
                                <a:gd name="T66" fmla="+- 0 2223 2089"/>
                                <a:gd name="T67" fmla="*/ 2223 h 192"/>
                                <a:gd name="T68" fmla="+- 0 1191 1031"/>
                                <a:gd name="T69" fmla="*/ T68 w 177"/>
                                <a:gd name="T70" fmla="+- 0 2246 2089"/>
                                <a:gd name="T71" fmla="*/ 2246 h 192"/>
                                <a:gd name="T72" fmla="+- 0 1179 1031"/>
                                <a:gd name="T73" fmla="*/ T72 w 177"/>
                                <a:gd name="T74" fmla="+- 0 2260 2089"/>
                                <a:gd name="T75" fmla="*/ 2260 h 192"/>
                                <a:gd name="T76" fmla="+- 0 1176 1031"/>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9"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6"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6"/>
                        <wpg:cNvGrpSpPr>
                          <a:grpSpLocks/>
                        </wpg:cNvGrpSpPr>
                        <wpg:grpSpPr bwMode="auto">
                          <a:xfrm>
                            <a:off x="1235" y="2192"/>
                            <a:ext cx="55" cy="18"/>
                            <a:chOff x="1235" y="2192"/>
                            <a:chExt cx="55" cy="18"/>
                          </a:xfrm>
                        </wpg:grpSpPr>
                        <wps:wsp>
                          <wps:cNvPr id="155" name="Freeform 157"/>
                          <wps:cNvSpPr>
                            <a:spLocks/>
                          </wps:cNvSpPr>
                          <wps:spPr bwMode="auto">
                            <a:xfrm>
                              <a:off x="1235" y="2192"/>
                              <a:ext cx="55" cy="18"/>
                            </a:xfrm>
                            <a:custGeom>
                              <a:avLst/>
                              <a:gdLst>
                                <a:gd name="T0" fmla="+- 0 1235 1235"/>
                                <a:gd name="T1" fmla="*/ T0 w 55"/>
                                <a:gd name="T2" fmla="+- 0 2201 2192"/>
                                <a:gd name="T3" fmla="*/ 2201 h 18"/>
                                <a:gd name="T4" fmla="+- 0 1290 1235"/>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3"/>
                        <wpg:cNvGrpSpPr>
                          <a:grpSpLocks/>
                        </wpg:cNvGrpSpPr>
                        <wpg:grpSpPr bwMode="auto">
                          <a:xfrm>
                            <a:off x="1320" y="2089"/>
                            <a:ext cx="177" cy="192"/>
                            <a:chOff x="1320" y="2089"/>
                            <a:chExt cx="177" cy="192"/>
                          </a:xfrm>
                        </wpg:grpSpPr>
                        <wps:wsp>
                          <wps:cNvPr id="157" name="Freeform 155"/>
                          <wps:cNvSpPr>
                            <a:spLocks/>
                          </wps:cNvSpPr>
                          <wps:spPr bwMode="auto">
                            <a:xfrm>
                              <a:off x="1320" y="2089"/>
                              <a:ext cx="177" cy="192"/>
                            </a:xfrm>
                            <a:custGeom>
                              <a:avLst/>
                              <a:gdLst>
                                <a:gd name="T0" fmla="+- 0 1408 1320"/>
                                <a:gd name="T1" fmla="*/ T0 w 177"/>
                                <a:gd name="T2" fmla="+- 0 2282 2089"/>
                                <a:gd name="T3" fmla="*/ 2282 h 192"/>
                                <a:gd name="T4" fmla="+- 0 1350 1320"/>
                                <a:gd name="T5" fmla="*/ T4 w 177"/>
                                <a:gd name="T6" fmla="+- 0 2261 2089"/>
                                <a:gd name="T7" fmla="*/ 2261 h 192"/>
                                <a:gd name="T8" fmla="+- 0 1322 1320"/>
                                <a:gd name="T9" fmla="*/ T8 w 177"/>
                                <a:gd name="T10" fmla="+- 0 2206 2089"/>
                                <a:gd name="T11" fmla="*/ 2206 h 192"/>
                                <a:gd name="T12" fmla="+- 0 1320 1320"/>
                                <a:gd name="T13" fmla="*/ T12 w 177"/>
                                <a:gd name="T14" fmla="+- 0 2188 2089"/>
                                <a:gd name="T15" fmla="*/ 2188 h 192"/>
                                <a:gd name="T16" fmla="+- 0 1321 1320"/>
                                <a:gd name="T17" fmla="*/ T16 w 177"/>
                                <a:gd name="T18" fmla="+- 0 2167 2089"/>
                                <a:gd name="T19" fmla="*/ 2167 h 192"/>
                                <a:gd name="T20" fmla="+- 0 1349 1320"/>
                                <a:gd name="T21" fmla="*/ T20 w 177"/>
                                <a:gd name="T22" fmla="+- 0 2110 2089"/>
                                <a:gd name="T23" fmla="*/ 2110 h 192"/>
                                <a:gd name="T24" fmla="+- 0 1406 1320"/>
                                <a:gd name="T25" fmla="*/ T24 w 177"/>
                                <a:gd name="T26" fmla="+- 0 2089 2089"/>
                                <a:gd name="T27" fmla="*/ 2089 h 192"/>
                                <a:gd name="T28" fmla="+- 0 1428 1320"/>
                                <a:gd name="T29" fmla="*/ T28 w 177"/>
                                <a:gd name="T30" fmla="+- 0 2091 2089"/>
                                <a:gd name="T31" fmla="*/ 2091 h 192"/>
                                <a:gd name="T32" fmla="+- 0 1446 1320"/>
                                <a:gd name="T33" fmla="*/ T32 w 177"/>
                                <a:gd name="T34" fmla="+- 0 2097 2089"/>
                                <a:gd name="T35" fmla="*/ 2097 h 192"/>
                                <a:gd name="T36" fmla="+- 0 1466 1320"/>
                                <a:gd name="T37" fmla="*/ T36 w 177"/>
                                <a:gd name="T38" fmla="+- 0 2110 2089"/>
                                <a:gd name="T39" fmla="*/ 2110 h 192"/>
                                <a:gd name="T40" fmla="+- 0 1421 1320"/>
                                <a:gd name="T41" fmla="*/ T40 w 177"/>
                                <a:gd name="T42" fmla="+- 0 2110 2089"/>
                                <a:gd name="T43" fmla="*/ 2110 h 192"/>
                                <a:gd name="T44" fmla="+- 0 1395 1320"/>
                                <a:gd name="T45" fmla="*/ T44 w 177"/>
                                <a:gd name="T46" fmla="+- 0 2111 2089"/>
                                <a:gd name="T47" fmla="*/ 2111 h 192"/>
                                <a:gd name="T48" fmla="+- 0 1377 1320"/>
                                <a:gd name="T49" fmla="*/ T48 w 177"/>
                                <a:gd name="T50" fmla="+- 0 2118 2089"/>
                                <a:gd name="T51" fmla="*/ 2118 h 192"/>
                                <a:gd name="T52" fmla="+- 0 1364 1320"/>
                                <a:gd name="T53" fmla="*/ T52 w 177"/>
                                <a:gd name="T54" fmla="+- 0 2129 2089"/>
                                <a:gd name="T55" fmla="*/ 2129 h 192"/>
                                <a:gd name="T56" fmla="+- 0 1355 1320"/>
                                <a:gd name="T57" fmla="*/ T56 w 177"/>
                                <a:gd name="T58" fmla="+- 0 2145 2089"/>
                                <a:gd name="T59" fmla="*/ 2145 h 192"/>
                                <a:gd name="T60" fmla="+- 0 1350 1320"/>
                                <a:gd name="T61" fmla="*/ T60 w 177"/>
                                <a:gd name="T62" fmla="+- 0 2164 2089"/>
                                <a:gd name="T63" fmla="*/ 2164 h 192"/>
                                <a:gd name="T64" fmla="+- 0 1350 1320"/>
                                <a:gd name="T65" fmla="*/ T64 w 177"/>
                                <a:gd name="T66" fmla="+- 0 2193 2089"/>
                                <a:gd name="T67" fmla="*/ 2193 h 192"/>
                                <a:gd name="T68" fmla="+- 0 1374 1320"/>
                                <a:gd name="T69" fmla="*/ T68 w 177"/>
                                <a:gd name="T70" fmla="+- 0 2250 2089"/>
                                <a:gd name="T71" fmla="*/ 2250 h 192"/>
                                <a:gd name="T72" fmla="+- 0 1408 1320"/>
                                <a:gd name="T73" fmla="*/ T72 w 177"/>
                                <a:gd name="T74" fmla="+- 0 2262 2089"/>
                                <a:gd name="T75" fmla="*/ 2262 h 192"/>
                                <a:gd name="T76" fmla="+- 0 1465 1320"/>
                                <a:gd name="T77" fmla="*/ T76 w 177"/>
                                <a:gd name="T78" fmla="+- 0 2262 2089"/>
                                <a:gd name="T79" fmla="*/ 2262 h 192"/>
                                <a:gd name="T80" fmla="+- 0 1446 1320"/>
                                <a:gd name="T81" fmla="*/ T80 w 177"/>
                                <a:gd name="T82" fmla="+- 0 2273 2089"/>
                                <a:gd name="T83" fmla="*/ 2273 h 192"/>
                                <a:gd name="T84" fmla="+- 0 1428 1320"/>
                                <a:gd name="T85" fmla="*/ T84 w 177"/>
                                <a:gd name="T86" fmla="+- 0 2279 2089"/>
                                <a:gd name="T87" fmla="*/ 2279 h 192"/>
                                <a:gd name="T88" fmla="+- 0 1411 1320"/>
                                <a:gd name="T89" fmla="*/ T88 w 177"/>
                                <a:gd name="T90" fmla="+- 0 2282 2089"/>
                                <a:gd name="T91" fmla="*/ 2282 h 192"/>
                                <a:gd name="T92" fmla="+- 0 1408 1320"/>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6" y="8"/>
                                  </a:lnTo>
                                  <a:lnTo>
                                    <a:pt x="146" y="21"/>
                                  </a:lnTo>
                                  <a:lnTo>
                                    <a:pt x="101" y="21"/>
                                  </a:lnTo>
                                  <a:lnTo>
                                    <a:pt x="75" y="22"/>
                                  </a:lnTo>
                                  <a:lnTo>
                                    <a:pt x="57" y="29"/>
                                  </a:lnTo>
                                  <a:lnTo>
                                    <a:pt x="44"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4"/>
                          <wps:cNvSpPr>
                            <a:spLocks/>
                          </wps:cNvSpPr>
                          <wps:spPr bwMode="auto">
                            <a:xfrm>
                              <a:off x="1320" y="2089"/>
                              <a:ext cx="177" cy="192"/>
                            </a:xfrm>
                            <a:custGeom>
                              <a:avLst/>
                              <a:gdLst>
                                <a:gd name="T0" fmla="+- 0 1465 1320"/>
                                <a:gd name="T1" fmla="*/ T0 w 177"/>
                                <a:gd name="T2" fmla="+- 0 2262 2089"/>
                                <a:gd name="T3" fmla="*/ 2262 h 192"/>
                                <a:gd name="T4" fmla="+- 0 1408 1320"/>
                                <a:gd name="T5" fmla="*/ T4 w 177"/>
                                <a:gd name="T6" fmla="+- 0 2262 2089"/>
                                <a:gd name="T7" fmla="*/ 2262 h 192"/>
                                <a:gd name="T8" fmla="+- 0 1430 1320"/>
                                <a:gd name="T9" fmla="*/ T8 w 177"/>
                                <a:gd name="T10" fmla="+- 0 2259 2089"/>
                                <a:gd name="T11" fmla="*/ 2259 h 192"/>
                                <a:gd name="T12" fmla="+- 0 1446 1320"/>
                                <a:gd name="T13" fmla="*/ T12 w 177"/>
                                <a:gd name="T14" fmla="+- 0 2248 2089"/>
                                <a:gd name="T15" fmla="*/ 2248 h 192"/>
                                <a:gd name="T16" fmla="+- 0 1458 1320"/>
                                <a:gd name="T17" fmla="*/ T16 w 177"/>
                                <a:gd name="T18" fmla="+- 0 2230 2089"/>
                                <a:gd name="T19" fmla="*/ 2230 h 192"/>
                                <a:gd name="T20" fmla="+- 0 1465 1320"/>
                                <a:gd name="T21" fmla="*/ T20 w 177"/>
                                <a:gd name="T22" fmla="+- 0 2212 2089"/>
                                <a:gd name="T23" fmla="*/ 2212 h 192"/>
                                <a:gd name="T24" fmla="+- 0 1468 1320"/>
                                <a:gd name="T25" fmla="*/ T24 w 177"/>
                                <a:gd name="T26" fmla="+- 0 2192 2089"/>
                                <a:gd name="T27" fmla="*/ 2192 h 192"/>
                                <a:gd name="T28" fmla="+- 0 1467 1320"/>
                                <a:gd name="T29" fmla="*/ T28 w 177"/>
                                <a:gd name="T30" fmla="+- 0 2167 2089"/>
                                <a:gd name="T31" fmla="*/ 2167 h 192"/>
                                <a:gd name="T32" fmla="+- 0 1462 1320"/>
                                <a:gd name="T33" fmla="*/ T32 w 177"/>
                                <a:gd name="T34" fmla="+- 0 2148 2089"/>
                                <a:gd name="T35" fmla="*/ 2148 h 192"/>
                                <a:gd name="T36" fmla="+- 0 1455 1320"/>
                                <a:gd name="T37" fmla="*/ T36 w 177"/>
                                <a:gd name="T38" fmla="+- 0 2132 2089"/>
                                <a:gd name="T39" fmla="*/ 2132 h 192"/>
                                <a:gd name="T40" fmla="+- 0 1439 1320"/>
                                <a:gd name="T41" fmla="*/ T40 w 177"/>
                                <a:gd name="T42" fmla="+- 0 2117 2089"/>
                                <a:gd name="T43" fmla="*/ 2117 h 192"/>
                                <a:gd name="T44" fmla="+- 0 1421 1320"/>
                                <a:gd name="T45" fmla="*/ T44 w 177"/>
                                <a:gd name="T46" fmla="+- 0 2110 2089"/>
                                <a:gd name="T47" fmla="*/ 2110 h 192"/>
                                <a:gd name="T48" fmla="+- 0 1466 1320"/>
                                <a:gd name="T49" fmla="*/ T48 w 177"/>
                                <a:gd name="T50" fmla="+- 0 2110 2089"/>
                                <a:gd name="T51" fmla="*/ 2110 h 192"/>
                                <a:gd name="T52" fmla="+- 0 1495 1320"/>
                                <a:gd name="T53" fmla="*/ T52 w 177"/>
                                <a:gd name="T54" fmla="+- 0 2165 2089"/>
                                <a:gd name="T55" fmla="*/ 2165 h 192"/>
                                <a:gd name="T56" fmla="+- 0 1497 1320"/>
                                <a:gd name="T57" fmla="*/ T56 w 177"/>
                                <a:gd name="T58" fmla="+- 0 2182 2089"/>
                                <a:gd name="T59" fmla="*/ 2182 h 192"/>
                                <a:gd name="T60" fmla="+- 0 1495 1320"/>
                                <a:gd name="T61" fmla="*/ T60 w 177"/>
                                <a:gd name="T62" fmla="+- 0 2204 2089"/>
                                <a:gd name="T63" fmla="*/ 2204 h 192"/>
                                <a:gd name="T64" fmla="+- 0 1491 1320"/>
                                <a:gd name="T65" fmla="*/ T64 w 177"/>
                                <a:gd name="T66" fmla="+- 0 2223 2089"/>
                                <a:gd name="T67" fmla="*/ 2223 h 192"/>
                                <a:gd name="T68" fmla="+- 0 1479 1320"/>
                                <a:gd name="T69" fmla="*/ T68 w 177"/>
                                <a:gd name="T70" fmla="+- 0 2246 2089"/>
                                <a:gd name="T71" fmla="*/ 2246 h 192"/>
                                <a:gd name="T72" fmla="+- 0 1468 1320"/>
                                <a:gd name="T73" fmla="*/ T72 w 177"/>
                                <a:gd name="T74" fmla="+- 0 2260 2089"/>
                                <a:gd name="T75" fmla="*/ 2260 h 192"/>
                                <a:gd name="T76" fmla="+- 0 1465 1320"/>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6" y="159"/>
                                  </a:lnTo>
                                  <a:lnTo>
                                    <a:pt x="138" y="141"/>
                                  </a:lnTo>
                                  <a:lnTo>
                                    <a:pt x="145"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59"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49"/>
                        <wpg:cNvGrpSpPr>
                          <a:grpSpLocks/>
                        </wpg:cNvGrpSpPr>
                        <wpg:grpSpPr bwMode="auto">
                          <a:xfrm>
                            <a:off x="1534" y="2094"/>
                            <a:ext cx="145" cy="183"/>
                            <a:chOff x="1534" y="2094"/>
                            <a:chExt cx="145" cy="183"/>
                          </a:xfrm>
                        </wpg:grpSpPr>
                        <wps:wsp>
                          <wps:cNvPr id="160" name="Freeform 152"/>
                          <wps:cNvSpPr>
                            <a:spLocks/>
                          </wps:cNvSpPr>
                          <wps:spPr bwMode="auto">
                            <a:xfrm>
                              <a:off x="1534" y="2094"/>
                              <a:ext cx="145" cy="183"/>
                            </a:xfrm>
                            <a:custGeom>
                              <a:avLst/>
                              <a:gdLst>
                                <a:gd name="T0" fmla="+- 0 1557 1534"/>
                                <a:gd name="T1" fmla="*/ T0 w 145"/>
                                <a:gd name="T2" fmla="+- 0 2277 2094"/>
                                <a:gd name="T3" fmla="*/ 2277 h 183"/>
                                <a:gd name="T4" fmla="+- 0 1534 1534"/>
                                <a:gd name="T5" fmla="*/ T4 w 145"/>
                                <a:gd name="T6" fmla="+- 0 2277 2094"/>
                                <a:gd name="T7" fmla="*/ 2277 h 183"/>
                                <a:gd name="T8" fmla="+- 0 1534 1534"/>
                                <a:gd name="T9" fmla="*/ T8 w 145"/>
                                <a:gd name="T10" fmla="+- 0 2094 2094"/>
                                <a:gd name="T11" fmla="*/ 2094 h 183"/>
                                <a:gd name="T12" fmla="+- 0 1561 1534"/>
                                <a:gd name="T13" fmla="*/ T12 w 145"/>
                                <a:gd name="T14" fmla="+- 0 2094 2094"/>
                                <a:gd name="T15" fmla="*/ 2094 h 183"/>
                                <a:gd name="T16" fmla="+- 0 1589 1534"/>
                                <a:gd name="T17" fmla="*/ T16 w 145"/>
                                <a:gd name="T18" fmla="+- 0 2135 2094"/>
                                <a:gd name="T19" fmla="*/ 2135 h 183"/>
                                <a:gd name="T20" fmla="+- 0 1557 1534"/>
                                <a:gd name="T21" fmla="*/ T20 w 145"/>
                                <a:gd name="T22" fmla="+- 0 2135 2094"/>
                                <a:gd name="T23" fmla="*/ 2135 h 183"/>
                                <a:gd name="T24" fmla="+- 0 1557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3"/>
                                  </a:moveTo>
                                  <a:lnTo>
                                    <a:pt x="0" y="183"/>
                                  </a:lnTo>
                                  <a:lnTo>
                                    <a:pt x="0" y="0"/>
                                  </a:lnTo>
                                  <a:lnTo>
                                    <a:pt x="27" y="0"/>
                                  </a:lnTo>
                                  <a:lnTo>
                                    <a:pt x="55" y="41"/>
                                  </a:lnTo>
                                  <a:lnTo>
                                    <a:pt x="23" y="41"/>
                                  </a:lnTo>
                                  <a:lnTo>
                                    <a:pt x="23"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1"/>
                          <wps:cNvSpPr>
                            <a:spLocks/>
                          </wps:cNvSpPr>
                          <wps:spPr bwMode="auto">
                            <a:xfrm>
                              <a:off x="1534" y="2094"/>
                              <a:ext cx="145" cy="183"/>
                            </a:xfrm>
                            <a:custGeom>
                              <a:avLst/>
                              <a:gdLst>
                                <a:gd name="T0" fmla="+- 0 1679 1534"/>
                                <a:gd name="T1" fmla="*/ T0 w 145"/>
                                <a:gd name="T2" fmla="+- 0 2235 2094"/>
                                <a:gd name="T3" fmla="*/ 2235 h 183"/>
                                <a:gd name="T4" fmla="+- 0 1656 1534"/>
                                <a:gd name="T5" fmla="*/ T4 w 145"/>
                                <a:gd name="T6" fmla="+- 0 2235 2094"/>
                                <a:gd name="T7" fmla="*/ 2235 h 183"/>
                                <a:gd name="T8" fmla="+- 0 1656 1534"/>
                                <a:gd name="T9" fmla="*/ T8 w 145"/>
                                <a:gd name="T10" fmla="+- 0 2094 2094"/>
                                <a:gd name="T11" fmla="*/ 2094 h 183"/>
                                <a:gd name="T12" fmla="+- 0 1679 1534"/>
                                <a:gd name="T13" fmla="*/ T12 w 145"/>
                                <a:gd name="T14" fmla="+- 0 2094 2094"/>
                                <a:gd name="T15" fmla="*/ 2094 h 183"/>
                                <a:gd name="T16" fmla="+- 0 1679 1534"/>
                                <a:gd name="T17" fmla="*/ T16 w 145"/>
                                <a:gd name="T18" fmla="+- 0 2235 2094"/>
                                <a:gd name="T19" fmla="*/ 2235 h 183"/>
                              </a:gdLst>
                              <a:ahLst/>
                              <a:cxnLst>
                                <a:cxn ang="0">
                                  <a:pos x="T1" y="T3"/>
                                </a:cxn>
                                <a:cxn ang="0">
                                  <a:pos x="T5" y="T7"/>
                                </a:cxn>
                                <a:cxn ang="0">
                                  <a:pos x="T9" y="T11"/>
                                </a:cxn>
                                <a:cxn ang="0">
                                  <a:pos x="T13" y="T15"/>
                                </a:cxn>
                                <a:cxn ang="0">
                                  <a:pos x="T17" y="T19"/>
                                </a:cxn>
                              </a:cxnLst>
                              <a:rect l="0" t="0" r="r" b="b"/>
                              <a:pathLst>
                                <a:path w="145" h="183">
                                  <a:moveTo>
                                    <a:pt x="145" y="141"/>
                                  </a:moveTo>
                                  <a:lnTo>
                                    <a:pt x="122" y="141"/>
                                  </a:lnTo>
                                  <a:lnTo>
                                    <a:pt x="122" y="0"/>
                                  </a:lnTo>
                                  <a:lnTo>
                                    <a:pt x="145" y="0"/>
                                  </a:lnTo>
                                  <a:lnTo>
                                    <a:pt x="145" y="1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0"/>
                          <wps:cNvSpPr>
                            <a:spLocks/>
                          </wps:cNvSpPr>
                          <wps:spPr bwMode="auto">
                            <a:xfrm>
                              <a:off x="1534" y="2094"/>
                              <a:ext cx="145" cy="183"/>
                            </a:xfrm>
                            <a:custGeom>
                              <a:avLst/>
                              <a:gdLst>
                                <a:gd name="T0" fmla="+- 0 1679 1534"/>
                                <a:gd name="T1" fmla="*/ T0 w 145"/>
                                <a:gd name="T2" fmla="+- 0 2277 2094"/>
                                <a:gd name="T3" fmla="*/ 2277 h 183"/>
                                <a:gd name="T4" fmla="+- 0 1653 1534"/>
                                <a:gd name="T5" fmla="*/ T4 w 145"/>
                                <a:gd name="T6" fmla="+- 0 2277 2094"/>
                                <a:gd name="T7" fmla="*/ 2277 h 183"/>
                                <a:gd name="T8" fmla="+- 0 1557 1534"/>
                                <a:gd name="T9" fmla="*/ T8 w 145"/>
                                <a:gd name="T10" fmla="+- 0 2135 2094"/>
                                <a:gd name="T11" fmla="*/ 2135 h 183"/>
                                <a:gd name="T12" fmla="+- 0 1589 1534"/>
                                <a:gd name="T13" fmla="*/ T12 w 145"/>
                                <a:gd name="T14" fmla="+- 0 2135 2094"/>
                                <a:gd name="T15" fmla="*/ 2135 h 183"/>
                                <a:gd name="T16" fmla="+- 0 1656 1534"/>
                                <a:gd name="T17" fmla="*/ T16 w 145"/>
                                <a:gd name="T18" fmla="+- 0 2235 2094"/>
                                <a:gd name="T19" fmla="*/ 2235 h 183"/>
                                <a:gd name="T20" fmla="+- 0 1679 1534"/>
                                <a:gd name="T21" fmla="*/ T20 w 145"/>
                                <a:gd name="T22" fmla="+- 0 2235 2094"/>
                                <a:gd name="T23" fmla="*/ 2235 h 183"/>
                                <a:gd name="T24" fmla="+- 0 1679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3"/>
                                  </a:moveTo>
                                  <a:lnTo>
                                    <a:pt x="119" y="183"/>
                                  </a:lnTo>
                                  <a:lnTo>
                                    <a:pt x="23" y="41"/>
                                  </a:lnTo>
                                  <a:lnTo>
                                    <a:pt x="55" y="41"/>
                                  </a:lnTo>
                                  <a:lnTo>
                                    <a:pt x="122" y="141"/>
                                  </a:lnTo>
                                  <a:lnTo>
                                    <a:pt x="145" y="141"/>
                                  </a:lnTo>
                                  <a:lnTo>
                                    <a:pt x="145"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6"/>
                        <wpg:cNvGrpSpPr>
                          <a:grpSpLocks/>
                        </wpg:cNvGrpSpPr>
                        <wpg:grpSpPr bwMode="auto">
                          <a:xfrm>
                            <a:off x="1717" y="2089"/>
                            <a:ext cx="177" cy="192"/>
                            <a:chOff x="1717" y="2089"/>
                            <a:chExt cx="177" cy="192"/>
                          </a:xfrm>
                        </wpg:grpSpPr>
                        <wps:wsp>
                          <wps:cNvPr id="164" name="Freeform 148"/>
                          <wps:cNvSpPr>
                            <a:spLocks/>
                          </wps:cNvSpPr>
                          <wps:spPr bwMode="auto">
                            <a:xfrm>
                              <a:off x="1717" y="2089"/>
                              <a:ext cx="177" cy="192"/>
                            </a:xfrm>
                            <a:custGeom>
                              <a:avLst/>
                              <a:gdLst>
                                <a:gd name="T0" fmla="+- 0 1805 1717"/>
                                <a:gd name="T1" fmla="*/ T0 w 177"/>
                                <a:gd name="T2" fmla="+- 0 2282 2089"/>
                                <a:gd name="T3" fmla="*/ 2282 h 192"/>
                                <a:gd name="T4" fmla="+- 0 1747 1717"/>
                                <a:gd name="T5" fmla="*/ T4 w 177"/>
                                <a:gd name="T6" fmla="+- 0 2261 2089"/>
                                <a:gd name="T7" fmla="*/ 2261 h 192"/>
                                <a:gd name="T8" fmla="+- 0 1719 1717"/>
                                <a:gd name="T9" fmla="*/ T8 w 177"/>
                                <a:gd name="T10" fmla="+- 0 2206 2089"/>
                                <a:gd name="T11" fmla="*/ 2206 h 192"/>
                                <a:gd name="T12" fmla="+- 0 1717 1717"/>
                                <a:gd name="T13" fmla="*/ T12 w 177"/>
                                <a:gd name="T14" fmla="+- 0 2188 2089"/>
                                <a:gd name="T15" fmla="*/ 2188 h 192"/>
                                <a:gd name="T16" fmla="+- 0 1718 1717"/>
                                <a:gd name="T17" fmla="*/ T16 w 177"/>
                                <a:gd name="T18" fmla="+- 0 2167 2089"/>
                                <a:gd name="T19" fmla="*/ 2167 h 192"/>
                                <a:gd name="T20" fmla="+- 0 1746 1717"/>
                                <a:gd name="T21" fmla="*/ T20 w 177"/>
                                <a:gd name="T22" fmla="+- 0 2110 2089"/>
                                <a:gd name="T23" fmla="*/ 2110 h 192"/>
                                <a:gd name="T24" fmla="+- 0 1803 1717"/>
                                <a:gd name="T25" fmla="*/ T24 w 177"/>
                                <a:gd name="T26" fmla="+- 0 2089 2089"/>
                                <a:gd name="T27" fmla="*/ 2089 h 192"/>
                                <a:gd name="T28" fmla="+- 0 1825 1717"/>
                                <a:gd name="T29" fmla="*/ T28 w 177"/>
                                <a:gd name="T30" fmla="+- 0 2091 2089"/>
                                <a:gd name="T31" fmla="*/ 2091 h 192"/>
                                <a:gd name="T32" fmla="+- 0 1844 1717"/>
                                <a:gd name="T33" fmla="*/ T32 w 177"/>
                                <a:gd name="T34" fmla="+- 0 2097 2089"/>
                                <a:gd name="T35" fmla="*/ 2097 h 192"/>
                                <a:gd name="T36" fmla="+- 0 1863 1717"/>
                                <a:gd name="T37" fmla="*/ T36 w 177"/>
                                <a:gd name="T38" fmla="+- 0 2110 2089"/>
                                <a:gd name="T39" fmla="*/ 2110 h 192"/>
                                <a:gd name="T40" fmla="+- 0 1818 1717"/>
                                <a:gd name="T41" fmla="*/ T40 w 177"/>
                                <a:gd name="T42" fmla="+- 0 2110 2089"/>
                                <a:gd name="T43" fmla="*/ 2110 h 192"/>
                                <a:gd name="T44" fmla="+- 0 1792 1717"/>
                                <a:gd name="T45" fmla="*/ T44 w 177"/>
                                <a:gd name="T46" fmla="+- 0 2111 2089"/>
                                <a:gd name="T47" fmla="*/ 2111 h 192"/>
                                <a:gd name="T48" fmla="+- 0 1774 1717"/>
                                <a:gd name="T49" fmla="*/ T48 w 177"/>
                                <a:gd name="T50" fmla="+- 0 2118 2089"/>
                                <a:gd name="T51" fmla="*/ 2118 h 192"/>
                                <a:gd name="T52" fmla="+- 0 1762 1717"/>
                                <a:gd name="T53" fmla="*/ T52 w 177"/>
                                <a:gd name="T54" fmla="+- 0 2129 2089"/>
                                <a:gd name="T55" fmla="*/ 2129 h 192"/>
                                <a:gd name="T56" fmla="+- 0 1752 1717"/>
                                <a:gd name="T57" fmla="*/ T56 w 177"/>
                                <a:gd name="T58" fmla="+- 0 2145 2089"/>
                                <a:gd name="T59" fmla="*/ 2145 h 192"/>
                                <a:gd name="T60" fmla="+- 0 1747 1717"/>
                                <a:gd name="T61" fmla="*/ T60 w 177"/>
                                <a:gd name="T62" fmla="+- 0 2164 2089"/>
                                <a:gd name="T63" fmla="*/ 2164 h 192"/>
                                <a:gd name="T64" fmla="+- 0 1747 1717"/>
                                <a:gd name="T65" fmla="*/ T64 w 177"/>
                                <a:gd name="T66" fmla="+- 0 2193 2089"/>
                                <a:gd name="T67" fmla="*/ 2193 h 192"/>
                                <a:gd name="T68" fmla="+- 0 1771 1717"/>
                                <a:gd name="T69" fmla="*/ T68 w 177"/>
                                <a:gd name="T70" fmla="+- 0 2250 2089"/>
                                <a:gd name="T71" fmla="*/ 2250 h 192"/>
                                <a:gd name="T72" fmla="+- 0 1805 1717"/>
                                <a:gd name="T73" fmla="*/ T72 w 177"/>
                                <a:gd name="T74" fmla="+- 0 2262 2089"/>
                                <a:gd name="T75" fmla="*/ 2262 h 192"/>
                                <a:gd name="T76" fmla="+- 0 1862 1717"/>
                                <a:gd name="T77" fmla="*/ T76 w 177"/>
                                <a:gd name="T78" fmla="+- 0 2262 2089"/>
                                <a:gd name="T79" fmla="*/ 2262 h 192"/>
                                <a:gd name="T80" fmla="+- 0 1843 1717"/>
                                <a:gd name="T81" fmla="*/ T80 w 177"/>
                                <a:gd name="T82" fmla="+- 0 2273 2089"/>
                                <a:gd name="T83" fmla="*/ 2273 h 192"/>
                                <a:gd name="T84" fmla="+- 0 1825 1717"/>
                                <a:gd name="T85" fmla="*/ T84 w 177"/>
                                <a:gd name="T86" fmla="+- 0 2279 2089"/>
                                <a:gd name="T87" fmla="*/ 2279 h 192"/>
                                <a:gd name="T88" fmla="+- 0 1808 1717"/>
                                <a:gd name="T89" fmla="*/ T88 w 177"/>
                                <a:gd name="T90" fmla="+- 0 2282 2089"/>
                                <a:gd name="T91" fmla="*/ 2282 h 192"/>
                                <a:gd name="T92" fmla="+- 0 1805 1717"/>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7" y="8"/>
                                  </a:lnTo>
                                  <a:lnTo>
                                    <a:pt x="146" y="21"/>
                                  </a:lnTo>
                                  <a:lnTo>
                                    <a:pt x="101" y="21"/>
                                  </a:lnTo>
                                  <a:lnTo>
                                    <a:pt x="75" y="22"/>
                                  </a:lnTo>
                                  <a:lnTo>
                                    <a:pt x="57" y="29"/>
                                  </a:lnTo>
                                  <a:lnTo>
                                    <a:pt x="45"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7"/>
                          <wps:cNvSpPr>
                            <a:spLocks/>
                          </wps:cNvSpPr>
                          <wps:spPr bwMode="auto">
                            <a:xfrm>
                              <a:off x="1717" y="2089"/>
                              <a:ext cx="177" cy="192"/>
                            </a:xfrm>
                            <a:custGeom>
                              <a:avLst/>
                              <a:gdLst>
                                <a:gd name="T0" fmla="+- 0 1862 1717"/>
                                <a:gd name="T1" fmla="*/ T0 w 177"/>
                                <a:gd name="T2" fmla="+- 0 2262 2089"/>
                                <a:gd name="T3" fmla="*/ 2262 h 192"/>
                                <a:gd name="T4" fmla="+- 0 1805 1717"/>
                                <a:gd name="T5" fmla="*/ T4 w 177"/>
                                <a:gd name="T6" fmla="+- 0 2262 2089"/>
                                <a:gd name="T7" fmla="*/ 2262 h 192"/>
                                <a:gd name="T8" fmla="+- 0 1827 1717"/>
                                <a:gd name="T9" fmla="*/ T8 w 177"/>
                                <a:gd name="T10" fmla="+- 0 2259 2089"/>
                                <a:gd name="T11" fmla="*/ 2259 h 192"/>
                                <a:gd name="T12" fmla="+- 0 1844 1717"/>
                                <a:gd name="T13" fmla="*/ T12 w 177"/>
                                <a:gd name="T14" fmla="+- 0 2248 2089"/>
                                <a:gd name="T15" fmla="*/ 2248 h 192"/>
                                <a:gd name="T16" fmla="+- 0 1856 1717"/>
                                <a:gd name="T17" fmla="*/ T16 w 177"/>
                                <a:gd name="T18" fmla="+- 0 2230 2089"/>
                                <a:gd name="T19" fmla="*/ 2230 h 192"/>
                                <a:gd name="T20" fmla="+- 0 1863 1717"/>
                                <a:gd name="T21" fmla="*/ T20 w 177"/>
                                <a:gd name="T22" fmla="+- 0 2212 2089"/>
                                <a:gd name="T23" fmla="*/ 2212 h 192"/>
                                <a:gd name="T24" fmla="+- 0 1865 1717"/>
                                <a:gd name="T25" fmla="*/ T24 w 177"/>
                                <a:gd name="T26" fmla="+- 0 2192 2089"/>
                                <a:gd name="T27" fmla="*/ 2192 h 192"/>
                                <a:gd name="T28" fmla="+- 0 1864 1717"/>
                                <a:gd name="T29" fmla="*/ T28 w 177"/>
                                <a:gd name="T30" fmla="+- 0 2167 2089"/>
                                <a:gd name="T31" fmla="*/ 2167 h 192"/>
                                <a:gd name="T32" fmla="+- 0 1859 1717"/>
                                <a:gd name="T33" fmla="*/ T32 w 177"/>
                                <a:gd name="T34" fmla="+- 0 2148 2089"/>
                                <a:gd name="T35" fmla="*/ 2148 h 192"/>
                                <a:gd name="T36" fmla="+- 0 1852 1717"/>
                                <a:gd name="T37" fmla="*/ T36 w 177"/>
                                <a:gd name="T38" fmla="+- 0 2132 2089"/>
                                <a:gd name="T39" fmla="*/ 2132 h 192"/>
                                <a:gd name="T40" fmla="+- 0 1836 1717"/>
                                <a:gd name="T41" fmla="*/ T40 w 177"/>
                                <a:gd name="T42" fmla="+- 0 2117 2089"/>
                                <a:gd name="T43" fmla="*/ 2117 h 192"/>
                                <a:gd name="T44" fmla="+- 0 1818 1717"/>
                                <a:gd name="T45" fmla="*/ T44 w 177"/>
                                <a:gd name="T46" fmla="+- 0 2110 2089"/>
                                <a:gd name="T47" fmla="*/ 2110 h 192"/>
                                <a:gd name="T48" fmla="+- 0 1863 1717"/>
                                <a:gd name="T49" fmla="*/ T48 w 177"/>
                                <a:gd name="T50" fmla="+- 0 2110 2089"/>
                                <a:gd name="T51" fmla="*/ 2110 h 192"/>
                                <a:gd name="T52" fmla="+- 0 1892 1717"/>
                                <a:gd name="T53" fmla="*/ T52 w 177"/>
                                <a:gd name="T54" fmla="+- 0 2165 2089"/>
                                <a:gd name="T55" fmla="*/ 2165 h 192"/>
                                <a:gd name="T56" fmla="+- 0 1894 1717"/>
                                <a:gd name="T57" fmla="*/ T56 w 177"/>
                                <a:gd name="T58" fmla="+- 0 2182 2089"/>
                                <a:gd name="T59" fmla="*/ 2182 h 192"/>
                                <a:gd name="T60" fmla="+- 0 1892 1717"/>
                                <a:gd name="T61" fmla="*/ T60 w 177"/>
                                <a:gd name="T62" fmla="+- 0 2204 2089"/>
                                <a:gd name="T63" fmla="*/ 2204 h 192"/>
                                <a:gd name="T64" fmla="+- 0 1888 1717"/>
                                <a:gd name="T65" fmla="*/ T64 w 177"/>
                                <a:gd name="T66" fmla="+- 0 2223 2089"/>
                                <a:gd name="T67" fmla="*/ 2223 h 192"/>
                                <a:gd name="T68" fmla="+- 0 1877 1717"/>
                                <a:gd name="T69" fmla="*/ T68 w 177"/>
                                <a:gd name="T70" fmla="+- 0 2246 2089"/>
                                <a:gd name="T71" fmla="*/ 2246 h 192"/>
                                <a:gd name="T72" fmla="+- 0 1865 1717"/>
                                <a:gd name="T73" fmla="*/ T72 w 177"/>
                                <a:gd name="T74" fmla="+- 0 2260 2089"/>
                                <a:gd name="T75" fmla="*/ 2260 h 192"/>
                                <a:gd name="T76" fmla="+- 0 1862 1717"/>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44"/>
                        <wpg:cNvGrpSpPr>
                          <a:grpSpLocks/>
                        </wpg:cNvGrpSpPr>
                        <wpg:grpSpPr bwMode="auto">
                          <a:xfrm>
                            <a:off x="1921" y="2192"/>
                            <a:ext cx="55" cy="18"/>
                            <a:chOff x="1921" y="2192"/>
                            <a:chExt cx="55" cy="18"/>
                          </a:xfrm>
                        </wpg:grpSpPr>
                        <wps:wsp>
                          <wps:cNvPr id="167" name="Freeform 145"/>
                          <wps:cNvSpPr>
                            <a:spLocks/>
                          </wps:cNvSpPr>
                          <wps:spPr bwMode="auto">
                            <a:xfrm>
                              <a:off x="1921" y="2192"/>
                              <a:ext cx="55" cy="18"/>
                            </a:xfrm>
                            <a:custGeom>
                              <a:avLst/>
                              <a:gdLst>
                                <a:gd name="T0" fmla="+- 0 1921 1921"/>
                                <a:gd name="T1" fmla="*/ T0 w 55"/>
                                <a:gd name="T2" fmla="+- 0 2201 2192"/>
                                <a:gd name="T3" fmla="*/ 2201 h 18"/>
                                <a:gd name="T4" fmla="+- 0 1976 1921"/>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9E7FB9" id="Group 143" o:spid="_x0000_s1026" style="position:absolute;margin-left:38.8pt;margin-top:103.95pt;width:60.5pt;height:10.6pt;z-index:-251664384;mso-position-horizontal-relative:page" coordorigin="776,2079" coordsize="12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">
                <v:group id="Group 165" o:spid="_x0000_s1027" style="position:absolute;left:790;top:2094;width:2;height:183" coordorigin="790,209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6" o:spid="_x0000_s1028" style="position:absolute;left:790;top:2094;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" path="m,183l,e" filled="f" strokecolor="#231f20" strokeweight=".50775mm">
                    <v:path arrowok="t" o:connecttype="custom" o:connectlocs="0,2277;0,2094" o:connectangles="0,0"/>
                  </v:shape>
                </v:group>
                <v:group id="Group 161" o:spid="_x0000_s1029" style="position:absolute;left:842;top:2090;width:153;height:192" coordorigin="842,2090"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4" o:spid="_x0000_s1030"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" path="m101,192r-8,l70,190,17,158,,100,1,76,30,21,84,r22,l126,2r18,3l149,19r-56,l70,22,53,31,39,51,32,70,28,87r1,24l73,169r80,3l153,182r-17,5l124,189r-15,2l101,192e" fillcolor="#231f20" stroked="f">
                    <v:path arrowok="t" o:connecttype="custom" o:connectlocs="101,2282;93,2282;70,2280;17,2248;0,2190;1,2166;30,2111;84,2090;106,2090;126,2092;144,2095;149,2109;93,2109;70,2112;53,2121;39,2141;32,2160;28,2177;29,2201;73,2259;153,2262;153,2272;136,2277;124,2279;109,2281;101,2282" o:connectangles="0,0,0,0,0,0,0,0,0,0,0,0,0,0,0,0,0,0,0,0,0,0,0,0,0,0"/>
                  </v:shape>
                  <v:shape id="Freeform 163" o:spid="_x0000_s1031"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" path="m153,31l129,24,114,21r-8,-2l99,19r50,l153,31e" fillcolor="#231f20" stroked="f">
                    <v:path arrowok="t" o:connecttype="custom" o:connectlocs="153,2121;129,2114;114,2111;106,2109;99,2109;149,2109;153,2121" o:connectangles="0,0,0,0,0,0,0"/>
                  </v:shape>
                  <v:shape id="Freeform 162" o:spid="_x0000_s1032"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" path="m153,172r-51,l106,172r7,-1l119,170r7,-3l126,108r27,l153,172e" fillcolor="#231f20" stroked="f">
                    <v:path arrowok="t" o:connecttype="custom" o:connectlocs="153,2262;102,2262;106,2262;113,2261;119,2260;126,2257;126,2198;153,2198;153,2262" o:connectangles="0,0,0,0,0,0,0,0,0"/>
                  </v:shape>
                </v:group>
                <v:group id="Group 158" o:spid="_x0000_s1033" style="position:absolute;left:1031;top:2089;width:177;height:192" coordorigin="1031,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034"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" path="m89,193l30,172,2,117,,99,2,78,29,21,86,r22,2l127,8r19,13l101,21,75,22,57,29,45,40,36,56,30,75r,29l54,161r35,12l145,173r-19,11l108,190r-17,3l89,193e" fillcolor="#231f20" stroked="f">
                    <v:path arrowok="t" o:connecttype="custom" o:connectlocs="89,2282;30,2261;2,2206;0,2188;2,2167;29,2110;86,2089;108,2091;127,2097;146,2110;101,2110;75,2111;57,2118;45,2129;36,2145;30,2164;30,2193;54,2250;89,2262;145,2262;126,2273;108,2279;91,2282;89,2282" o:connectangles="0,0,0,0,0,0,0,0,0,0,0,0,0,0,0,0,0,0,0,0,0,0,0,0"/>
                  </v:shape>
                  <v:shape id="Freeform 159" o:spid="_x0000_s1035"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" path="m145,173r-56,l110,170r17,-11l139,141r7,-18l148,103,147,78,142,59,135,43,119,28,101,21r45,l175,76r2,17l176,115r-5,19l160,157r-12,14l145,173e" fillcolor="#231f20" stroked="f">
                    <v:path arrowok="t" o:connecttype="custom" o:connectlocs="145,2262;89,2262;110,2259;127,2248;139,2230;146,2212;148,2192;147,2167;142,2148;135,2132;119,2117;101,2110;146,2110;175,2165;177,2182;176,2204;171,2223;160,2246;148,2260;145,2262" o:connectangles="0,0,0,0,0,0,0,0,0,0,0,0,0,0,0,0,0,0,0,0"/>
                  </v:shape>
                </v:group>
                <v:group id="Group 156" o:spid="_x0000_s1036" style="position:absolute;left:1235;top:2192;width:55;height:18" coordorigin="1235,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7" o:spid="_x0000_s1037" style="position:absolute;left:1235;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" path="m,9r55,e" filled="f" strokecolor="#231f20" strokeweight=".35642mm">
                    <v:path arrowok="t" o:connecttype="custom" o:connectlocs="0,2201;55,2201" o:connectangles="0,0"/>
                  </v:shape>
                </v:group>
                <v:group id="Group 153" o:spid="_x0000_s1038" style="position:absolute;left:1320;top:2089;width:177;height:192" coordorigin="1320,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5" o:spid="_x0000_s1039"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" path="m88,193l30,172,2,117,,99,1,78,29,21,86,r22,2l126,8r20,13l101,21,75,22,57,29,44,40,35,56,30,75r,29l54,161r34,12l145,173r-19,11l108,190r-17,3l88,193e" fillcolor="#231f20" stroked="f">
                    <v:path arrowok="t" o:connecttype="custom" o:connectlocs="88,2282;30,2261;2,2206;0,2188;1,2167;29,2110;86,2089;108,2091;126,2097;146,2110;101,2110;75,2111;57,2118;44,2129;35,2145;30,2164;30,2193;54,2250;88,2262;145,2262;126,2273;108,2279;91,2282;88,2282" o:connectangles="0,0,0,0,0,0,0,0,0,0,0,0,0,0,0,0,0,0,0,0,0,0,0,0"/>
                  </v:shape>
                  <v:shape id="Freeform 154" o:spid="_x0000_s1040"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" path="m145,173r-57,l110,170r16,-11l138,141r7,-18l148,103,147,78,142,59,135,43,119,28,101,21r45,l175,76r2,17l175,115r-4,19l159,157r-11,14l145,173e" fillcolor="#231f20" stroked="f">
                    <v:path arrowok="t" o:connecttype="custom" o:connectlocs="145,2262;88,2262;110,2259;126,2248;138,2230;145,2212;148,2192;147,2167;142,2148;135,2132;119,2117;101,2110;146,2110;175,2165;177,2182;175,2204;171,2223;159,2246;148,2260;145,2262" o:connectangles="0,0,0,0,0,0,0,0,0,0,0,0,0,0,0,0,0,0,0,0"/>
                  </v:shape>
                </v:group>
                <v:group id="Group 149" o:spid="_x0000_s1041" style="position:absolute;left:1534;top:2094;width:145;height:183" coordorigin="1534,2094"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2" o:spid="_x0000_s1042"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" path="m23,183l,183,,,27,,55,41r-32,l23,183e" fillcolor="#231f20" stroked="f">
                    <v:path arrowok="t" o:connecttype="custom" o:connectlocs="23,2277;0,2277;0,2094;27,2094;55,2135;23,2135;23,2277" o:connectangles="0,0,0,0,0,0,0"/>
                  </v:shape>
                  <v:shape id="Freeform 151" o:spid="_x0000_s1043"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" path="m145,141r-23,l122,r23,l145,141e" fillcolor="#231f20" stroked="f">
                    <v:path arrowok="t" o:connecttype="custom" o:connectlocs="145,2235;122,2235;122,2094;145,2094;145,2235" o:connectangles="0,0,0,0,0"/>
                  </v:shape>
                  <v:shape id="Freeform 150" o:spid="_x0000_s1044"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" path="m145,183r-26,l23,41r32,l122,141r23,l145,183e" fillcolor="#231f20" stroked="f">
                    <v:path arrowok="t" o:connecttype="custom" o:connectlocs="145,2277;119,2277;23,2135;55,2135;122,2235;145,2235;145,2277" o:connectangles="0,0,0,0,0,0,0"/>
                  </v:shape>
                </v:group>
                <v:group id="Group 146" o:spid="_x0000_s1045" style="position:absolute;left:1717;top:2089;width:177;height:192" coordorigin="1717,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8" o:spid="_x0000_s1046"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" path="m88,193l30,172,2,117,,99,1,78,29,21,86,r22,2l127,8r19,13l101,21,75,22,57,29,45,40,35,56,30,75r,29l54,161r34,12l145,173r-19,11l108,190r-17,3l88,193e" fillcolor="#231f20" stroked="f">
                    <v:path arrowok="t" o:connecttype="custom" o:connectlocs="88,2282;30,2261;2,2206;0,2188;1,2167;29,2110;86,2089;108,2091;127,2097;146,2110;101,2110;75,2111;57,2118;45,2129;35,2145;30,2164;30,2193;54,2250;88,2262;145,2262;126,2273;108,2279;91,2282;88,2282" o:connectangles="0,0,0,0,0,0,0,0,0,0,0,0,0,0,0,0,0,0,0,0,0,0,0,0"/>
                  </v:shape>
                  <v:shape id="Freeform 147" o:spid="_x0000_s1047"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" path="m145,173r-57,l110,170r17,-11l139,141r7,-18l148,103,147,78,142,59,135,43,119,28,101,21r45,l175,76r2,17l175,115r-4,19l160,157r-12,14l145,173e" fillcolor="#231f20" stroked="f">
                    <v:path arrowok="t" o:connecttype="custom" o:connectlocs="145,2262;88,2262;110,2259;127,2248;139,2230;146,2212;148,2192;147,2167;142,2148;135,2132;119,2117;101,2110;146,2110;175,2165;177,2182;175,2204;171,2223;160,2246;148,2260;145,2262" o:connectangles="0,0,0,0,0,0,0,0,0,0,0,0,0,0,0,0,0,0,0,0"/>
                  </v:shape>
                </v:group>
                <v:group id="Group 144" o:spid="_x0000_s1048" style="position:absolute;left:1921;top:2192;width:55;height:18" coordorigin="1921,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5" o:spid="_x0000_s1049" style="position:absolute;left:1921;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" path="m,9r55,e" filled="f" strokecolor="#231f20" strokeweight=".35642mm">
                    <v:path arrowok="t" o:connecttype="custom" o:connectlocs="0,2201;55,2201" o:connectangles="0,0"/>
                  </v:shape>
                </v:group>
                <w10:wrap anchorx="page"/>
              </v:group>
            </w:pict>
          </mc:Fallback>
        </mc:AlternateContent>
      </w:r>
      <w:r>
        <w:rPr>
          <w:noProof/>
        </w:rPr>
        <mc:AlternateContent>
          <mc:Choice Requires="wpg">
            <w:drawing>
              <wp:anchor distT="0" distB="0" distL="114300" distR="114300" simplePos="0" relativeHeight="251653120" behindDoc="1" locked="0" layoutInCell="1" allowOverlap="1" wp14:anchorId="74F42D7A" wp14:editId="5681A112">
                <wp:simplePos x="0" y="0"/>
                <wp:positionH relativeFrom="page">
                  <wp:posOffset>242570</wp:posOffset>
                </wp:positionH>
                <wp:positionV relativeFrom="paragraph">
                  <wp:posOffset>1501775</wp:posOffset>
                </wp:positionV>
                <wp:extent cx="424180" cy="134620"/>
                <wp:effectExtent l="0" t="6350" r="0" b="1905"/>
                <wp:wrapNone/>
                <wp:docPr id="1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34620"/>
                          <a:chOff x="382" y="2365"/>
                          <a:chExt cx="668" cy="212"/>
                        </a:xfrm>
                      </wpg:grpSpPr>
                      <wpg:grpSp>
                        <wpg:cNvPr id="130" name="Group 140"/>
                        <wpg:cNvGrpSpPr>
                          <a:grpSpLocks/>
                        </wpg:cNvGrpSpPr>
                        <wpg:grpSpPr bwMode="auto">
                          <a:xfrm>
                            <a:off x="391" y="2379"/>
                            <a:ext cx="114" cy="183"/>
                            <a:chOff x="391" y="2379"/>
                            <a:chExt cx="114" cy="183"/>
                          </a:xfrm>
                        </wpg:grpSpPr>
                        <wps:wsp>
                          <wps:cNvPr id="131" name="Freeform 142"/>
                          <wps:cNvSpPr>
                            <a:spLocks/>
                          </wps:cNvSpPr>
                          <wps:spPr bwMode="auto">
                            <a:xfrm>
                              <a:off x="391" y="2379"/>
                              <a:ext cx="114" cy="183"/>
                            </a:xfrm>
                            <a:custGeom>
                              <a:avLst/>
                              <a:gdLst>
                                <a:gd name="T0" fmla="+- 0 418 391"/>
                                <a:gd name="T1" fmla="*/ T0 w 114"/>
                                <a:gd name="T2" fmla="+- 0 2563 2379"/>
                                <a:gd name="T3" fmla="*/ 2563 h 183"/>
                                <a:gd name="T4" fmla="+- 0 391 391"/>
                                <a:gd name="T5" fmla="*/ T4 w 114"/>
                                <a:gd name="T6" fmla="+- 0 2563 2379"/>
                                <a:gd name="T7" fmla="*/ 2563 h 183"/>
                                <a:gd name="T8" fmla="+- 0 391 391"/>
                                <a:gd name="T9" fmla="*/ T8 w 114"/>
                                <a:gd name="T10" fmla="+- 0 2379 2379"/>
                                <a:gd name="T11" fmla="*/ 2379 h 183"/>
                                <a:gd name="T12" fmla="+- 0 460 391"/>
                                <a:gd name="T13" fmla="*/ T12 w 114"/>
                                <a:gd name="T14" fmla="+- 0 2379 2379"/>
                                <a:gd name="T15" fmla="*/ 2379 h 183"/>
                                <a:gd name="T16" fmla="+- 0 473 391"/>
                                <a:gd name="T17" fmla="*/ T16 w 114"/>
                                <a:gd name="T18" fmla="+- 0 2381 2379"/>
                                <a:gd name="T19" fmla="*/ 2381 h 183"/>
                                <a:gd name="T20" fmla="+- 0 488 391"/>
                                <a:gd name="T21" fmla="*/ T20 w 114"/>
                                <a:gd name="T22" fmla="+- 0 2388 2379"/>
                                <a:gd name="T23" fmla="*/ 2388 h 183"/>
                                <a:gd name="T24" fmla="+- 0 494 391"/>
                                <a:gd name="T25" fmla="*/ T24 w 114"/>
                                <a:gd name="T26" fmla="+- 0 2393 2379"/>
                                <a:gd name="T27" fmla="*/ 2393 h 183"/>
                                <a:gd name="T28" fmla="+- 0 498 391"/>
                                <a:gd name="T29" fmla="*/ T28 w 114"/>
                                <a:gd name="T30" fmla="+- 0 2399 2379"/>
                                <a:gd name="T31" fmla="*/ 2399 h 183"/>
                                <a:gd name="T32" fmla="+- 0 418 391"/>
                                <a:gd name="T33" fmla="*/ T32 w 114"/>
                                <a:gd name="T34" fmla="+- 0 2399 2379"/>
                                <a:gd name="T35" fmla="*/ 2399 h 183"/>
                                <a:gd name="T36" fmla="+- 0 418 391"/>
                                <a:gd name="T37" fmla="*/ T36 w 114"/>
                                <a:gd name="T38" fmla="+- 0 2470 2379"/>
                                <a:gd name="T39" fmla="*/ 2470 h 183"/>
                                <a:gd name="T40" fmla="+- 0 491 391"/>
                                <a:gd name="T41" fmla="*/ T40 w 114"/>
                                <a:gd name="T42" fmla="+- 0 2470 2379"/>
                                <a:gd name="T43" fmla="*/ 2470 h 183"/>
                                <a:gd name="T44" fmla="+- 0 482 391"/>
                                <a:gd name="T45" fmla="*/ T44 w 114"/>
                                <a:gd name="T46" fmla="+- 0 2477 2379"/>
                                <a:gd name="T47" fmla="*/ 2477 h 183"/>
                                <a:gd name="T48" fmla="+- 0 470 391"/>
                                <a:gd name="T49" fmla="*/ T48 w 114"/>
                                <a:gd name="T50" fmla="+- 0 2482 2379"/>
                                <a:gd name="T51" fmla="*/ 2482 h 183"/>
                                <a:gd name="T52" fmla="+- 0 451 391"/>
                                <a:gd name="T53" fmla="*/ T52 w 114"/>
                                <a:gd name="T54" fmla="+- 0 2487 2379"/>
                                <a:gd name="T55" fmla="*/ 2487 h 183"/>
                                <a:gd name="T56" fmla="+- 0 431 391"/>
                                <a:gd name="T57" fmla="*/ T56 w 114"/>
                                <a:gd name="T58" fmla="+- 0 2489 2379"/>
                                <a:gd name="T59" fmla="*/ 2489 h 183"/>
                                <a:gd name="T60" fmla="+- 0 418 391"/>
                                <a:gd name="T61" fmla="*/ T60 w 114"/>
                                <a:gd name="T62" fmla="+- 0 2489 2379"/>
                                <a:gd name="T63" fmla="*/ 2489 h 183"/>
                                <a:gd name="T64" fmla="+- 0 418 391"/>
                                <a:gd name="T65" fmla="*/ T64 w 114"/>
                                <a:gd name="T66" fmla="+- 0 2563 2379"/>
                                <a:gd name="T67"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 h="183">
                                  <a:moveTo>
                                    <a:pt x="27" y="184"/>
                                  </a:moveTo>
                                  <a:lnTo>
                                    <a:pt x="0" y="184"/>
                                  </a:lnTo>
                                  <a:lnTo>
                                    <a:pt x="0" y="0"/>
                                  </a:lnTo>
                                  <a:lnTo>
                                    <a:pt x="69" y="0"/>
                                  </a:lnTo>
                                  <a:lnTo>
                                    <a:pt x="82" y="2"/>
                                  </a:lnTo>
                                  <a:lnTo>
                                    <a:pt x="97" y="9"/>
                                  </a:lnTo>
                                  <a:lnTo>
                                    <a:pt x="103" y="14"/>
                                  </a:lnTo>
                                  <a:lnTo>
                                    <a:pt x="107" y="20"/>
                                  </a:lnTo>
                                  <a:lnTo>
                                    <a:pt x="27" y="20"/>
                                  </a:lnTo>
                                  <a:lnTo>
                                    <a:pt x="27" y="91"/>
                                  </a:lnTo>
                                  <a:lnTo>
                                    <a:pt x="100" y="91"/>
                                  </a:lnTo>
                                  <a:lnTo>
                                    <a:pt x="91" y="98"/>
                                  </a:lnTo>
                                  <a:lnTo>
                                    <a:pt x="79" y="103"/>
                                  </a:lnTo>
                                  <a:lnTo>
                                    <a:pt x="60" y="108"/>
                                  </a:lnTo>
                                  <a:lnTo>
                                    <a:pt x="40" y="110"/>
                                  </a:lnTo>
                                  <a:lnTo>
                                    <a:pt x="27" y="110"/>
                                  </a:lnTo>
                                  <a:lnTo>
                                    <a:pt x="27"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1"/>
                          <wps:cNvSpPr>
                            <a:spLocks/>
                          </wps:cNvSpPr>
                          <wps:spPr bwMode="auto">
                            <a:xfrm>
                              <a:off x="391" y="2379"/>
                              <a:ext cx="114" cy="183"/>
                            </a:xfrm>
                            <a:custGeom>
                              <a:avLst/>
                              <a:gdLst>
                                <a:gd name="T0" fmla="+- 0 491 391"/>
                                <a:gd name="T1" fmla="*/ T0 w 114"/>
                                <a:gd name="T2" fmla="+- 0 2470 2379"/>
                                <a:gd name="T3" fmla="*/ 2470 h 183"/>
                                <a:gd name="T4" fmla="+- 0 445 391"/>
                                <a:gd name="T5" fmla="*/ T4 w 114"/>
                                <a:gd name="T6" fmla="+- 0 2470 2379"/>
                                <a:gd name="T7" fmla="*/ 2470 h 183"/>
                                <a:gd name="T8" fmla="+- 0 458 391"/>
                                <a:gd name="T9" fmla="*/ T8 w 114"/>
                                <a:gd name="T10" fmla="+- 0 2466 2379"/>
                                <a:gd name="T11" fmla="*/ 2466 h 183"/>
                                <a:gd name="T12" fmla="+- 0 473 391"/>
                                <a:gd name="T13" fmla="*/ T12 w 114"/>
                                <a:gd name="T14" fmla="+- 0 2450 2379"/>
                                <a:gd name="T15" fmla="*/ 2450 h 183"/>
                                <a:gd name="T16" fmla="+- 0 477 391"/>
                                <a:gd name="T17" fmla="*/ T16 w 114"/>
                                <a:gd name="T18" fmla="+- 0 2441 2379"/>
                                <a:gd name="T19" fmla="*/ 2441 h 183"/>
                                <a:gd name="T20" fmla="+- 0 477 391"/>
                                <a:gd name="T21" fmla="*/ T20 w 114"/>
                                <a:gd name="T22" fmla="+- 0 2423 2379"/>
                                <a:gd name="T23" fmla="*/ 2423 h 183"/>
                                <a:gd name="T24" fmla="+- 0 447 391"/>
                                <a:gd name="T25" fmla="*/ T24 w 114"/>
                                <a:gd name="T26" fmla="+- 0 2399 2379"/>
                                <a:gd name="T27" fmla="*/ 2399 h 183"/>
                                <a:gd name="T28" fmla="+- 0 498 391"/>
                                <a:gd name="T29" fmla="*/ T28 w 114"/>
                                <a:gd name="T30" fmla="+- 0 2399 2379"/>
                                <a:gd name="T31" fmla="*/ 2399 h 183"/>
                                <a:gd name="T32" fmla="+- 0 503 391"/>
                                <a:gd name="T33" fmla="*/ T32 w 114"/>
                                <a:gd name="T34" fmla="+- 0 2407 2379"/>
                                <a:gd name="T35" fmla="*/ 2407 h 183"/>
                                <a:gd name="T36" fmla="+- 0 505 391"/>
                                <a:gd name="T37" fmla="*/ T36 w 114"/>
                                <a:gd name="T38" fmla="+- 0 2416 2379"/>
                                <a:gd name="T39" fmla="*/ 2416 h 183"/>
                                <a:gd name="T40" fmla="+- 0 505 391"/>
                                <a:gd name="T41" fmla="*/ T40 w 114"/>
                                <a:gd name="T42" fmla="+- 0 2440 2379"/>
                                <a:gd name="T43" fmla="*/ 2440 h 183"/>
                                <a:gd name="T44" fmla="+- 0 502 391"/>
                                <a:gd name="T45" fmla="*/ T44 w 114"/>
                                <a:gd name="T46" fmla="+- 0 2451 2379"/>
                                <a:gd name="T47" fmla="*/ 2451 h 183"/>
                                <a:gd name="T48" fmla="+- 0 491 391"/>
                                <a:gd name="T49" fmla="*/ T48 w 114"/>
                                <a:gd name="T50" fmla="+- 0 2469 2379"/>
                                <a:gd name="T51" fmla="*/ 2469 h 183"/>
                                <a:gd name="T52" fmla="+- 0 491 391"/>
                                <a:gd name="T53" fmla="*/ T52 w 114"/>
                                <a:gd name="T54" fmla="+- 0 2470 2379"/>
                                <a:gd name="T55" fmla="*/ 247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 h="183">
                                  <a:moveTo>
                                    <a:pt x="100" y="91"/>
                                  </a:moveTo>
                                  <a:lnTo>
                                    <a:pt x="54" y="91"/>
                                  </a:lnTo>
                                  <a:lnTo>
                                    <a:pt x="67" y="87"/>
                                  </a:lnTo>
                                  <a:lnTo>
                                    <a:pt x="82" y="71"/>
                                  </a:lnTo>
                                  <a:lnTo>
                                    <a:pt x="86" y="62"/>
                                  </a:lnTo>
                                  <a:lnTo>
                                    <a:pt x="86" y="44"/>
                                  </a:lnTo>
                                  <a:lnTo>
                                    <a:pt x="56" y="20"/>
                                  </a:lnTo>
                                  <a:lnTo>
                                    <a:pt x="107" y="20"/>
                                  </a:lnTo>
                                  <a:lnTo>
                                    <a:pt x="112" y="28"/>
                                  </a:lnTo>
                                  <a:lnTo>
                                    <a:pt x="114" y="37"/>
                                  </a:lnTo>
                                  <a:lnTo>
                                    <a:pt x="114" y="61"/>
                                  </a:lnTo>
                                  <a:lnTo>
                                    <a:pt x="111" y="72"/>
                                  </a:lnTo>
                                  <a:lnTo>
                                    <a:pt x="100" y="90"/>
                                  </a:lnTo>
                                  <a:lnTo>
                                    <a:pt x="100" y="9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8"/>
                        <wpg:cNvGrpSpPr>
                          <a:grpSpLocks/>
                        </wpg:cNvGrpSpPr>
                        <wpg:grpSpPr bwMode="auto">
                          <a:xfrm>
                            <a:off x="536" y="2379"/>
                            <a:ext cx="111" cy="183"/>
                            <a:chOff x="536" y="2379"/>
                            <a:chExt cx="111" cy="183"/>
                          </a:xfrm>
                        </wpg:grpSpPr>
                        <wps:wsp>
                          <wps:cNvPr id="134" name="Freeform 139"/>
                          <wps:cNvSpPr>
                            <a:spLocks/>
                          </wps:cNvSpPr>
                          <wps:spPr bwMode="auto">
                            <a:xfrm>
                              <a:off x="536" y="2379"/>
                              <a:ext cx="111" cy="183"/>
                            </a:xfrm>
                            <a:custGeom>
                              <a:avLst/>
                              <a:gdLst>
                                <a:gd name="T0" fmla="+- 0 647 536"/>
                                <a:gd name="T1" fmla="*/ T0 w 111"/>
                                <a:gd name="T2" fmla="+- 0 2563 2379"/>
                                <a:gd name="T3" fmla="*/ 2563 h 183"/>
                                <a:gd name="T4" fmla="+- 0 536 536"/>
                                <a:gd name="T5" fmla="*/ T4 w 111"/>
                                <a:gd name="T6" fmla="+- 0 2563 2379"/>
                                <a:gd name="T7" fmla="*/ 2563 h 183"/>
                                <a:gd name="T8" fmla="+- 0 536 536"/>
                                <a:gd name="T9" fmla="*/ T8 w 111"/>
                                <a:gd name="T10" fmla="+- 0 2379 2379"/>
                                <a:gd name="T11" fmla="*/ 2379 h 183"/>
                                <a:gd name="T12" fmla="+- 0 563 536"/>
                                <a:gd name="T13" fmla="*/ T12 w 111"/>
                                <a:gd name="T14" fmla="+- 0 2379 2379"/>
                                <a:gd name="T15" fmla="*/ 2379 h 183"/>
                                <a:gd name="T16" fmla="+- 0 563 536"/>
                                <a:gd name="T17" fmla="*/ T16 w 111"/>
                                <a:gd name="T18" fmla="+- 0 2543 2379"/>
                                <a:gd name="T19" fmla="*/ 2543 h 183"/>
                                <a:gd name="T20" fmla="+- 0 647 536"/>
                                <a:gd name="T21" fmla="*/ T20 w 111"/>
                                <a:gd name="T22" fmla="+- 0 2543 2379"/>
                                <a:gd name="T23" fmla="*/ 2543 h 183"/>
                                <a:gd name="T24" fmla="+- 0 647 536"/>
                                <a:gd name="T25" fmla="*/ T24 w 111"/>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11" h="183">
                                  <a:moveTo>
                                    <a:pt x="111" y="184"/>
                                  </a:moveTo>
                                  <a:lnTo>
                                    <a:pt x="0" y="184"/>
                                  </a:lnTo>
                                  <a:lnTo>
                                    <a:pt x="0" y="0"/>
                                  </a:lnTo>
                                  <a:lnTo>
                                    <a:pt x="27" y="0"/>
                                  </a:lnTo>
                                  <a:lnTo>
                                    <a:pt x="27" y="164"/>
                                  </a:lnTo>
                                  <a:lnTo>
                                    <a:pt x="111" y="164"/>
                                  </a:lnTo>
                                  <a:lnTo>
                                    <a:pt x="111"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4"/>
                        <wpg:cNvGrpSpPr>
                          <a:grpSpLocks/>
                        </wpg:cNvGrpSpPr>
                        <wpg:grpSpPr bwMode="auto">
                          <a:xfrm>
                            <a:off x="654" y="2379"/>
                            <a:ext cx="176" cy="183"/>
                            <a:chOff x="654" y="2379"/>
                            <a:chExt cx="176" cy="183"/>
                          </a:xfrm>
                        </wpg:grpSpPr>
                        <wps:wsp>
                          <wps:cNvPr id="136" name="Freeform 137"/>
                          <wps:cNvSpPr>
                            <a:spLocks/>
                          </wps:cNvSpPr>
                          <wps:spPr bwMode="auto">
                            <a:xfrm>
                              <a:off x="654" y="2379"/>
                              <a:ext cx="176" cy="183"/>
                            </a:xfrm>
                            <a:custGeom>
                              <a:avLst/>
                              <a:gdLst>
                                <a:gd name="T0" fmla="+- 0 679 654"/>
                                <a:gd name="T1" fmla="*/ T0 w 176"/>
                                <a:gd name="T2" fmla="+- 0 2563 2379"/>
                                <a:gd name="T3" fmla="*/ 2563 h 183"/>
                                <a:gd name="T4" fmla="+- 0 654 654"/>
                                <a:gd name="T5" fmla="*/ T4 w 176"/>
                                <a:gd name="T6" fmla="+- 0 2563 2379"/>
                                <a:gd name="T7" fmla="*/ 2563 h 183"/>
                                <a:gd name="T8" fmla="+- 0 729 654"/>
                                <a:gd name="T9" fmla="*/ T8 w 176"/>
                                <a:gd name="T10" fmla="+- 0 2379 2379"/>
                                <a:gd name="T11" fmla="*/ 2379 h 183"/>
                                <a:gd name="T12" fmla="+- 0 755 654"/>
                                <a:gd name="T13" fmla="*/ T12 w 176"/>
                                <a:gd name="T14" fmla="+- 0 2379 2379"/>
                                <a:gd name="T15" fmla="*/ 2379 h 183"/>
                                <a:gd name="T16" fmla="+- 0 769 654"/>
                                <a:gd name="T17" fmla="*/ T16 w 176"/>
                                <a:gd name="T18" fmla="+- 0 2413 2379"/>
                                <a:gd name="T19" fmla="*/ 2413 h 183"/>
                                <a:gd name="T20" fmla="+- 0 740 654"/>
                                <a:gd name="T21" fmla="*/ T20 w 176"/>
                                <a:gd name="T22" fmla="+- 0 2413 2379"/>
                                <a:gd name="T23" fmla="*/ 2413 h 183"/>
                                <a:gd name="T24" fmla="+- 0 707 654"/>
                                <a:gd name="T25" fmla="*/ T24 w 176"/>
                                <a:gd name="T26" fmla="+- 0 2492 2379"/>
                                <a:gd name="T27" fmla="*/ 2492 h 183"/>
                                <a:gd name="T28" fmla="+- 0 801 654"/>
                                <a:gd name="T29" fmla="*/ T28 w 176"/>
                                <a:gd name="T30" fmla="+- 0 2492 2379"/>
                                <a:gd name="T31" fmla="*/ 2492 h 183"/>
                                <a:gd name="T32" fmla="+- 0 809 654"/>
                                <a:gd name="T33" fmla="*/ T32 w 176"/>
                                <a:gd name="T34" fmla="+- 0 2512 2379"/>
                                <a:gd name="T35" fmla="*/ 2512 h 183"/>
                                <a:gd name="T36" fmla="+- 0 699 654"/>
                                <a:gd name="T37" fmla="*/ T36 w 176"/>
                                <a:gd name="T38" fmla="+- 0 2512 2379"/>
                                <a:gd name="T39" fmla="*/ 2512 h 183"/>
                                <a:gd name="T40" fmla="+- 0 679 654"/>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1" y="0"/>
                                  </a:lnTo>
                                  <a:lnTo>
                                    <a:pt x="115" y="34"/>
                                  </a:lnTo>
                                  <a:lnTo>
                                    <a:pt x="86" y="34"/>
                                  </a:lnTo>
                                  <a:lnTo>
                                    <a:pt x="53" y="113"/>
                                  </a:lnTo>
                                  <a:lnTo>
                                    <a:pt x="147" y="113"/>
                                  </a:lnTo>
                                  <a:lnTo>
                                    <a:pt x="155" y="133"/>
                                  </a:lnTo>
                                  <a:lnTo>
                                    <a:pt x="45"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6"/>
                          <wps:cNvSpPr>
                            <a:spLocks/>
                          </wps:cNvSpPr>
                          <wps:spPr bwMode="auto">
                            <a:xfrm>
                              <a:off x="654" y="2379"/>
                              <a:ext cx="176" cy="183"/>
                            </a:xfrm>
                            <a:custGeom>
                              <a:avLst/>
                              <a:gdLst>
                                <a:gd name="T0" fmla="+- 0 801 654"/>
                                <a:gd name="T1" fmla="*/ T0 w 176"/>
                                <a:gd name="T2" fmla="+- 0 2492 2379"/>
                                <a:gd name="T3" fmla="*/ 2492 h 183"/>
                                <a:gd name="T4" fmla="+- 0 772 654"/>
                                <a:gd name="T5" fmla="*/ T4 w 176"/>
                                <a:gd name="T6" fmla="+- 0 2492 2379"/>
                                <a:gd name="T7" fmla="*/ 2492 h 183"/>
                                <a:gd name="T8" fmla="+- 0 740 654"/>
                                <a:gd name="T9" fmla="*/ T8 w 176"/>
                                <a:gd name="T10" fmla="+- 0 2413 2379"/>
                                <a:gd name="T11" fmla="*/ 2413 h 183"/>
                                <a:gd name="T12" fmla="+- 0 769 654"/>
                                <a:gd name="T13" fmla="*/ T12 w 176"/>
                                <a:gd name="T14" fmla="+- 0 2413 2379"/>
                                <a:gd name="T15" fmla="*/ 2413 h 183"/>
                                <a:gd name="T16" fmla="+- 0 801 654"/>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5"/>
                          <wps:cNvSpPr>
                            <a:spLocks/>
                          </wps:cNvSpPr>
                          <wps:spPr bwMode="auto">
                            <a:xfrm>
                              <a:off x="654" y="2379"/>
                              <a:ext cx="176" cy="183"/>
                            </a:xfrm>
                            <a:custGeom>
                              <a:avLst/>
                              <a:gdLst>
                                <a:gd name="T0" fmla="+- 0 829 654"/>
                                <a:gd name="T1" fmla="*/ T0 w 176"/>
                                <a:gd name="T2" fmla="+- 0 2563 2379"/>
                                <a:gd name="T3" fmla="*/ 2563 h 183"/>
                                <a:gd name="T4" fmla="+- 0 800 654"/>
                                <a:gd name="T5" fmla="*/ T4 w 176"/>
                                <a:gd name="T6" fmla="+- 0 2563 2379"/>
                                <a:gd name="T7" fmla="*/ 2563 h 183"/>
                                <a:gd name="T8" fmla="+- 0 779 654"/>
                                <a:gd name="T9" fmla="*/ T8 w 176"/>
                                <a:gd name="T10" fmla="+- 0 2512 2379"/>
                                <a:gd name="T11" fmla="*/ 2512 h 183"/>
                                <a:gd name="T12" fmla="+- 0 809 654"/>
                                <a:gd name="T13" fmla="*/ T12 w 176"/>
                                <a:gd name="T14" fmla="+- 0 2512 2379"/>
                                <a:gd name="T15" fmla="*/ 2512 h 183"/>
                                <a:gd name="T16" fmla="+- 0 829 654"/>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5" y="184"/>
                                  </a:moveTo>
                                  <a:lnTo>
                                    <a:pt x="146" y="184"/>
                                  </a:lnTo>
                                  <a:lnTo>
                                    <a:pt x="125" y="133"/>
                                  </a:lnTo>
                                  <a:lnTo>
                                    <a:pt x="155" y="133"/>
                                  </a:lnTo>
                                  <a:lnTo>
                                    <a:pt x="17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1"/>
                        <wpg:cNvGrpSpPr>
                          <a:grpSpLocks/>
                        </wpg:cNvGrpSpPr>
                        <wpg:grpSpPr bwMode="auto">
                          <a:xfrm>
                            <a:off x="834" y="2379"/>
                            <a:ext cx="161" cy="183"/>
                            <a:chOff x="834" y="2379"/>
                            <a:chExt cx="161" cy="183"/>
                          </a:xfrm>
                        </wpg:grpSpPr>
                        <wps:wsp>
                          <wps:cNvPr id="140" name="Freeform 133"/>
                          <wps:cNvSpPr>
                            <a:spLocks/>
                          </wps:cNvSpPr>
                          <wps:spPr bwMode="auto">
                            <a:xfrm>
                              <a:off x="834" y="2379"/>
                              <a:ext cx="161" cy="183"/>
                            </a:xfrm>
                            <a:custGeom>
                              <a:avLst/>
                              <a:gdLst>
                                <a:gd name="T0" fmla="+- 0 996 834"/>
                                <a:gd name="T1" fmla="*/ T0 w 161"/>
                                <a:gd name="T2" fmla="+- 0 2399 2379"/>
                                <a:gd name="T3" fmla="*/ 2399 h 183"/>
                                <a:gd name="T4" fmla="+- 0 834 834"/>
                                <a:gd name="T5" fmla="*/ T4 w 161"/>
                                <a:gd name="T6" fmla="+- 0 2399 2379"/>
                                <a:gd name="T7" fmla="*/ 2399 h 183"/>
                                <a:gd name="T8" fmla="+- 0 834 834"/>
                                <a:gd name="T9" fmla="*/ T8 w 161"/>
                                <a:gd name="T10" fmla="+- 0 2379 2379"/>
                                <a:gd name="T11" fmla="*/ 2379 h 183"/>
                                <a:gd name="T12" fmla="+- 0 996 834"/>
                                <a:gd name="T13" fmla="*/ T12 w 161"/>
                                <a:gd name="T14" fmla="+- 0 2379 2379"/>
                                <a:gd name="T15" fmla="*/ 2379 h 183"/>
                                <a:gd name="T16" fmla="+- 0 996 834"/>
                                <a:gd name="T17" fmla="*/ T16 w 161"/>
                                <a:gd name="T18" fmla="+- 0 2399 2379"/>
                                <a:gd name="T19" fmla="*/ 2399 h 183"/>
                              </a:gdLst>
                              <a:ahLst/>
                              <a:cxnLst>
                                <a:cxn ang="0">
                                  <a:pos x="T1" y="T3"/>
                                </a:cxn>
                                <a:cxn ang="0">
                                  <a:pos x="T5" y="T7"/>
                                </a:cxn>
                                <a:cxn ang="0">
                                  <a:pos x="T9" y="T11"/>
                                </a:cxn>
                                <a:cxn ang="0">
                                  <a:pos x="T13" y="T15"/>
                                </a:cxn>
                                <a:cxn ang="0">
                                  <a:pos x="T17" y="T19"/>
                                </a:cxn>
                              </a:cxnLst>
                              <a:rect l="0" t="0" r="r" b="b"/>
                              <a:pathLst>
                                <a:path w="161" h="183">
                                  <a:moveTo>
                                    <a:pt x="162" y="20"/>
                                  </a:moveTo>
                                  <a:lnTo>
                                    <a:pt x="0" y="20"/>
                                  </a:lnTo>
                                  <a:lnTo>
                                    <a:pt x="0" y="0"/>
                                  </a:lnTo>
                                  <a:lnTo>
                                    <a:pt x="162" y="0"/>
                                  </a:lnTo>
                                  <a:lnTo>
                                    <a:pt x="162"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2"/>
                          <wps:cNvSpPr>
                            <a:spLocks/>
                          </wps:cNvSpPr>
                          <wps:spPr bwMode="auto">
                            <a:xfrm>
                              <a:off x="834" y="2379"/>
                              <a:ext cx="161" cy="183"/>
                            </a:xfrm>
                            <a:custGeom>
                              <a:avLst/>
                              <a:gdLst>
                                <a:gd name="T0" fmla="+- 0 928 834"/>
                                <a:gd name="T1" fmla="*/ T0 w 161"/>
                                <a:gd name="T2" fmla="+- 0 2563 2379"/>
                                <a:gd name="T3" fmla="*/ 2563 h 183"/>
                                <a:gd name="T4" fmla="+- 0 902 834"/>
                                <a:gd name="T5" fmla="*/ T4 w 161"/>
                                <a:gd name="T6" fmla="+- 0 2563 2379"/>
                                <a:gd name="T7" fmla="*/ 2563 h 183"/>
                                <a:gd name="T8" fmla="+- 0 902 834"/>
                                <a:gd name="T9" fmla="*/ T8 w 161"/>
                                <a:gd name="T10" fmla="+- 0 2399 2379"/>
                                <a:gd name="T11" fmla="*/ 2399 h 183"/>
                                <a:gd name="T12" fmla="+- 0 928 834"/>
                                <a:gd name="T13" fmla="*/ T12 w 161"/>
                                <a:gd name="T14" fmla="+- 0 2399 2379"/>
                                <a:gd name="T15" fmla="*/ 2399 h 183"/>
                                <a:gd name="T16" fmla="+- 0 928 834"/>
                                <a:gd name="T17" fmla="*/ T16 w 161"/>
                                <a:gd name="T18" fmla="+- 0 2563 2379"/>
                                <a:gd name="T19" fmla="*/ 2563 h 183"/>
                              </a:gdLst>
                              <a:ahLst/>
                              <a:cxnLst>
                                <a:cxn ang="0">
                                  <a:pos x="T1" y="T3"/>
                                </a:cxn>
                                <a:cxn ang="0">
                                  <a:pos x="T5" y="T7"/>
                                </a:cxn>
                                <a:cxn ang="0">
                                  <a:pos x="T9" y="T11"/>
                                </a:cxn>
                                <a:cxn ang="0">
                                  <a:pos x="T13" y="T15"/>
                                </a:cxn>
                                <a:cxn ang="0">
                                  <a:pos x="T17" y="T19"/>
                                </a:cxn>
                              </a:cxnLst>
                              <a:rect l="0" t="0" r="r" b="b"/>
                              <a:pathLst>
                                <a:path w="161" h="183">
                                  <a:moveTo>
                                    <a:pt x="94" y="184"/>
                                  </a:moveTo>
                                  <a:lnTo>
                                    <a:pt x="68" y="184"/>
                                  </a:lnTo>
                                  <a:lnTo>
                                    <a:pt x="68" y="20"/>
                                  </a:lnTo>
                                  <a:lnTo>
                                    <a:pt x="94" y="20"/>
                                  </a:lnTo>
                                  <a:lnTo>
                                    <a:pt x="9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29"/>
                        <wpg:cNvGrpSpPr>
                          <a:grpSpLocks/>
                        </wpg:cNvGrpSpPr>
                        <wpg:grpSpPr bwMode="auto">
                          <a:xfrm>
                            <a:off x="1035" y="2379"/>
                            <a:ext cx="2" cy="183"/>
                            <a:chOff x="1035" y="2379"/>
                            <a:chExt cx="2" cy="183"/>
                          </a:xfrm>
                        </wpg:grpSpPr>
                        <wps:wsp>
                          <wps:cNvPr id="143" name="Freeform 130"/>
                          <wps:cNvSpPr>
                            <a:spLocks/>
                          </wps:cNvSpPr>
                          <wps:spPr bwMode="auto">
                            <a:xfrm>
                              <a:off x="1035"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0B8BE" id="Group 128" o:spid="_x0000_s1026" style="position:absolute;margin-left:19.1pt;margin-top:118.25pt;width:33.4pt;height:10.6pt;z-index:-251663360;mso-position-horizontal-relative:page" coordorigin="382,2365" coordsize="6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">
                <v:group id="Group 140" o:spid="_x0000_s1027" style="position:absolute;left:391;top:2379;width:114;height:183" coordorigin="391,2379"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2" o:spid="_x0000_s1028"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" path="m27,184l,184,,,69,,82,2,97,9r6,5l107,20r-80,l27,91r73,l91,98r-12,5l60,108r-20,2l27,110r,74e" fillcolor="#231f20" stroked="f">
                    <v:path arrowok="t" o:connecttype="custom" o:connectlocs="27,2563;0,2563;0,2379;69,2379;82,2381;97,2388;103,2393;107,2399;27,2399;27,2470;100,2470;91,2477;79,2482;60,2487;40,2489;27,2489;27,2563" o:connectangles="0,0,0,0,0,0,0,0,0,0,0,0,0,0,0,0,0"/>
                  </v:shape>
                  <v:shape id="Freeform 141" o:spid="_x0000_s1029"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" path="m100,91r-46,l67,87,82,71r4,-9l86,44,56,20r51,l112,28r2,9l114,61r-3,11l100,90r,1e" fillcolor="#231f20" stroked="f">
                    <v:path arrowok="t" o:connecttype="custom" o:connectlocs="100,2470;54,2470;67,2466;82,2450;86,2441;86,2423;56,2399;107,2399;112,2407;114,2416;114,2440;111,2451;100,2469;100,2470" o:connectangles="0,0,0,0,0,0,0,0,0,0,0,0,0,0"/>
                  </v:shape>
                </v:group>
                <v:group id="Group 138" o:spid="_x0000_s1030" style="position:absolute;left:536;top:2379;width:111;height:183" coordorigin="536,2379"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9" o:spid="_x0000_s1031" style="position:absolute;left:536;top:2379;width:111;height:183;visibility:visible;mso-wrap-style:square;v-text-anchor:top"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" path="m111,184l,184,,,27,r,164l111,164r,20e" fillcolor="#231f20" stroked="f">
                    <v:path arrowok="t" o:connecttype="custom" o:connectlocs="111,2563;0,2563;0,2379;27,2379;27,2543;111,2543;111,2563" o:connectangles="0,0,0,0,0,0,0"/>
                  </v:shape>
                </v:group>
                <v:group id="Group 134" o:spid="_x0000_s1032" style="position:absolute;left:654;top:2379;width:176;height:183" coordorigin="654,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7" o:spid="_x0000_s1033"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" path="m25,184l,184,75,r26,l115,34r-29,l53,113r94,l155,133r-110,l25,184e" fillcolor="#231f20" stroked="f">
                    <v:path arrowok="t" o:connecttype="custom" o:connectlocs="25,2563;0,2563;75,2379;101,2379;115,2413;86,2413;53,2492;147,2492;155,2512;45,2512;25,2563" o:connectangles="0,0,0,0,0,0,0,0,0,0,0"/>
                  </v:shape>
                  <v:shape id="Freeform 136" o:spid="_x0000_s1034"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" path="m147,113r-29,l86,34r29,l147,113e" fillcolor="#231f20" stroked="f">
                    <v:path arrowok="t" o:connecttype="custom" o:connectlocs="147,2492;118,2492;86,2413;115,2413;147,2492" o:connectangles="0,0,0,0,0"/>
                  </v:shape>
                  <v:shape id="Freeform 135" o:spid="_x0000_s1035"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" path="m175,184r-29,l125,133r30,l175,184e" fillcolor="#231f20" stroked="f">
                    <v:path arrowok="t" o:connecttype="custom" o:connectlocs="175,2563;146,2563;125,2512;155,2512;175,2563" o:connectangles="0,0,0,0,0"/>
                  </v:shape>
                </v:group>
                <v:group id="Group 131" o:spid="_x0000_s1036" style="position:absolute;left:834;top:2379;width:161;height:183" coordorigin="834,2379"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3" o:spid="_x0000_s1037"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" path="m162,20l,20,,,162,r,20e" fillcolor="#231f20" stroked="f">
                    <v:path arrowok="t" o:connecttype="custom" o:connectlocs="162,2399;0,2399;0,2379;162,2379;162,2399" o:connectangles="0,0,0,0,0"/>
                  </v:shape>
                  <v:shape id="Freeform 132" o:spid="_x0000_s1038"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" path="m94,184r-26,l68,20r26,l94,184e" fillcolor="#231f20" stroked="f">
                    <v:path arrowok="t" o:connecttype="custom" o:connectlocs="94,2563;68,2563;68,2399;94,2399;94,2563" o:connectangles="0,0,0,0,0"/>
                  </v:shape>
                </v:group>
                <v:group id="Group 129" o:spid="_x0000_s1039" style="position:absolute;left:1035;top:2379;width:2;height:183" coordorigin="1035,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0" o:spid="_x0000_s1040" style="position:absolute;left:1035;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" path="m,184l,e" filled="f" strokecolor="#231f20" strokeweight=".50775mm">
                    <v:path arrowok="t" o:connecttype="custom" o:connectlocs="0,2563;0,2379" o:connectangles="0,0"/>
                  </v:shape>
                </v:group>
                <w10:wrap anchorx="page"/>
              </v:group>
            </w:pict>
          </mc:Fallback>
        </mc:AlternateContent>
      </w:r>
      <w:r>
        <w:rPr>
          <w:noProof/>
        </w:rPr>
        <mc:AlternateContent>
          <mc:Choice Requires="wpg">
            <w:drawing>
              <wp:anchor distT="0" distB="0" distL="114300" distR="114300" simplePos="0" relativeHeight="251654144" behindDoc="1" locked="0" layoutInCell="1" allowOverlap="1" wp14:anchorId="460D2434" wp14:editId="0132B19E">
                <wp:simplePos x="0" y="0"/>
                <wp:positionH relativeFrom="page">
                  <wp:posOffset>691515</wp:posOffset>
                </wp:positionH>
                <wp:positionV relativeFrom="paragraph">
                  <wp:posOffset>1504950</wp:posOffset>
                </wp:positionV>
                <wp:extent cx="231775" cy="127635"/>
                <wp:effectExtent l="0" t="0" r="635" b="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27635"/>
                          <a:chOff x="1089" y="2370"/>
                          <a:chExt cx="365" cy="201"/>
                        </a:xfrm>
                      </wpg:grpSpPr>
                      <wpg:grpSp>
                        <wpg:cNvPr id="121" name="Group 124"/>
                        <wpg:cNvGrpSpPr>
                          <a:grpSpLocks/>
                        </wpg:cNvGrpSpPr>
                        <wpg:grpSpPr bwMode="auto">
                          <a:xfrm>
                            <a:off x="1098" y="2379"/>
                            <a:ext cx="145" cy="183"/>
                            <a:chOff x="1098" y="2379"/>
                            <a:chExt cx="145" cy="183"/>
                          </a:xfrm>
                        </wpg:grpSpPr>
                        <wps:wsp>
                          <wps:cNvPr id="122" name="Freeform 127"/>
                          <wps:cNvSpPr>
                            <a:spLocks/>
                          </wps:cNvSpPr>
                          <wps:spPr bwMode="auto">
                            <a:xfrm>
                              <a:off x="1098" y="2379"/>
                              <a:ext cx="145" cy="183"/>
                            </a:xfrm>
                            <a:custGeom>
                              <a:avLst/>
                              <a:gdLst>
                                <a:gd name="T0" fmla="+- 0 1121 1098"/>
                                <a:gd name="T1" fmla="*/ T0 w 145"/>
                                <a:gd name="T2" fmla="+- 0 2563 2379"/>
                                <a:gd name="T3" fmla="*/ 2563 h 183"/>
                                <a:gd name="T4" fmla="+- 0 1098 1098"/>
                                <a:gd name="T5" fmla="*/ T4 w 145"/>
                                <a:gd name="T6" fmla="+- 0 2563 2379"/>
                                <a:gd name="T7" fmla="*/ 2563 h 183"/>
                                <a:gd name="T8" fmla="+- 0 1098 1098"/>
                                <a:gd name="T9" fmla="*/ T8 w 145"/>
                                <a:gd name="T10" fmla="+- 0 2379 2379"/>
                                <a:gd name="T11" fmla="*/ 2379 h 183"/>
                                <a:gd name="T12" fmla="+- 0 1124 1098"/>
                                <a:gd name="T13" fmla="*/ T12 w 145"/>
                                <a:gd name="T14" fmla="+- 0 2379 2379"/>
                                <a:gd name="T15" fmla="*/ 2379 h 183"/>
                                <a:gd name="T16" fmla="+- 0 1152 1098"/>
                                <a:gd name="T17" fmla="*/ T16 w 145"/>
                                <a:gd name="T18" fmla="+- 0 2421 2379"/>
                                <a:gd name="T19" fmla="*/ 2421 h 183"/>
                                <a:gd name="T20" fmla="+- 0 1121 1098"/>
                                <a:gd name="T21" fmla="*/ T20 w 145"/>
                                <a:gd name="T22" fmla="+- 0 2421 2379"/>
                                <a:gd name="T23" fmla="*/ 2421 h 183"/>
                                <a:gd name="T24" fmla="+- 0 1121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1098" y="2379"/>
                              <a:ext cx="145" cy="183"/>
                            </a:xfrm>
                            <a:custGeom>
                              <a:avLst/>
                              <a:gdLst>
                                <a:gd name="T0" fmla="+- 0 1242 1098"/>
                                <a:gd name="T1" fmla="*/ T0 w 145"/>
                                <a:gd name="T2" fmla="+- 0 2521 2379"/>
                                <a:gd name="T3" fmla="*/ 2521 h 183"/>
                                <a:gd name="T4" fmla="+- 0 1219 1098"/>
                                <a:gd name="T5" fmla="*/ T4 w 145"/>
                                <a:gd name="T6" fmla="+- 0 2521 2379"/>
                                <a:gd name="T7" fmla="*/ 2521 h 183"/>
                                <a:gd name="T8" fmla="+- 0 1219 1098"/>
                                <a:gd name="T9" fmla="*/ T8 w 145"/>
                                <a:gd name="T10" fmla="+- 0 2379 2379"/>
                                <a:gd name="T11" fmla="*/ 2379 h 183"/>
                                <a:gd name="T12" fmla="+- 0 1242 1098"/>
                                <a:gd name="T13" fmla="*/ T12 w 145"/>
                                <a:gd name="T14" fmla="+- 0 2379 2379"/>
                                <a:gd name="T15" fmla="*/ 2379 h 183"/>
                                <a:gd name="T16" fmla="+- 0 1242 1098"/>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4" y="142"/>
                                  </a:moveTo>
                                  <a:lnTo>
                                    <a:pt x="121" y="142"/>
                                  </a:lnTo>
                                  <a:lnTo>
                                    <a:pt x="121" y="0"/>
                                  </a:lnTo>
                                  <a:lnTo>
                                    <a:pt x="144" y="0"/>
                                  </a:lnTo>
                                  <a:lnTo>
                                    <a:pt x="144"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1098" y="2379"/>
                              <a:ext cx="145" cy="183"/>
                            </a:xfrm>
                            <a:custGeom>
                              <a:avLst/>
                              <a:gdLst>
                                <a:gd name="T0" fmla="+- 0 1242 1098"/>
                                <a:gd name="T1" fmla="*/ T0 w 145"/>
                                <a:gd name="T2" fmla="+- 0 2563 2379"/>
                                <a:gd name="T3" fmla="*/ 2563 h 183"/>
                                <a:gd name="T4" fmla="+- 0 1216 1098"/>
                                <a:gd name="T5" fmla="*/ T4 w 145"/>
                                <a:gd name="T6" fmla="+- 0 2563 2379"/>
                                <a:gd name="T7" fmla="*/ 2563 h 183"/>
                                <a:gd name="T8" fmla="+- 0 1121 1098"/>
                                <a:gd name="T9" fmla="*/ T8 w 145"/>
                                <a:gd name="T10" fmla="+- 0 2421 2379"/>
                                <a:gd name="T11" fmla="*/ 2421 h 183"/>
                                <a:gd name="T12" fmla="+- 0 1152 1098"/>
                                <a:gd name="T13" fmla="*/ T12 w 145"/>
                                <a:gd name="T14" fmla="+- 0 2421 2379"/>
                                <a:gd name="T15" fmla="*/ 2421 h 183"/>
                                <a:gd name="T16" fmla="+- 0 1219 1098"/>
                                <a:gd name="T17" fmla="*/ T16 w 145"/>
                                <a:gd name="T18" fmla="+- 0 2521 2379"/>
                                <a:gd name="T19" fmla="*/ 2521 h 183"/>
                                <a:gd name="T20" fmla="+- 0 1242 1098"/>
                                <a:gd name="T21" fmla="*/ T20 w 145"/>
                                <a:gd name="T22" fmla="+- 0 2521 2379"/>
                                <a:gd name="T23" fmla="*/ 2521 h 183"/>
                                <a:gd name="T24" fmla="+- 0 1242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4" y="184"/>
                                  </a:moveTo>
                                  <a:lnTo>
                                    <a:pt x="118" y="184"/>
                                  </a:lnTo>
                                  <a:lnTo>
                                    <a:pt x="23" y="42"/>
                                  </a:lnTo>
                                  <a:lnTo>
                                    <a:pt x="54" y="42"/>
                                  </a:lnTo>
                                  <a:lnTo>
                                    <a:pt x="121" y="142"/>
                                  </a:lnTo>
                                  <a:lnTo>
                                    <a:pt x="144" y="142"/>
                                  </a:lnTo>
                                  <a:lnTo>
                                    <a:pt x="14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0"/>
                        <wpg:cNvGrpSpPr>
                          <a:grpSpLocks/>
                        </wpg:cNvGrpSpPr>
                        <wpg:grpSpPr bwMode="auto">
                          <a:xfrm>
                            <a:off x="1269" y="2379"/>
                            <a:ext cx="176" cy="183"/>
                            <a:chOff x="1269" y="2379"/>
                            <a:chExt cx="176" cy="183"/>
                          </a:xfrm>
                        </wpg:grpSpPr>
                        <wps:wsp>
                          <wps:cNvPr id="126" name="Freeform 123"/>
                          <wps:cNvSpPr>
                            <a:spLocks/>
                          </wps:cNvSpPr>
                          <wps:spPr bwMode="auto">
                            <a:xfrm>
                              <a:off x="1269" y="2379"/>
                              <a:ext cx="176" cy="183"/>
                            </a:xfrm>
                            <a:custGeom>
                              <a:avLst/>
                              <a:gdLst>
                                <a:gd name="T0" fmla="+- 0 1294 1269"/>
                                <a:gd name="T1" fmla="*/ T0 w 176"/>
                                <a:gd name="T2" fmla="+- 0 2563 2379"/>
                                <a:gd name="T3" fmla="*/ 2563 h 183"/>
                                <a:gd name="T4" fmla="+- 0 1269 1269"/>
                                <a:gd name="T5" fmla="*/ T4 w 176"/>
                                <a:gd name="T6" fmla="+- 0 2563 2379"/>
                                <a:gd name="T7" fmla="*/ 2563 h 183"/>
                                <a:gd name="T8" fmla="+- 0 1344 1269"/>
                                <a:gd name="T9" fmla="*/ T8 w 176"/>
                                <a:gd name="T10" fmla="+- 0 2379 2379"/>
                                <a:gd name="T11" fmla="*/ 2379 h 183"/>
                                <a:gd name="T12" fmla="+- 0 1371 1269"/>
                                <a:gd name="T13" fmla="*/ T12 w 176"/>
                                <a:gd name="T14" fmla="+- 0 2379 2379"/>
                                <a:gd name="T15" fmla="*/ 2379 h 183"/>
                                <a:gd name="T16" fmla="+- 0 1384 1269"/>
                                <a:gd name="T17" fmla="*/ T16 w 176"/>
                                <a:gd name="T18" fmla="+- 0 2413 2379"/>
                                <a:gd name="T19" fmla="*/ 2413 h 183"/>
                                <a:gd name="T20" fmla="+- 0 1355 1269"/>
                                <a:gd name="T21" fmla="*/ T20 w 176"/>
                                <a:gd name="T22" fmla="+- 0 2413 2379"/>
                                <a:gd name="T23" fmla="*/ 2413 h 183"/>
                                <a:gd name="T24" fmla="+- 0 1323 1269"/>
                                <a:gd name="T25" fmla="*/ T24 w 176"/>
                                <a:gd name="T26" fmla="+- 0 2492 2379"/>
                                <a:gd name="T27" fmla="*/ 2492 h 183"/>
                                <a:gd name="T28" fmla="+- 0 1416 1269"/>
                                <a:gd name="T29" fmla="*/ T28 w 176"/>
                                <a:gd name="T30" fmla="+- 0 2492 2379"/>
                                <a:gd name="T31" fmla="*/ 2492 h 183"/>
                                <a:gd name="T32" fmla="+- 0 1424 1269"/>
                                <a:gd name="T33" fmla="*/ T32 w 176"/>
                                <a:gd name="T34" fmla="+- 0 2512 2379"/>
                                <a:gd name="T35" fmla="*/ 2512 h 183"/>
                                <a:gd name="T36" fmla="+- 0 1315 1269"/>
                                <a:gd name="T37" fmla="*/ T36 w 176"/>
                                <a:gd name="T38" fmla="+- 0 2512 2379"/>
                                <a:gd name="T39" fmla="*/ 2512 h 183"/>
                                <a:gd name="T40" fmla="+- 0 1294 1269"/>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2" y="0"/>
                                  </a:lnTo>
                                  <a:lnTo>
                                    <a:pt x="115" y="34"/>
                                  </a:lnTo>
                                  <a:lnTo>
                                    <a:pt x="86" y="34"/>
                                  </a:lnTo>
                                  <a:lnTo>
                                    <a:pt x="54" y="113"/>
                                  </a:lnTo>
                                  <a:lnTo>
                                    <a:pt x="147" y="113"/>
                                  </a:lnTo>
                                  <a:lnTo>
                                    <a:pt x="155" y="133"/>
                                  </a:lnTo>
                                  <a:lnTo>
                                    <a:pt x="46"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2"/>
                          <wps:cNvSpPr>
                            <a:spLocks/>
                          </wps:cNvSpPr>
                          <wps:spPr bwMode="auto">
                            <a:xfrm>
                              <a:off x="1269" y="2379"/>
                              <a:ext cx="176" cy="183"/>
                            </a:xfrm>
                            <a:custGeom>
                              <a:avLst/>
                              <a:gdLst>
                                <a:gd name="T0" fmla="+- 0 1416 1269"/>
                                <a:gd name="T1" fmla="*/ T0 w 176"/>
                                <a:gd name="T2" fmla="+- 0 2492 2379"/>
                                <a:gd name="T3" fmla="*/ 2492 h 183"/>
                                <a:gd name="T4" fmla="+- 0 1387 1269"/>
                                <a:gd name="T5" fmla="*/ T4 w 176"/>
                                <a:gd name="T6" fmla="+- 0 2492 2379"/>
                                <a:gd name="T7" fmla="*/ 2492 h 183"/>
                                <a:gd name="T8" fmla="+- 0 1355 1269"/>
                                <a:gd name="T9" fmla="*/ T8 w 176"/>
                                <a:gd name="T10" fmla="+- 0 2413 2379"/>
                                <a:gd name="T11" fmla="*/ 2413 h 183"/>
                                <a:gd name="T12" fmla="+- 0 1384 1269"/>
                                <a:gd name="T13" fmla="*/ T12 w 176"/>
                                <a:gd name="T14" fmla="+- 0 2413 2379"/>
                                <a:gd name="T15" fmla="*/ 2413 h 183"/>
                                <a:gd name="T16" fmla="+- 0 1416 1269"/>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269" y="2379"/>
                              <a:ext cx="176" cy="183"/>
                            </a:xfrm>
                            <a:custGeom>
                              <a:avLst/>
                              <a:gdLst>
                                <a:gd name="T0" fmla="+- 0 1445 1269"/>
                                <a:gd name="T1" fmla="*/ T0 w 176"/>
                                <a:gd name="T2" fmla="+- 0 2563 2379"/>
                                <a:gd name="T3" fmla="*/ 2563 h 183"/>
                                <a:gd name="T4" fmla="+- 0 1416 1269"/>
                                <a:gd name="T5" fmla="*/ T4 w 176"/>
                                <a:gd name="T6" fmla="+- 0 2563 2379"/>
                                <a:gd name="T7" fmla="*/ 2563 h 183"/>
                                <a:gd name="T8" fmla="+- 0 1395 1269"/>
                                <a:gd name="T9" fmla="*/ T8 w 176"/>
                                <a:gd name="T10" fmla="+- 0 2512 2379"/>
                                <a:gd name="T11" fmla="*/ 2512 h 183"/>
                                <a:gd name="T12" fmla="+- 0 1424 1269"/>
                                <a:gd name="T13" fmla="*/ T12 w 176"/>
                                <a:gd name="T14" fmla="+- 0 2512 2379"/>
                                <a:gd name="T15" fmla="*/ 2512 h 183"/>
                                <a:gd name="T16" fmla="+- 0 1445 1269"/>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6" y="184"/>
                                  </a:moveTo>
                                  <a:lnTo>
                                    <a:pt x="147" y="184"/>
                                  </a:lnTo>
                                  <a:lnTo>
                                    <a:pt x="126" y="133"/>
                                  </a:lnTo>
                                  <a:lnTo>
                                    <a:pt x="155" y="133"/>
                                  </a:lnTo>
                                  <a:lnTo>
                                    <a:pt x="176"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186AB" id="Group 119" o:spid="_x0000_s1026" style="position:absolute;margin-left:54.45pt;margin-top:118.5pt;width:18.25pt;height:10.05pt;z-index:-251662336;mso-position-horizontal-relative:page" coordorigin="1089,2370" coordsize="36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">
                <v:group id="Group 124" o:spid="_x0000_s1027" style="position:absolute;left:1098;top:2379;width:145;height:183" coordorigin="1098,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7" o:spid="_x0000_s1028"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" path="m23,184l,184,,,26,,54,42r-31,l23,184e" fillcolor="#231f20" stroked="f">
                    <v:path arrowok="t" o:connecttype="custom" o:connectlocs="23,2563;0,2563;0,2379;26,2379;54,2421;23,2421;23,2563" o:connectangles="0,0,0,0,0,0,0"/>
                  </v:shape>
                  <v:shape id="Freeform 126" o:spid="_x0000_s1029"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" path="m144,142r-23,l121,r23,l144,142e" fillcolor="#231f20" stroked="f">
                    <v:path arrowok="t" o:connecttype="custom" o:connectlocs="144,2521;121,2521;121,2379;144,2379;144,2521" o:connectangles="0,0,0,0,0"/>
                  </v:shape>
                  <v:shape id="Freeform 125" o:spid="_x0000_s1030"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" path="m144,184r-26,l23,42r31,l121,142r23,l144,184e" fillcolor="#231f20" stroked="f">
                    <v:path arrowok="t" o:connecttype="custom" o:connectlocs="144,2563;118,2563;23,2421;54,2421;121,2521;144,2521;144,2563" o:connectangles="0,0,0,0,0,0,0"/>
                  </v:shape>
                </v:group>
                <v:group id="Group 120" o:spid="_x0000_s1031" style="position:absolute;left:1269;top:2379;width:176;height:183" coordorigin="1269,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3" o:spid="_x0000_s1032"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" path="m25,184l,184,75,r27,l115,34r-29,l54,113r93,l155,133r-109,l25,184e" fillcolor="#231f20" stroked="f">
                    <v:path arrowok="t" o:connecttype="custom" o:connectlocs="25,2563;0,2563;75,2379;102,2379;115,2413;86,2413;54,2492;147,2492;155,2512;46,2512;25,2563" o:connectangles="0,0,0,0,0,0,0,0,0,0,0"/>
                  </v:shape>
                  <v:shape id="Freeform 122" o:spid="_x0000_s1033"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" path="m147,113r-29,l86,34r29,l147,113e" fillcolor="#231f20" stroked="f">
                    <v:path arrowok="t" o:connecttype="custom" o:connectlocs="147,2492;118,2492;86,2413;115,2413;147,2492" o:connectangles="0,0,0,0,0"/>
                  </v:shape>
                  <v:shape id="Freeform 121" o:spid="_x0000_s1034"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" path="m176,184r-29,l126,133r29,l176,184e" fillcolor="#231f20" stroked="f">
                    <v:path arrowok="t" o:connecttype="custom" o:connectlocs="176,2563;147,2563;126,2512;155,2512;176,2563" o:connectangles="0,0,0,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14:anchorId="10D49BE5" wp14:editId="476D5B16">
                <wp:simplePos x="0" y="0"/>
                <wp:positionH relativeFrom="page">
                  <wp:posOffset>980440</wp:posOffset>
                </wp:positionH>
                <wp:positionV relativeFrom="paragraph">
                  <wp:posOffset>1504950</wp:posOffset>
                </wp:positionV>
                <wp:extent cx="219710" cy="130810"/>
                <wp:effectExtent l="0" t="0" r="0" b="254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30810"/>
                          <a:chOff x="1544" y="2370"/>
                          <a:chExt cx="346" cy="206"/>
                        </a:xfrm>
                      </wpg:grpSpPr>
                      <wpg:grpSp>
                        <wpg:cNvPr id="113" name="Group 116"/>
                        <wpg:cNvGrpSpPr>
                          <a:grpSpLocks/>
                        </wpg:cNvGrpSpPr>
                        <wpg:grpSpPr bwMode="auto">
                          <a:xfrm>
                            <a:off x="1553" y="2379"/>
                            <a:ext cx="136" cy="188"/>
                            <a:chOff x="1553" y="2379"/>
                            <a:chExt cx="136" cy="188"/>
                          </a:xfrm>
                        </wpg:grpSpPr>
                        <wps:wsp>
                          <wps:cNvPr id="114" name="Freeform 118"/>
                          <wps:cNvSpPr>
                            <a:spLocks/>
                          </wps:cNvSpPr>
                          <wps:spPr bwMode="auto">
                            <a:xfrm>
                              <a:off x="1553" y="2379"/>
                              <a:ext cx="136" cy="188"/>
                            </a:xfrm>
                            <a:custGeom>
                              <a:avLst/>
                              <a:gdLst>
                                <a:gd name="T0" fmla="+- 0 1639 1553"/>
                                <a:gd name="T1" fmla="*/ T0 w 136"/>
                                <a:gd name="T2" fmla="+- 0 2567 2379"/>
                                <a:gd name="T3" fmla="*/ 2567 h 188"/>
                                <a:gd name="T4" fmla="+- 0 1623 1553"/>
                                <a:gd name="T5" fmla="*/ T4 w 136"/>
                                <a:gd name="T6" fmla="+- 0 2567 2379"/>
                                <a:gd name="T7" fmla="*/ 2567 h 188"/>
                                <a:gd name="T8" fmla="+- 0 1601 1553"/>
                                <a:gd name="T9" fmla="*/ T8 w 136"/>
                                <a:gd name="T10" fmla="+- 0 2565 2379"/>
                                <a:gd name="T11" fmla="*/ 2565 h 188"/>
                                <a:gd name="T12" fmla="+- 0 1556 1553"/>
                                <a:gd name="T13" fmla="*/ T12 w 136"/>
                                <a:gd name="T14" fmla="+- 0 2521 2379"/>
                                <a:gd name="T15" fmla="*/ 2521 h 188"/>
                                <a:gd name="T16" fmla="+- 0 1553 1553"/>
                                <a:gd name="T17" fmla="*/ T16 w 136"/>
                                <a:gd name="T18" fmla="+- 0 2379 2379"/>
                                <a:gd name="T19" fmla="*/ 2379 h 188"/>
                                <a:gd name="T20" fmla="+- 0 1580 1553"/>
                                <a:gd name="T21" fmla="*/ T20 w 136"/>
                                <a:gd name="T22" fmla="+- 0 2379 2379"/>
                                <a:gd name="T23" fmla="*/ 2379 h 188"/>
                                <a:gd name="T24" fmla="+- 0 1580 1553"/>
                                <a:gd name="T25" fmla="*/ T24 w 136"/>
                                <a:gd name="T26" fmla="+- 0 2495 2379"/>
                                <a:gd name="T27" fmla="*/ 2495 h 188"/>
                                <a:gd name="T28" fmla="+- 0 1583 1553"/>
                                <a:gd name="T29" fmla="*/ T28 w 136"/>
                                <a:gd name="T30" fmla="+- 0 2519 2379"/>
                                <a:gd name="T31" fmla="*/ 2519 h 188"/>
                                <a:gd name="T32" fmla="+- 0 1590 1553"/>
                                <a:gd name="T33" fmla="*/ T32 w 136"/>
                                <a:gd name="T34" fmla="+- 0 2534 2379"/>
                                <a:gd name="T35" fmla="*/ 2534 h 188"/>
                                <a:gd name="T36" fmla="+- 0 1600 1553"/>
                                <a:gd name="T37" fmla="*/ T36 w 136"/>
                                <a:gd name="T38" fmla="+- 0 2544 2379"/>
                                <a:gd name="T39" fmla="*/ 2544 h 188"/>
                                <a:gd name="T40" fmla="+- 0 1610 1553"/>
                                <a:gd name="T41" fmla="*/ T40 w 136"/>
                                <a:gd name="T42" fmla="+- 0 2547 2379"/>
                                <a:gd name="T43" fmla="*/ 2547 h 188"/>
                                <a:gd name="T44" fmla="+- 0 1676 1553"/>
                                <a:gd name="T45" fmla="*/ T44 w 136"/>
                                <a:gd name="T46" fmla="+- 0 2547 2379"/>
                                <a:gd name="T47" fmla="*/ 2547 h 188"/>
                                <a:gd name="T48" fmla="+- 0 1669 1553"/>
                                <a:gd name="T49" fmla="*/ T48 w 136"/>
                                <a:gd name="T50" fmla="+- 0 2554 2379"/>
                                <a:gd name="T51" fmla="*/ 2554 h 188"/>
                                <a:gd name="T52" fmla="+- 0 1651 1553"/>
                                <a:gd name="T53" fmla="*/ T52 w 136"/>
                                <a:gd name="T54" fmla="+- 0 2564 2379"/>
                                <a:gd name="T55" fmla="*/ 2564 h 188"/>
                                <a:gd name="T56" fmla="+- 0 1639 1553"/>
                                <a:gd name="T57" fmla="*/ T56 w 136"/>
                                <a:gd name="T58" fmla="+- 0 2567 2379"/>
                                <a:gd name="T59" fmla="*/ 256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88">
                                  <a:moveTo>
                                    <a:pt x="86" y="188"/>
                                  </a:moveTo>
                                  <a:lnTo>
                                    <a:pt x="70" y="188"/>
                                  </a:lnTo>
                                  <a:lnTo>
                                    <a:pt x="48" y="186"/>
                                  </a:lnTo>
                                  <a:lnTo>
                                    <a:pt x="3" y="142"/>
                                  </a:lnTo>
                                  <a:lnTo>
                                    <a:pt x="0" y="0"/>
                                  </a:lnTo>
                                  <a:lnTo>
                                    <a:pt x="27" y="0"/>
                                  </a:lnTo>
                                  <a:lnTo>
                                    <a:pt x="27" y="116"/>
                                  </a:lnTo>
                                  <a:lnTo>
                                    <a:pt x="30" y="140"/>
                                  </a:lnTo>
                                  <a:lnTo>
                                    <a:pt x="37" y="155"/>
                                  </a:lnTo>
                                  <a:lnTo>
                                    <a:pt x="47" y="165"/>
                                  </a:lnTo>
                                  <a:lnTo>
                                    <a:pt x="57" y="168"/>
                                  </a:lnTo>
                                  <a:lnTo>
                                    <a:pt x="123" y="168"/>
                                  </a:lnTo>
                                  <a:lnTo>
                                    <a:pt x="116" y="175"/>
                                  </a:lnTo>
                                  <a:lnTo>
                                    <a:pt x="98" y="185"/>
                                  </a:lnTo>
                                  <a:lnTo>
                                    <a:pt x="86" y="18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553" y="2379"/>
                              <a:ext cx="136" cy="188"/>
                            </a:xfrm>
                            <a:custGeom>
                              <a:avLst/>
                              <a:gdLst>
                                <a:gd name="T0" fmla="+- 0 1676 1553"/>
                                <a:gd name="T1" fmla="*/ T0 w 136"/>
                                <a:gd name="T2" fmla="+- 0 2547 2379"/>
                                <a:gd name="T3" fmla="*/ 2547 h 188"/>
                                <a:gd name="T4" fmla="+- 0 1633 1553"/>
                                <a:gd name="T5" fmla="*/ T4 w 136"/>
                                <a:gd name="T6" fmla="+- 0 2547 2379"/>
                                <a:gd name="T7" fmla="*/ 2547 h 188"/>
                                <a:gd name="T8" fmla="+- 0 1641 1553"/>
                                <a:gd name="T9" fmla="*/ T8 w 136"/>
                                <a:gd name="T10" fmla="+- 0 2546 2379"/>
                                <a:gd name="T11" fmla="*/ 2546 h 188"/>
                                <a:gd name="T12" fmla="+- 0 1653 1553"/>
                                <a:gd name="T13" fmla="*/ T12 w 136"/>
                                <a:gd name="T14" fmla="+- 0 2540 2379"/>
                                <a:gd name="T15" fmla="*/ 2540 h 188"/>
                                <a:gd name="T16" fmla="+- 0 1657 1553"/>
                                <a:gd name="T17" fmla="*/ T16 w 136"/>
                                <a:gd name="T18" fmla="+- 0 2535 2379"/>
                                <a:gd name="T19" fmla="*/ 2535 h 188"/>
                                <a:gd name="T20" fmla="+- 0 1664 1553"/>
                                <a:gd name="T21" fmla="*/ T20 w 136"/>
                                <a:gd name="T22" fmla="+- 0 2522 2379"/>
                                <a:gd name="T23" fmla="*/ 2522 h 188"/>
                                <a:gd name="T24" fmla="+- 0 1666 1553"/>
                                <a:gd name="T25" fmla="*/ T24 w 136"/>
                                <a:gd name="T26" fmla="+- 0 2511 2379"/>
                                <a:gd name="T27" fmla="*/ 2511 h 188"/>
                                <a:gd name="T28" fmla="+- 0 1666 1553"/>
                                <a:gd name="T29" fmla="*/ T28 w 136"/>
                                <a:gd name="T30" fmla="+- 0 2379 2379"/>
                                <a:gd name="T31" fmla="*/ 2379 h 188"/>
                                <a:gd name="T32" fmla="+- 0 1689 1553"/>
                                <a:gd name="T33" fmla="*/ T32 w 136"/>
                                <a:gd name="T34" fmla="+- 0 2379 2379"/>
                                <a:gd name="T35" fmla="*/ 2379 h 188"/>
                                <a:gd name="T36" fmla="+- 0 1689 1553"/>
                                <a:gd name="T37" fmla="*/ T36 w 136"/>
                                <a:gd name="T38" fmla="+- 0 2495 2379"/>
                                <a:gd name="T39" fmla="*/ 2495 h 188"/>
                                <a:gd name="T40" fmla="+- 0 1688 1553"/>
                                <a:gd name="T41" fmla="*/ T40 w 136"/>
                                <a:gd name="T42" fmla="+- 0 2519 2379"/>
                                <a:gd name="T43" fmla="*/ 2519 h 188"/>
                                <a:gd name="T44" fmla="+- 0 1683 1553"/>
                                <a:gd name="T45" fmla="*/ T44 w 136"/>
                                <a:gd name="T46" fmla="+- 0 2536 2379"/>
                                <a:gd name="T47" fmla="*/ 2536 h 188"/>
                                <a:gd name="T48" fmla="+- 0 1677 1553"/>
                                <a:gd name="T49" fmla="*/ T48 w 136"/>
                                <a:gd name="T50" fmla="+- 0 2547 2379"/>
                                <a:gd name="T51" fmla="*/ 2547 h 188"/>
                                <a:gd name="T52" fmla="+- 0 1676 1553"/>
                                <a:gd name="T53" fmla="*/ T52 w 136"/>
                                <a:gd name="T54" fmla="+- 0 2547 2379"/>
                                <a:gd name="T55" fmla="*/ 254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6" h="188">
                                  <a:moveTo>
                                    <a:pt x="123" y="168"/>
                                  </a:moveTo>
                                  <a:lnTo>
                                    <a:pt x="80" y="168"/>
                                  </a:lnTo>
                                  <a:lnTo>
                                    <a:pt x="88" y="167"/>
                                  </a:lnTo>
                                  <a:lnTo>
                                    <a:pt x="100" y="161"/>
                                  </a:lnTo>
                                  <a:lnTo>
                                    <a:pt x="104" y="156"/>
                                  </a:lnTo>
                                  <a:lnTo>
                                    <a:pt x="111" y="143"/>
                                  </a:lnTo>
                                  <a:lnTo>
                                    <a:pt x="113" y="132"/>
                                  </a:lnTo>
                                  <a:lnTo>
                                    <a:pt x="113" y="0"/>
                                  </a:lnTo>
                                  <a:lnTo>
                                    <a:pt x="136" y="0"/>
                                  </a:lnTo>
                                  <a:lnTo>
                                    <a:pt x="136" y="116"/>
                                  </a:lnTo>
                                  <a:lnTo>
                                    <a:pt x="135" y="140"/>
                                  </a:lnTo>
                                  <a:lnTo>
                                    <a:pt x="130" y="157"/>
                                  </a:lnTo>
                                  <a:lnTo>
                                    <a:pt x="124" y="168"/>
                                  </a:lnTo>
                                  <a:lnTo>
                                    <a:pt x="123"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2"/>
                        <wpg:cNvGrpSpPr>
                          <a:grpSpLocks/>
                        </wpg:cNvGrpSpPr>
                        <wpg:grpSpPr bwMode="auto">
                          <a:xfrm>
                            <a:off x="1736" y="2379"/>
                            <a:ext cx="145" cy="183"/>
                            <a:chOff x="1736" y="2379"/>
                            <a:chExt cx="145" cy="183"/>
                          </a:xfrm>
                        </wpg:grpSpPr>
                        <wps:wsp>
                          <wps:cNvPr id="117" name="Freeform 115"/>
                          <wps:cNvSpPr>
                            <a:spLocks/>
                          </wps:cNvSpPr>
                          <wps:spPr bwMode="auto">
                            <a:xfrm>
                              <a:off x="1736" y="2379"/>
                              <a:ext cx="145" cy="183"/>
                            </a:xfrm>
                            <a:custGeom>
                              <a:avLst/>
                              <a:gdLst>
                                <a:gd name="T0" fmla="+- 0 1759 1736"/>
                                <a:gd name="T1" fmla="*/ T0 w 145"/>
                                <a:gd name="T2" fmla="+- 0 2563 2379"/>
                                <a:gd name="T3" fmla="*/ 2563 h 183"/>
                                <a:gd name="T4" fmla="+- 0 1736 1736"/>
                                <a:gd name="T5" fmla="*/ T4 w 145"/>
                                <a:gd name="T6" fmla="+- 0 2563 2379"/>
                                <a:gd name="T7" fmla="*/ 2563 h 183"/>
                                <a:gd name="T8" fmla="+- 0 1736 1736"/>
                                <a:gd name="T9" fmla="*/ T8 w 145"/>
                                <a:gd name="T10" fmla="+- 0 2379 2379"/>
                                <a:gd name="T11" fmla="*/ 2379 h 183"/>
                                <a:gd name="T12" fmla="+- 0 1763 1736"/>
                                <a:gd name="T13" fmla="*/ T12 w 145"/>
                                <a:gd name="T14" fmla="+- 0 2379 2379"/>
                                <a:gd name="T15" fmla="*/ 2379 h 183"/>
                                <a:gd name="T16" fmla="+- 0 1791 1736"/>
                                <a:gd name="T17" fmla="*/ T16 w 145"/>
                                <a:gd name="T18" fmla="+- 0 2421 2379"/>
                                <a:gd name="T19" fmla="*/ 2421 h 183"/>
                                <a:gd name="T20" fmla="+- 0 1759 1736"/>
                                <a:gd name="T21" fmla="*/ T20 w 145"/>
                                <a:gd name="T22" fmla="+- 0 2421 2379"/>
                                <a:gd name="T23" fmla="*/ 2421 h 183"/>
                                <a:gd name="T24" fmla="+- 0 1759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7" y="0"/>
                                  </a:lnTo>
                                  <a:lnTo>
                                    <a:pt x="55"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4"/>
                          <wps:cNvSpPr>
                            <a:spLocks/>
                          </wps:cNvSpPr>
                          <wps:spPr bwMode="auto">
                            <a:xfrm>
                              <a:off x="1736" y="2379"/>
                              <a:ext cx="145" cy="183"/>
                            </a:xfrm>
                            <a:custGeom>
                              <a:avLst/>
                              <a:gdLst>
                                <a:gd name="T0" fmla="+- 0 1881 1736"/>
                                <a:gd name="T1" fmla="*/ T0 w 145"/>
                                <a:gd name="T2" fmla="+- 0 2521 2379"/>
                                <a:gd name="T3" fmla="*/ 2521 h 183"/>
                                <a:gd name="T4" fmla="+- 0 1858 1736"/>
                                <a:gd name="T5" fmla="*/ T4 w 145"/>
                                <a:gd name="T6" fmla="+- 0 2521 2379"/>
                                <a:gd name="T7" fmla="*/ 2521 h 183"/>
                                <a:gd name="T8" fmla="+- 0 1858 1736"/>
                                <a:gd name="T9" fmla="*/ T8 w 145"/>
                                <a:gd name="T10" fmla="+- 0 2379 2379"/>
                                <a:gd name="T11" fmla="*/ 2379 h 183"/>
                                <a:gd name="T12" fmla="+- 0 1881 1736"/>
                                <a:gd name="T13" fmla="*/ T12 w 145"/>
                                <a:gd name="T14" fmla="+- 0 2379 2379"/>
                                <a:gd name="T15" fmla="*/ 2379 h 183"/>
                                <a:gd name="T16" fmla="+- 0 1881 1736"/>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1736" y="2379"/>
                              <a:ext cx="145" cy="183"/>
                            </a:xfrm>
                            <a:custGeom>
                              <a:avLst/>
                              <a:gdLst>
                                <a:gd name="T0" fmla="+- 0 1881 1736"/>
                                <a:gd name="T1" fmla="*/ T0 w 145"/>
                                <a:gd name="T2" fmla="+- 0 2563 2379"/>
                                <a:gd name="T3" fmla="*/ 2563 h 183"/>
                                <a:gd name="T4" fmla="+- 0 1855 1736"/>
                                <a:gd name="T5" fmla="*/ T4 w 145"/>
                                <a:gd name="T6" fmla="+- 0 2563 2379"/>
                                <a:gd name="T7" fmla="*/ 2563 h 183"/>
                                <a:gd name="T8" fmla="+- 0 1759 1736"/>
                                <a:gd name="T9" fmla="*/ T8 w 145"/>
                                <a:gd name="T10" fmla="+- 0 2421 2379"/>
                                <a:gd name="T11" fmla="*/ 2421 h 183"/>
                                <a:gd name="T12" fmla="+- 0 1791 1736"/>
                                <a:gd name="T13" fmla="*/ T12 w 145"/>
                                <a:gd name="T14" fmla="+- 0 2421 2379"/>
                                <a:gd name="T15" fmla="*/ 2421 h 183"/>
                                <a:gd name="T16" fmla="+- 0 1858 1736"/>
                                <a:gd name="T17" fmla="*/ T16 w 145"/>
                                <a:gd name="T18" fmla="+- 0 2521 2379"/>
                                <a:gd name="T19" fmla="*/ 2521 h 183"/>
                                <a:gd name="T20" fmla="+- 0 1881 1736"/>
                                <a:gd name="T21" fmla="*/ T20 w 145"/>
                                <a:gd name="T22" fmla="+- 0 2521 2379"/>
                                <a:gd name="T23" fmla="*/ 2521 h 183"/>
                                <a:gd name="T24" fmla="+- 0 1881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9" y="184"/>
                                  </a:lnTo>
                                  <a:lnTo>
                                    <a:pt x="23" y="42"/>
                                  </a:lnTo>
                                  <a:lnTo>
                                    <a:pt x="55"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970CDC" id="Group 111" o:spid="_x0000_s1026" style="position:absolute;margin-left:77.2pt;margin-top:118.5pt;width:17.3pt;height:10.3pt;z-index:-251661312;mso-position-horizontal-relative:page" coordorigin="1544,2370" coordsize="3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">
                <v:group id="Group 116" o:spid="_x0000_s1027" style="position:absolute;left:1553;top:2379;width:136;height:188" coordorigin="1553,2379"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8" o:spid="_x0000_s1028"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" path="m86,188r-16,l48,186,3,142,,,27,r,116l30,140r7,15l47,165r10,3l123,168r-7,7l98,185r-12,3e" fillcolor="#231f20" stroked="f">
                    <v:path arrowok="t" o:connecttype="custom" o:connectlocs="86,2567;70,2567;48,2565;3,2521;0,2379;27,2379;27,2495;30,2519;37,2534;47,2544;57,2547;123,2547;116,2554;98,2564;86,2567" o:connectangles="0,0,0,0,0,0,0,0,0,0,0,0,0,0,0"/>
                  </v:shape>
                  <v:shape id="Freeform 117" o:spid="_x0000_s1029"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" path="m123,168r-43,l88,167r12,-6l104,156r7,-13l113,132,113,r23,l136,116r-1,24l130,157r-6,11l123,168e" fillcolor="#231f20" stroked="f">
                    <v:path arrowok="t" o:connecttype="custom" o:connectlocs="123,2547;80,2547;88,2546;100,2540;104,2535;111,2522;113,2511;113,2379;136,2379;136,2495;135,2519;130,2536;124,2547;123,2547" o:connectangles="0,0,0,0,0,0,0,0,0,0,0,0,0,0"/>
                  </v:shape>
                </v:group>
                <v:group id="Group 112" o:spid="_x0000_s1030" style="position:absolute;left:1736;top:2379;width:145;height:183" coordorigin="1736,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5" o:spid="_x0000_s1031"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" path="m23,184l,184,,,27,,55,42r-32,l23,184e" fillcolor="#231f20" stroked="f">
                    <v:path arrowok="t" o:connecttype="custom" o:connectlocs="23,2563;0,2563;0,2379;27,2379;55,2421;23,2421;23,2563" o:connectangles="0,0,0,0,0,0,0"/>
                  </v:shape>
                  <v:shape id="Freeform 114" o:spid="_x0000_s1032"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" path="m145,142r-23,l122,r23,l145,142e" fillcolor="#231f20" stroked="f">
                    <v:path arrowok="t" o:connecttype="custom" o:connectlocs="145,2521;122,2521;122,2379;145,2379;145,2521" o:connectangles="0,0,0,0,0"/>
                  </v:shape>
                  <v:shape id="Freeform 113" o:spid="_x0000_s1033"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" path="m145,184r-26,l23,42r32,l122,142r23,l145,184e" fillcolor="#231f20" stroked="f">
                    <v:path arrowok="t" o:connecttype="custom" o:connectlocs="145,2563;119,2563;23,2421;55,2421;122,2521;145,2521;145,2563" o:connectangles="0,0,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14:anchorId="494C377E" wp14:editId="0BF9AC80">
                <wp:simplePos x="0" y="0"/>
                <wp:positionH relativeFrom="page">
                  <wp:posOffset>1224915</wp:posOffset>
                </wp:positionH>
                <wp:positionV relativeFrom="paragraph">
                  <wp:posOffset>1501775</wp:posOffset>
                </wp:positionV>
                <wp:extent cx="275590" cy="134620"/>
                <wp:effectExtent l="5715" t="6350" r="0" b="1905"/>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4620"/>
                          <a:chOff x="1929" y="2365"/>
                          <a:chExt cx="434" cy="212"/>
                        </a:xfrm>
                      </wpg:grpSpPr>
                      <wpg:grpSp>
                        <wpg:cNvPr id="103" name="Group 109"/>
                        <wpg:cNvGrpSpPr>
                          <a:grpSpLocks/>
                        </wpg:cNvGrpSpPr>
                        <wpg:grpSpPr bwMode="auto">
                          <a:xfrm>
                            <a:off x="1943" y="2379"/>
                            <a:ext cx="2" cy="183"/>
                            <a:chOff x="1943" y="2379"/>
                            <a:chExt cx="2" cy="183"/>
                          </a:xfrm>
                        </wpg:grpSpPr>
                        <wps:wsp>
                          <wps:cNvPr id="104" name="Freeform 110"/>
                          <wps:cNvSpPr>
                            <a:spLocks/>
                          </wps:cNvSpPr>
                          <wps:spPr bwMode="auto">
                            <a:xfrm>
                              <a:off x="1943"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6"/>
                        <wpg:cNvGrpSpPr>
                          <a:grpSpLocks/>
                        </wpg:cNvGrpSpPr>
                        <wpg:grpSpPr bwMode="auto">
                          <a:xfrm>
                            <a:off x="1995" y="2375"/>
                            <a:ext cx="177" cy="192"/>
                            <a:chOff x="1995" y="2375"/>
                            <a:chExt cx="177" cy="192"/>
                          </a:xfrm>
                        </wpg:grpSpPr>
                        <wps:wsp>
                          <wps:cNvPr id="106" name="Freeform 108"/>
                          <wps:cNvSpPr>
                            <a:spLocks/>
                          </wps:cNvSpPr>
                          <wps:spPr bwMode="auto">
                            <a:xfrm>
                              <a:off x="1995" y="2375"/>
                              <a:ext cx="177" cy="192"/>
                            </a:xfrm>
                            <a:custGeom>
                              <a:avLst/>
                              <a:gdLst>
                                <a:gd name="T0" fmla="+- 0 2083 1995"/>
                                <a:gd name="T1" fmla="*/ T0 w 177"/>
                                <a:gd name="T2" fmla="+- 0 2567 2375"/>
                                <a:gd name="T3" fmla="*/ 2567 h 192"/>
                                <a:gd name="T4" fmla="+- 0 2024 1995"/>
                                <a:gd name="T5" fmla="*/ T4 w 177"/>
                                <a:gd name="T6" fmla="+- 0 2546 2375"/>
                                <a:gd name="T7" fmla="*/ 2546 h 192"/>
                                <a:gd name="T8" fmla="+- 0 1996 1995"/>
                                <a:gd name="T9" fmla="*/ T8 w 177"/>
                                <a:gd name="T10" fmla="+- 0 2491 2375"/>
                                <a:gd name="T11" fmla="*/ 2491 h 192"/>
                                <a:gd name="T12" fmla="+- 0 1995 1995"/>
                                <a:gd name="T13" fmla="*/ T12 w 177"/>
                                <a:gd name="T14" fmla="+- 0 2474 2375"/>
                                <a:gd name="T15" fmla="*/ 2474 h 192"/>
                                <a:gd name="T16" fmla="+- 0 1996 1995"/>
                                <a:gd name="T17" fmla="*/ T16 w 177"/>
                                <a:gd name="T18" fmla="+- 0 2452 2375"/>
                                <a:gd name="T19" fmla="*/ 2452 h 192"/>
                                <a:gd name="T20" fmla="+- 0 2024 1995"/>
                                <a:gd name="T21" fmla="*/ T20 w 177"/>
                                <a:gd name="T22" fmla="+- 0 2396 2375"/>
                                <a:gd name="T23" fmla="*/ 2396 h 192"/>
                                <a:gd name="T24" fmla="+- 0 2081 1995"/>
                                <a:gd name="T25" fmla="*/ T24 w 177"/>
                                <a:gd name="T26" fmla="+- 0 2375 2375"/>
                                <a:gd name="T27" fmla="*/ 2375 h 192"/>
                                <a:gd name="T28" fmla="+- 0 2103 1995"/>
                                <a:gd name="T29" fmla="*/ T28 w 177"/>
                                <a:gd name="T30" fmla="+- 0 2377 2375"/>
                                <a:gd name="T31" fmla="*/ 2377 h 192"/>
                                <a:gd name="T32" fmla="+- 0 2121 1995"/>
                                <a:gd name="T33" fmla="*/ T32 w 177"/>
                                <a:gd name="T34" fmla="+- 0 2382 2375"/>
                                <a:gd name="T35" fmla="*/ 2382 h 192"/>
                                <a:gd name="T36" fmla="+- 0 2141 1995"/>
                                <a:gd name="T37" fmla="*/ T36 w 177"/>
                                <a:gd name="T38" fmla="+- 0 2395 2375"/>
                                <a:gd name="T39" fmla="*/ 2395 h 192"/>
                                <a:gd name="T40" fmla="+- 0 2096 1995"/>
                                <a:gd name="T41" fmla="*/ T40 w 177"/>
                                <a:gd name="T42" fmla="+- 0 2395 2375"/>
                                <a:gd name="T43" fmla="*/ 2395 h 192"/>
                                <a:gd name="T44" fmla="+- 0 2070 1995"/>
                                <a:gd name="T45" fmla="*/ T44 w 177"/>
                                <a:gd name="T46" fmla="+- 0 2397 2375"/>
                                <a:gd name="T47" fmla="*/ 2397 h 192"/>
                                <a:gd name="T48" fmla="+- 0 2052 1995"/>
                                <a:gd name="T49" fmla="*/ T48 w 177"/>
                                <a:gd name="T50" fmla="+- 0 2403 2375"/>
                                <a:gd name="T51" fmla="*/ 2403 h 192"/>
                                <a:gd name="T52" fmla="+- 0 2039 1995"/>
                                <a:gd name="T53" fmla="*/ T52 w 177"/>
                                <a:gd name="T54" fmla="+- 0 2414 2375"/>
                                <a:gd name="T55" fmla="*/ 2414 h 192"/>
                                <a:gd name="T56" fmla="+- 0 2030 1995"/>
                                <a:gd name="T57" fmla="*/ T56 w 177"/>
                                <a:gd name="T58" fmla="+- 0 2430 2375"/>
                                <a:gd name="T59" fmla="*/ 2430 h 192"/>
                                <a:gd name="T60" fmla="+- 0 2025 1995"/>
                                <a:gd name="T61" fmla="*/ T60 w 177"/>
                                <a:gd name="T62" fmla="+- 0 2450 2375"/>
                                <a:gd name="T63" fmla="*/ 2450 h 192"/>
                                <a:gd name="T64" fmla="+- 0 2025 1995"/>
                                <a:gd name="T65" fmla="*/ T64 w 177"/>
                                <a:gd name="T66" fmla="+- 0 2479 2375"/>
                                <a:gd name="T67" fmla="*/ 2479 h 192"/>
                                <a:gd name="T68" fmla="+- 0 2049 1995"/>
                                <a:gd name="T69" fmla="*/ T68 w 177"/>
                                <a:gd name="T70" fmla="+- 0 2535 2375"/>
                                <a:gd name="T71" fmla="*/ 2535 h 192"/>
                                <a:gd name="T72" fmla="+- 0 2083 1995"/>
                                <a:gd name="T73" fmla="*/ T72 w 177"/>
                                <a:gd name="T74" fmla="+- 0 2547 2375"/>
                                <a:gd name="T75" fmla="*/ 2547 h 192"/>
                                <a:gd name="T76" fmla="+- 0 2140 1995"/>
                                <a:gd name="T77" fmla="*/ T76 w 177"/>
                                <a:gd name="T78" fmla="+- 0 2547 2375"/>
                                <a:gd name="T79" fmla="*/ 2547 h 192"/>
                                <a:gd name="T80" fmla="+- 0 2121 1995"/>
                                <a:gd name="T81" fmla="*/ T80 w 177"/>
                                <a:gd name="T82" fmla="+- 0 2558 2375"/>
                                <a:gd name="T83" fmla="*/ 2558 h 192"/>
                                <a:gd name="T84" fmla="+- 0 2103 1995"/>
                                <a:gd name="T85" fmla="*/ T84 w 177"/>
                                <a:gd name="T86" fmla="+- 0 2565 2375"/>
                                <a:gd name="T87" fmla="*/ 2565 h 192"/>
                                <a:gd name="T88" fmla="+- 0 2086 1995"/>
                                <a:gd name="T89" fmla="*/ T88 w 177"/>
                                <a:gd name="T90" fmla="+- 0 2567 2375"/>
                                <a:gd name="T91" fmla="*/ 2567 h 192"/>
                                <a:gd name="T92" fmla="+- 0 2083 1995"/>
                                <a:gd name="T93" fmla="*/ T92 w 177"/>
                                <a:gd name="T94" fmla="+- 0 2567 2375"/>
                                <a:gd name="T95" fmla="*/ 256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2"/>
                                  </a:moveTo>
                                  <a:lnTo>
                                    <a:pt x="29" y="171"/>
                                  </a:lnTo>
                                  <a:lnTo>
                                    <a:pt x="1" y="116"/>
                                  </a:lnTo>
                                  <a:lnTo>
                                    <a:pt x="0" y="99"/>
                                  </a:lnTo>
                                  <a:lnTo>
                                    <a:pt x="1" y="77"/>
                                  </a:lnTo>
                                  <a:lnTo>
                                    <a:pt x="29" y="21"/>
                                  </a:lnTo>
                                  <a:lnTo>
                                    <a:pt x="86" y="0"/>
                                  </a:lnTo>
                                  <a:lnTo>
                                    <a:pt x="108" y="2"/>
                                  </a:lnTo>
                                  <a:lnTo>
                                    <a:pt x="126" y="7"/>
                                  </a:lnTo>
                                  <a:lnTo>
                                    <a:pt x="146" y="20"/>
                                  </a:lnTo>
                                  <a:lnTo>
                                    <a:pt x="101" y="20"/>
                                  </a:lnTo>
                                  <a:lnTo>
                                    <a:pt x="75" y="22"/>
                                  </a:lnTo>
                                  <a:lnTo>
                                    <a:pt x="57" y="28"/>
                                  </a:lnTo>
                                  <a:lnTo>
                                    <a:pt x="44" y="39"/>
                                  </a:lnTo>
                                  <a:lnTo>
                                    <a:pt x="35" y="55"/>
                                  </a:lnTo>
                                  <a:lnTo>
                                    <a:pt x="30" y="75"/>
                                  </a:lnTo>
                                  <a:lnTo>
                                    <a:pt x="30" y="104"/>
                                  </a:lnTo>
                                  <a:lnTo>
                                    <a:pt x="54" y="160"/>
                                  </a:lnTo>
                                  <a:lnTo>
                                    <a:pt x="88" y="172"/>
                                  </a:lnTo>
                                  <a:lnTo>
                                    <a:pt x="145" y="172"/>
                                  </a:lnTo>
                                  <a:lnTo>
                                    <a:pt x="126" y="183"/>
                                  </a:lnTo>
                                  <a:lnTo>
                                    <a:pt x="108" y="190"/>
                                  </a:lnTo>
                                  <a:lnTo>
                                    <a:pt x="91" y="192"/>
                                  </a:lnTo>
                                  <a:lnTo>
                                    <a:pt x="88"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1995" y="2375"/>
                              <a:ext cx="177" cy="192"/>
                            </a:xfrm>
                            <a:custGeom>
                              <a:avLst/>
                              <a:gdLst>
                                <a:gd name="T0" fmla="+- 0 2140 1995"/>
                                <a:gd name="T1" fmla="*/ T0 w 177"/>
                                <a:gd name="T2" fmla="+- 0 2547 2375"/>
                                <a:gd name="T3" fmla="*/ 2547 h 192"/>
                                <a:gd name="T4" fmla="+- 0 2083 1995"/>
                                <a:gd name="T5" fmla="*/ T4 w 177"/>
                                <a:gd name="T6" fmla="+- 0 2547 2375"/>
                                <a:gd name="T7" fmla="*/ 2547 h 192"/>
                                <a:gd name="T8" fmla="+- 0 2104 1995"/>
                                <a:gd name="T9" fmla="*/ T8 w 177"/>
                                <a:gd name="T10" fmla="+- 0 2544 2375"/>
                                <a:gd name="T11" fmla="*/ 2544 h 192"/>
                                <a:gd name="T12" fmla="+- 0 2121 1995"/>
                                <a:gd name="T13" fmla="*/ T12 w 177"/>
                                <a:gd name="T14" fmla="+- 0 2534 2375"/>
                                <a:gd name="T15" fmla="*/ 2534 h 192"/>
                                <a:gd name="T16" fmla="+- 0 2133 1995"/>
                                <a:gd name="T17" fmla="*/ T16 w 177"/>
                                <a:gd name="T18" fmla="+- 0 2515 2375"/>
                                <a:gd name="T19" fmla="*/ 2515 h 192"/>
                                <a:gd name="T20" fmla="+- 0 2140 1995"/>
                                <a:gd name="T21" fmla="*/ T20 w 177"/>
                                <a:gd name="T22" fmla="+- 0 2497 2375"/>
                                <a:gd name="T23" fmla="*/ 2497 h 192"/>
                                <a:gd name="T24" fmla="+- 0 2143 1995"/>
                                <a:gd name="T25" fmla="*/ T24 w 177"/>
                                <a:gd name="T26" fmla="+- 0 2478 2375"/>
                                <a:gd name="T27" fmla="*/ 2478 h 192"/>
                                <a:gd name="T28" fmla="+- 0 2141 1995"/>
                                <a:gd name="T29" fmla="*/ T28 w 177"/>
                                <a:gd name="T30" fmla="+- 0 2453 2375"/>
                                <a:gd name="T31" fmla="*/ 2453 h 192"/>
                                <a:gd name="T32" fmla="+- 0 2137 1995"/>
                                <a:gd name="T33" fmla="*/ T32 w 177"/>
                                <a:gd name="T34" fmla="+- 0 2433 2375"/>
                                <a:gd name="T35" fmla="*/ 2433 h 192"/>
                                <a:gd name="T36" fmla="+- 0 2130 1995"/>
                                <a:gd name="T37" fmla="*/ T36 w 177"/>
                                <a:gd name="T38" fmla="+- 0 2418 2375"/>
                                <a:gd name="T39" fmla="*/ 2418 h 192"/>
                                <a:gd name="T40" fmla="+- 0 2114 1995"/>
                                <a:gd name="T41" fmla="*/ T40 w 177"/>
                                <a:gd name="T42" fmla="+- 0 2403 2375"/>
                                <a:gd name="T43" fmla="*/ 2403 h 192"/>
                                <a:gd name="T44" fmla="+- 0 2096 1995"/>
                                <a:gd name="T45" fmla="*/ T44 w 177"/>
                                <a:gd name="T46" fmla="+- 0 2395 2375"/>
                                <a:gd name="T47" fmla="*/ 2395 h 192"/>
                                <a:gd name="T48" fmla="+- 0 2141 1995"/>
                                <a:gd name="T49" fmla="*/ T48 w 177"/>
                                <a:gd name="T50" fmla="+- 0 2395 2375"/>
                                <a:gd name="T51" fmla="*/ 2395 h 192"/>
                                <a:gd name="T52" fmla="+- 0 2170 1995"/>
                                <a:gd name="T53" fmla="*/ T52 w 177"/>
                                <a:gd name="T54" fmla="+- 0 2451 2375"/>
                                <a:gd name="T55" fmla="*/ 2451 h 192"/>
                                <a:gd name="T56" fmla="+- 0 2172 1995"/>
                                <a:gd name="T57" fmla="*/ T56 w 177"/>
                                <a:gd name="T58" fmla="+- 0 2468 2375"/>
                                <a:gd name="T59" fmla="*/ 2468 h 192"/>
                                <a:gd name="T60" fmla="+- 0 2170 1995"/>
                                <a:gd name="T61" fmla="*/ T60 w 177"/>
                                <a:gd name="T62" fmla="+- 0 2490 2375"/>
                                <a:gd name="T63" fmla="*/ 2490 h 192"/>
                                <a:gd name="T64" fmla="+- 0 2166 1995"/>
                                <a:gd name="T65" fmla="*/ T64 w 177"/>
                                <a:gd name="T66" fmla="+- 0 2508 2375"/>
                                <a:gd name="T67" fmla="*/ 2508 h 192"/>
                                <a:gd name="T68" fmla="+- 0 2154 1995"/>
                                <a:gd name="T69" fmla="*/ T68 w 177"/>
                                <a:gd name="T70" fmla="+- 0 2531 2375"/>
                                <a:gd name="T71" fmla="*/ 2531 h 192"/>
                                <a:gd name="T72" fmla="+- 0 2143 1995"/>
                                <a:gd name="T73" fmla="*/ T72 w 177"/>
                                <a:gd name="T74" fmla="+- 0 2546 2375"/>
                                <a:gd name="T75" fmla="*/ 2546 h 192"/>
                                <a:gd name="T76" fmla="+- 0 2140 1995"/>
                                <a:gd name="T77" fmla="*/ T76 w 177"/>
                                <a:gd name="T78" fmla="+- 0 2547 2375"/>
                                <a:gd name="T79" fmla="*/ 25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2"/>
                                  </a:moveTo>
                                  <a:lnTo>
                                    <a:pt x="88" y="172"/>
                                  </a:lnTo>
                                  <a:lnTo>
                                    <a:pt x="109" y="169"/>
                                  </a:lnTo>
                                  <a:lnTo>
                                    <a:pt x="126" y="159"/>
                                  </a:lnTo>
                                  <a:lnTo>
                                    <a:pt x="138" y="140"/>
                                  </a:lnTo>
                                  <a:lnTo>
                                    <a:pt x="145" y="122"/>
                                  </a:lnTo>
                                  <a:lnTo>
                                    <a:pt x="148" y="103"/>
                                  </a:lnTo>
                                  <a:lnTo>
                                    <a:pt x="146" y="78"/>
                                  </a:lnTo>
                                  <a:lnTo>
                                    <a:pt x="142" y="58"/>
                                  </a:lnTo>
                                  <a:lnTo>
                                    <a:pt x="135" y="43"/>
                                  </a:lnTo>
                                  <a:lnTo>
                                    <a:pt x="119" y="28"/>
                                  </a:lnTo>
                                  <a:lnTo>
                                    <a:pt x="101" y="20"/>
                                  </a:lnTo>
                                  <a:lnTo>
                                    <a:pt x="146" y="20"/>
                                  </a:lnTo>
                                  <a:lnTo>
                                    <a:pt x="175" y="76"/>
                                  </a:lnTo>
                                  <a:lnTo>
                                    <a:pt x="177" y="93"/>
                                  </a:lnTo>
                                  <a:lnTo>
                                    <a:pt x="175" y="115"/>
                                  </a:lnTo>
                                  <a:lnTo>
                                    <a:pt x="171" y="133"/>
                                  </a:lnTo>
                                  <a:lnTo>
                                    <a:pt x="159" y="156"/>
                                  </a:lnTo>
                                  <a:lnTo>
                                    <a:pt x="148" y="171"/>
                                  </a:lnTo>
                                  <a:lnTo>
                                    <a:pt x="145"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2"/>
                        <wpg:cNvGrpSpPr>
                          <a:grpSpLocks/>
                        </wpg:cNvGrpSpPr>
                        <wpg:grpSpPr bwMode="auto">
                          <a:xfrm>
                            <a:off x="2209" y="2379"/>
                            <a:ext cx="145" cy="183"/>
                            <a:chOff x="2209" y="2379"/>
                            <a:chExt cx="145" cy="183"/>
                          </a:xfrm>
                        </wpg:grpSpPr>
                        <wps:wsp>
                          <wps:cNvPr id="109" name="Freeform 105"/>
                          <wps:cNvSpPr>
                            <a:spLocks/>
                          </wps:cNvSpPr>
                          <wps:spPr bwMode="auto">
                            <a:xfrm>
                              <a:off x="2209" y="2379"/>
                              <a:ext cx="145" cy="183"/>
                            </a:xfrm>
                            <a:custGeom>
                              <a:avLst/>
                              <a:gdLst>
                                <a:gd name="T0" fmla="+- 0 2232 2209"/>
                                <a:gd name="T1" fmla="*/ T0 w 145"/>
                                <a:gd name="T2" fmla="+- 0 2563 2379"/>
                                <a:gd name="T3" fmla="*/ 2563 h 183"/>
                                <a:gd name="T4" fmla="+- 0 2209 2209"/>
                                <a:gd name="T5" fmla="*/ T4 w 145"/>
                                <a:gd name="T6" fmla="+- 0 2563 2379"/>
                                <a:gd name="T7" fmla="*/ 2563 h 183"/>
                                <a:gd name="T8" fmla="+- 0 2209 2209"/>
                                <a:gd name="T9" fmla="*/ T8 w 145"/>
                                <a:gd name="T10" fmla="+- 0 2379 2379"/>
                                <a:gd name="T11" fmla="*/ 2379 h 183"/>
                                <a:gd name="T12" fmla="+- 0 2235 2209"/>
                                <a:gd name="T13" fmla="*/ T12 w 145"/>
                                <a:gd name="T14" fmla="+- 0 2379 2379"/>
                                <a:gd name="T15" fmla="*/ 2379 h 183"/>
                                <a:gd name="T16" fmla="+- 0 2263 2209"/>
                                <a:gd name="T17" fmla="*/ T16 w 145"/>
                                <a:gd name="T18" fmla="+- 0 2421 2379"/>
                                <a:gd name="T19" fmla="*/ 2421 h 183"/>
                                <a:gd name="T20" fmla="+- 0 2232 2209"/>
                                <a:gd name="T21" fmla="*/ T20 w 145"/>
                                <a:gd name="T22" fmla="+- 0 2421 2379"/>
                                <a:gd name="T23" fmla="*/ 2421 h 183"/>
                                <a:gd name="T24" fmla="+- 0 2232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4"/>
                          <wps:cNvSpPr>
                            <a:spLocks/>
                          </wps:cNvSpPr>
                          <wps:spPr bwMode="auto">
                            <a:xfrm>
                              <a:off x="2209" y="2379"/>
                              <a:ext cx="145" cy="183"/>
                            </a:xfrm>
                            <a:custGeom>
                              <a:avLst/>
                              <a:gdLst>
                                <a:gd name="T0" fmla="+- 0 2354 2209"/>
                                <a:gd name="T1" fmla="*/ T0 w 145"/>
                                <a:gd name="T2" fmla="+- 0 2521 2379"/>
                                <a:gd name="T3" fmla="*/ 2521 h 183"/>
                                <a:gd name="T4" fmla="+- 0 2331 2209"/>
                                <a:gd name="T5" fmla="*/ T4 w 145"/>
                                <a:gd name="T6" fmla="+- 0 2521 2379"/>
                                <a:gd name="T7" fmla="*/ 2521 h 183"/>
                                <a:gd name="T8" fmla="+- 0 2331 2209"/>
                                <a:gd name="T9" fmla="*/ T8 w 145"/>
                                <a:gd name="T10" fmla="+- 0 2379 2379"/>
                                <a:gd name="T11" fmla="*/ 2379 h 183"/>
                                <a:gd name="T12" fmla="+- 0 2354 2209"/>
                                <a:gd name="T13" fmla="*/ T12 w 145"/>
                                <a:gd name="T14" fmla="+- 0 2379 2379"/>
                                <a:gd name="T15" fmla="*/ 2379 h 183"/>
                                <a:gd name="T16" fmla="+- 0 2354 2209"/>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3"/>
                          <wps:cNvSpPr>
                            <a:spLocks/>
                          </wps:cNvSpPr>
                          <wps:spPr bwMode="auto">
                            <a:xfrm>
                              <a:off x="2209" y="2379"/>
                              <a:ext cx="145" cy="183"/>
                            </a:xfrm>
                            <a:custGeom>
                              <a:avLst/>
                              <a:gdLst>
                                <a:gd name="T0" fmla="+- 0 2354 2209"/>
                                <a:gd name="T1" fmla="*/ T0 w 145"/>
                                <a:gd name="T2" fmla="+- 0 2563 2379"/>
                                <a:gd name="T3" fmla="*/ 2563 h 183"/>
                                <a:gd name="T4" fmla="+- 0 2327 2209"/>
                                <a:gd name="T5" fmla="*/ T4 w 145"/>
                                <a:gd name="T6" fmla="+- 0 2563 2379"/>
                                <a:gd name="T7" fmla="*/ 2563 h 183"/>
                                <a:gd name="T8" fmla="+- 0 2232 2209"/>
                                <a:gd name="T9" fmla="*/ T8 w 145"/>
                                <a:gd name="T10" fmla="+- 0 2421 2379"/>
                                <a:gd name="T11" fmla="*/ 2421 h 183"/>
                                <a:gd name="T12" fmla="+- 0 2263 2209"/>
                                <a:gd name="T13" fmla="*/ T12 w 145"/>
                                <a:gd name="T14" fmla="+- 0 2421 2379"/>
                                <a:gd name="T15" fmla="*/ 2421 h 183"/>
                                <a:gd name="T16" fmla="+- 0 2331 2209"/>
                                <a:gd name="T17" fmla="*/ T16 w 145"/>
                                <a:gd name="T18" fmla="+- 0 2521 2379"/>
                                <a:gd name="T19" fmla="*/ 2521 h 183"/>
                                <a:gd name="T20" fmla="+- 0 2354 2209"/>
                                <a:gd name="T21" fmla="*/ T20 w 145"/>
                                <a:gd name="T22" fmla="+- 0 2521 2379"/>
                                <a:gd name="T23" fmla="*/ 2521 h 183"/>
                                <a:gd name="T24" fmla="+- 0 2354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8" y="184"/>
                                  </a:lnTo>
                                  <a:lnTo>
                                    <a:pt x="23" y="42"/>
                                  </a:lnTo>
                                  <a:lnTo>
                                    <a:pt x="54"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02AB3" id="Group 101" o:spid="_x0000_s1026" style="position:absolute;margin-left:96.45pt;margin-top:118.25pt;width:21.7pt;height:10.6pt;z-index:-251660288;mso-position-horizontal-relative:page" coordorigin="1929,2365"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">
                <v:group id="Group 109" o:spid="_x0000_s1027" style="position:absolute;left:1943;top:2379;width:2;height:183" coordorigin="1943,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0" o:spid="_x0000_s1028" style="position:absolute;left:1943;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" path="m,184l,e" filled="f" strokecolor="#231f20" strokeweight=".50775mm">
                    <v:path arrowok="t" o:connecttype="custom" o:connectlocs="0,2563;0,2379" o:connectangles="0,0"/>
                  </v:shape>
                </v:group>
                <v:group id="Group 106" o:spid="_x0000_s1029" style="position:absolute;left:1995;top:2375;width:177;height:192" coordorigin="1995,2375"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8" o:spid="_x0000_s1030"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" path="m88,192l29,171,1,116,,99,1,77,29,21,86,r22,2l126,7r20,13l101,20,75,22,57,28,44,39,35,55,30,75r,29l54,160r34,12l145,172r-19,11l108,190r-17,2l88,192e" fillcolor="#231f20" stroked="f">
                    <v:path arrowok="t" o:connecttype="custom" o:connectlocs="88,2567;29,2546;1,2491;0,2474;1,2452;29,2396;86,2375;108,2377;126,2382;146,2395;101,2395;75,2397;57,2403;44,2414;35,2430;30,2450;30,2479;54,2535;88,2547;145,2547;126,2558;108,2565;91,2567;88,2567" o:connectangles="0,0,0,0,0,0,0,0,0,0,0,0,0,0,0,0,0,0,0,0,0,0,0,0"/>
                  </v:shape>
                  <v:shape id="Freeform 107" o:spid="_x0000_s1031"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" path="m145,172r-57,l109,169r17,-10l138,140r7,-18l148,103,146,78,142,58,135,43,119,28,101,20r45,l175,76r2,17l175,115r-4,18l159,156r-11,15l145,172e" fillcolor="#231f20" stroked="f">
                    <v:path arrowok="t" o:connecttype="custom" o:connectlocs="145,2547;88,2547;109,2544;126,2534;138,2515;145,2497;148,2478;146,2453;142,2433;135,2418;119,2403;101,2395;146,2395;175,2451;177,2468;175,2490;171,2508;159,2531;148,2546;145,2547" o:connectangles="0,0,0,0,0,0,0,0,0,0,0,0,0,0,0,0,0,0,0,0"/>
                  </v:shape>
                </v:group>
                <v:group id="Group 102" o:spid="_x0000_s1032" style="position:absolute;left:2209;top:2379;width:145;height:183" coordorigin="2209,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5" o:spid="_x0000_s1033"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" path="m23,184l,184,,,26,,54,42r-31,l23,184e" fillcolor="#231f20" stroked="f">
                    <v:path arrowok="t" o:connecttype="custom" o:connectlocs="23,2563;0,2563;0,2379;26,2379;54,2421;23,2421;23,2563" o:connectangles="0,0,0,0,0,0,0"/>
                  </v:shape>
                  <v:shape id="Freeform 104" o:spid="_x0000_s1034"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" path="m145,142r-23,l122,r23,l145,142e" fillcolor="#231f20" stroked="f">
                    <v:path arrowok="t" o:connecttype="custom" o:connectlocs="145,2521;122,2521;122,2379;145,2379;145,2521" o:connectangles="0,0,0,0,0"/>
                  </v:shape>
                  <v:shape id="Freeform 103" o:spid="_x0000_s1035"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" path="m145,184r-27,l23,42r31,l122,142r23,l145,184e" fillcolor="#231f20" stroked="f">
                    <v:path arrowok="t" o:connecttype="custom" o:connectlocs="145,2563;118,2563;23,2421;54,2421;122,2521;145,2521;145,2563" o:connectangles="0,0,0,0,0,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45B682C" wp14:editId="41B7FFE7">
                <wp:simplePos x="0" y="0"/>
                <wp:positionH relativeFrom="page">
                  <wp:posOffset>229235</wp:posOffset>
                </wp:positionH>
                <wp:positionV relativeFrom="paragraph">
                  <wp:posOffset>-361950</wp:posOffset>
                </wp:positionV>
                <wp:extent cx="591820" cy="118110"/>
                <wp:effectExtent l="635" t="0" r="0" b="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1" y="-570"/>
                          <a:chExt cx="932" cy="186"/>
                        </a:xfrm>
                      </wpg:grpSpPr>
                      <wpg:grpSp>
                        <wpg:cNvPr id="82" name="Group 97"/>
                        <wpg:cNvGrpSpPr>
                          <a:grpSpLocks/>
                        </wpg:cNvGrpSpPr>
                        <wpg:grpSpPr bwMode="auto">
                          <a:xfrm>
                            <a:off x="370" y="-561"/>
                            <a:ext cx="101" cy="168"/>
                            <a:chOff x="370" y="-561"/>
                            <a:chExt cx="101" cy="168"/>
                          </a:xfrm>
                        </wpg:grpSpPr>
                        <wps:wsp>
                          <wps:cNvPr id="83" name="Freeform 100"/>
                          <wps:cNvSpPr>
                            <a:spLocks/>
                          </wps:cNvSpPr>
                          <wps:spPr bwMode="auto">
                            <a:xfrm>
                              <a:off x="370" y="-561"/>
                              <a:ext cx="101" cy="168"/>
                            </a:xfrm>
                            <a:custGeom>
                              <a:avLst/>
                              <a:gdLst>
                                <a:gd name="T0" fmla="+- 0 460 370"/>
                                <a:gd name="T1" fmla="*/ T0 w 101"/>
                                <a:gd name="T2" fmla="+- 0 -410 -561"/>
                                <a:gd name="T3" fmla="*/ -410 h 168"/>
                                <a:gd name="T4" fmla="+- 0 426 370"/>
                                <a:gd name="T5" fmla="*/ T4 w 101"/>
                                <a:gd name="T6" fmla="+- 0 -410 -561"/>
                                <a:gd name="T7" fmla="*/ -410 h 168"/>
                                <a:gd name="T8" fmla="+- 0 433 370"/>
                                <a:gd name="T9" fmla="*/ T8 w 101"/>
                                <a:gd name="T10" fmla="+- 0 -412 -561"/>
                                <a:gd name="T11" fmla="*/ -412 h 168"/>
                                <a:gd name="T12" fmla="+- 0 444 370"/>
                                <a:gd name="T13" fmla="*/ T12 w 101"/>
                                <a:gd name="T14" fmla="+- 0 -422 -561"/>
                                <a:gd name="T15" fmla="*/ -422 h 168"/>
                                <a:gd name="T16" fmla="+- 0 447 370"/>
                                <a:gd name="T17" fmla="*/ T16 w 101"/>
                                <a:gd name="T18" fmla="+- 0 -428 -561"/>
                                <a:gd name="T19" fmla="*/ -428 h 168"/>
                                <a:gd name="T20" fmla="+- 0 447 370"/>
                                <a:gd name="T21" fmla="*/ T20 w 101"/>
                                <a:gd name="T22" fmla="+- 0 -441 -561"/>
                                <a:gd name="T23" fmla="*/ -441 h 168"/>
                                <a:gd name="T24" fmla="+- 0 394 370"/>
                                <a:gd name="T25" fmla="*/ T24 w 101"/>
                                <a:gd name="T26" fmla="+- 0 -481 -561"/>
                                <a:gd name="T27" fmla="*/ -481 h 168"/>
                                <a:gd name="T28" fmla="+- 0 384 370"/>
                                <a:gd name="T29" fmla="*/ T28 w 101"/>
                                <a:gd name="T30" fmla="+- 0 -489 -561"/>
                                <a:gd name="T31" fmla="*/ -489 h 168"/>
                                <a:gd name="T32" fmla="+- 0 373 370"/>
                                <a:gd name="T33" fmla="*/ T32 w 101"/>
                                <a:gd name="T34" fmla="+- 0 -502 -561"/>
                                <a:gd name="T35" fmla="*/ -502 h 168"/>
                                <a:gd name="T36" fmla="+- 0 371 370"/>
                                <a:gd name="T37" fmla="*/ T36 w 101"/>
                                <a:gd name="T38" fmla="+- 0 -510 -561"/>
                                <a:gd name="T39" fmla="*/ -510 h 168"/>
                                <a:gd name="T40" fmla="+- 0 371 370"/>
                                <a:gd name="T41" fmla="*/ T40 w 101"/>
                                <a:gd name="T42" fmla="+- 0 -526 -561"/>
                                <a:gd name="T43" fmla="*/ -526 h 168"/>
                                <a:gd name="T44" fmla="+- 0 410 370"/>
                                <a:gd name="T45" fmla="*/ T44 w 101"/>
                                <a:gd name="T46" fmla="+- 0 -561 -561"/>
                                <a:gd name="T47" fmla="*/ -561 h 168"/>
                                <a:gd name="T48" fmla="+- 0 420 370"/>
                                <a:gd name="T49" fmla="*/ T48 w 101"/>
                                <a:gd name="T50" fmla="+- 0 -561 -561"/>
                                <a:gd name="T51" fmla="*/ -561 h 168"/>
                                <a:gd name="T52" fmla="+- 0 439 370"/>
                                <a:gd name="T53" fmla="*/ T52 w 101"/>
                                <a:gd name="T54" fmla="+- 0 -560 -561"/>
                                <a:gd name="T55" fmla="*/ -560 h 168"/>
                                <a:gd name="T56" fmla="+- 0 460 370"/>
                                <a:gd name="T57" fmla="*/ T56 w 101"/>
                                <a:gd name="T58" fmla="+- 0 -555 -561"/>
                                <a:gd name="T59" fmla="*/ -555 h 168"/>
                                <a:gd name="T60" fmla="+- 0 460 370"/>
                                <a:gd name="T61" fmla="*/ T60 w 101"/>
                                <a:gd name="T62" fmla="+- 0 -544 -561"/>
                                <a:gd name="T63" fmla="*/ -544 h 168"/>
                                <a:gd name="T64" fmla="+- 0 412 370"/>
                                <a:gd name="T65" fmla="*/ T64 w 101"/>
                                <a:gd name="T66" fmla="+- 0 -544 -561"/>
                                <a:gd name="T67" fmla="*/ -544 h 168"/>
                                <a:gd name="T68" fmla="+- 0 405 370"/>
                                <a:gd name="T69" fmla="*/ T68 w 101"/>
                                <a:gd name="T70" fmla="+- 0 -542 -561"/>
                                <a:gd name="T71" fmla="*/ -542 h 168"/>
                                <a:gd name="T72" fmla="+- 0 395 370"/>
                                <a:gd name="T73" fmla="*/ T72 w 101"/>
                                <a:gd name="T74" fmla="+- 0 -532 -561"/>
                                <a:gd name="T75" fmla="*/ -532 h 168"/>
                                <a:gd name="T76" fmla="+- 0 393 370"/>
                                <a:gd name="T77" fmla="*/ T76 w 101"/>
                                <a:gd name="T78" fmla="+- 0 -527 -561"/>
                                <a:gd name="T79" fmla="*/ -527 h 168"/>
                                <a:gd name="T80" fmla="+- 0 393 370"/>
                                <a:gd name="T81" fmla="*/ T80 w 101"/>
                                <a:gd name="T82" fmla="+- 0 -519 -561"/>
                                <a:gd name="T83" fmla="*/ -519 h 168"/>
                                <a:gd name="T84" fmla="+- 0 448 370"/>
                                <a:gd name="T85" fmla="*/ T84 w 101"/>
                                <a:gd name="T86" fmla="+- 0 -478 -561"/>
                                <a:gd name="T87" fmla="*/ -478 h 168"/>
                                <a:gd name="T88" fmla="+- 0 458 370"/>
                                <a:gd name="T89" fmla="*/ T88 w 101"/>
                                <a:gd name="T90" fmla="+- 0 -470 -561"/>
                                <a:gd name="T91" fmla="*/ -470 h 168"/>
                                <a:gd name="T92" fmla="+- 0 463 370"/>
                                <a:gd name="T93" fmla="*/ T92 w 101"/>
                                <a:gd name="T94" fmla="+- 0 -463 -561"/>
                                <a:gd name="T95" fmla="*/ -463 h 168"/>
                                <a:gd name="T96" fmla="+- 0 469 370"/>
                                <a:gd name="T97" fmla="*/ T96 w 101"/>
                                <a:gd name="T98" fmla="+- 0 -456 -561"/>
                                <a:gd name="T99" fmla="*/ -456 h 168"/>
                                <a:gd name="T100" fmla="+- 0 471 370"/>
                                <a:gd name="T101" fmla="*/ T100 w 101"/>
                                <a:gd name="T102" fmla="+- 0 -448 -561"/>
                                <a:gd name="T103" fmla="*/ -448 h 168"/>
                                <a:gd name="T104" fmla="+- 0 471 370"/>
                                <a:gd name="T105" fmla="*/ T104 w 101"/>
                                <a:gd name="T106" fmla="+- 0 -427 -561"/>
                                <a:gd name="T107" fmla="*/ -427 h 168"/>
                                <a:gd name="T108" fmla="+- 0 466 370"/>
                                <a:gd name="T109" fmla="*/ T108 w 101"/>
                                <a:gd name="T110" fmla="+- 0 -416 -561"/>
                                <a:gd name="T111" fmla="*/ -416 h 168"/>
                                <a:gd name="T112" fmla="+- 0 460 370"/>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0"/>
                                  </a:lnTo>
                                  <a:lnTo>
                                    <a:pt x="24" y="80"/>
                                  </a:lnTo>
                                  <a:lnTo>
                                    <a:pt x="14" y="72"/>
                                  </a:lnTo>
                                  <a:lnTo>
                                    <a:pt x="3" y="59"/>
                                  </a:lnTo>
                                  <a:lnTo>
                                    <a:pt x="1" y="51"/>
                                  </a:lnTo>
                                  <a:lnTo>
                                    <a:pt x="1" y="35"/>
                                  </a:lnTo>
                                  <a:lnTo>
                                    <a:pt x="40" y="0"/>
                                  </a:lnTo>
                                  <a:lnTo>
                                    <a:pt x="50" y="0"/>
                                  </a:lnTo>
                                  <a:lnTo>
                                    <a:pt x="69" y="1"/>
                                  </a:lnTo>
                                  <a:lnTo>
                                    <a:pt x="90" y="6"/>
                                  </a:lnTo>
                                  <a:lnTo>
                                    <a:pt x="90" y="17"/>
                                  </a:lnTo>
                                  <a:lnTo>
                                    <a:pt x="42" y="17"/>
                                  </a:lnTo>
                                  <a:lnTo>
                                    <a:pt x="35" y="19"/>
                                  </a:lnTo>
                                  <a:lnTo>
                                    <a:pt x="25" y="29"/>
                                  </a:lnTo>
                                  <a:lnTo>
                                    <a:pt x="23" y="34"/>
                                  </a:lnTo>
                                  <a:lnTo>
                                    <a:pt x="23" y="42"/>
                                  </a:lnTo>
                                  <a:lnTo>
                                    <a:pt x="78" y="83"/>
                                  </a:lnTo>
                                  <a:lnTo>
                                    <a:pt x="88" y="91"/>
                                  </a:lnTo>
                                  <a:lnTo>
                                    <a:pt x="93" y="98"/>
                                  </a:lnTo>
                                  <a:lnTo>
                                    <a:pt x="99" y="105"/>
                                  </a:lnTo>
                                  <a:lnTo>
                                    <a:pt x="101" y="113"/>
                                  </a:lnTo>
                                  <a:lnTo>
                                    <a:pt x="101" y="134"/>
                                  </a:lnTo>
                                  <a:lnTo>
                                    <a:pt x="96"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9"/>
                          <wps:cNvSpPr>
                            <a:spLocks/>
                          </wps:cNvSpPr>
                          <wps:spPr bwMode="auto">
                            <a:xfrm>
                              <a:off x="370" y="-561"/>
                              <a:ext cx="101" cy="168"/>
                            </a:xfrm>
                            <a:custGeom>
                              <a:avLst/>
                              <a:gdLst>
                                <a:gd name="T0" fmla="+- 0 461 370"/>
                                <a:gd name="T1" fmla="*/ T0 w 101"/>
                                <a:gd name="T2" fmla="+- 0 -534 -561"/>
                                <a:gd name="T3" fmla="*/ -534 h 168"/>
                                <a:gd name="T4" fmla="+- 0 449 370"/>
                                <a:gd name="T5" fmla="*/ T4 w 101"/>
                                <a:gd name="T6" fmla="+- 0 -539 -561"/>
                                <a:gd name="T7" fmla="*/ -539 h 168"/>
                                <a:gd name="T8" fmla="+- 0 440 370"/>
                                <a:gd name="T9" fmla="*/ T8 w 101"/>
                                <a:gd name="T10" fmla="+- 0 -542 -561"/>
                                <a:gd name="T11" fmla="*/ -542 h 168"/>
                                <a:gd name="T12" fmla="+- 0 431 370"/>
                                <a:gd name="T13" fmla="*/ T12 w 101"/>
                                <a:gd name="T14" fmla="+- 0 -544 -561"/>
                                <a:gd name="T15" fmla="*/ -544 h 168"/>
                                <a:gd name="T16" fmla="+- 0 426 370"/>
                                <a:gd name="T17" fmla="*/ T16 w 101"/>
                                <a:gd name="T18" fmla="+- 0 -544 -561"/>
                                <a:gd name="T19" fmla="*/ -544 h 168"/>
                                <a:gd name="T20" fmla="+- 0 460 370"/>
                                <a:gd name="T21" fmla="*/ T20 w 101"/>
                                <a:gd name="T22" fmla="+- 0 -544 -561"/>
                                <a:gd name="T23" fmla="*/ -544 h 168"/>
                                <a:gd name="T24" fmla="+- 0 461 370"/>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8"/>
                          <wps:cNvSpPr>
                            <a:spLocks/>
                          </wps:cNvSpPr>
                          <wps:spPr bwMode="auto">
                            <a:xfrm>
                              <a:off x="370" y="-561"/>
                              <a:ext cx="101" cy="168"/>
                            </a:xfrm>
                            <a:custGeom>
                              <a:avLst/>
                              <a:gdLst>
                                <a:gd name="T0" fmla="+- 0 407 370"/>
                                <a:gd name="T1" fmla="*/ T0 w 101"/>
                                <a:gd name="T2" fmla="+- 0 -393 -561"/>
                                <a:gd name="T3" fmla="*/ -393 h 168"/>
                                <a:gd name="T4" fmla="+- 0 401 370"/>
                                <a:gd name="T5" fmla="*/ T4 w 101"/>
                                <a:gd name="T6" fmla="+- 0 -393 -561"/>
                                <a:gd name="T7" fmla="*/ -393 h 168"/>
                                <a:gd name="T8" fmla="+- 0 390 370"/>
                                <a:gd name="T9" fmla="*/ T8 w 101"/>
                                <a:gd name="T10" fmla="+- 0 -395 -561"/>
                                <a:gd name="T11" fmla="*/ -395 h 168"/>
                                <a:gd name="T12" fmla="+- 0 381 370"/>
                                <a:gd name="T13" fmla="*/ T12 w 101"/>
                                <a:gd name="T14" fmla="+- 0 -397 -561"/>
                                <a:gd name="T15" fmla="*/ -397 h 168"/>
                                <a:gd name="T16" fmla="+- 0 370 370"/>
                                <a:gd name="T17" fmla="*/ T16 w 101"/>
                                <a:gd name="T18" fmla="+- 0 -400 -561"/>
                                <a:gd name="T19" fmla="*/ -400 h 168"/>
                                <a:gd name="T20" fmla="+- 0 370 370"/>
                                <a:gd name="T21" fmla="*/ T20 w 101"/>
                                <a:gd name="T22" fmla="+- 0 -423 -561"/>
                                <a:gd name="T23" fmla="*/ -423 h 168"/>
                                <a:gd name="T24" fmla="+- 0 383 370"/>
                                <a:gd name="T25" fmla="*/ T24 w 101"/>
                                <a:gd name="T26" fmla="+- 0 -417 -561"/>
                                <a:gd name="T27" fmla="*/ -417 h 168"/>
                                <a:gd name="T28" fmla="+- 0 393 370"/>
                                <a:gd name="T29" fmla="*/ T28 w 101"/>
                                <a:gd name="T30" fmla="+- 0 -413 -561"/>
                                <a:gd name="T31" fmla="*/ -413 h 168"/>
                                <a:gd name="T32" fmla="+- 0 405 370"/>
                                <a:gd name="T33" fmla="*/ T32 w 101"/>
                                <a:gd name="T34" fmla="+- 0 -411 -561"/>
                                <a:gd name="T35" fmla="*/ -411 h 168"/>
                                <a:gd name="T36" fmla="+- 0 411 370"/>
                                <a:gd name="T37" fmla="*/ T36 w 101"/>
                                <a:gd name="T38" fmla="+- 0 -410 -561"/>
                                <a:gd name="T39" fmla="*/ -410 h 168"/>
                                <a:gd name="T40" fmla="+- 0 460 370"/>
                                <a:gd name="T41" fmla="*/ T40 w 101"/>
                                <a:gd name="T42" fmla="+- 0 -410 -561"/>
                                <a:gd name="T43" fmla="*/ -410 h 168"/>
                                <a:gd name="T44" fmla="+- 0 456 370"/>
                                <a:gd name="T45" fmla="*/ T44 w 101"/>
                                <a:gd name="T46" fmla="+- 0 -407 -561"/>
                                <a:gd name="T47" fmla="*/ -407 h 168"/>
                                <a:gd name="T48" fmla="+- 0 441 370"/>
                                <a:gd name="T49" fmla="*/ T48 w 101"/>
                                <a:gd name="T50" fmla="+- 0 -397 -561"/>
                                <a:gd name="T51" fmla="*/ -397 h 168"/>
                                <a:gd name="T52" fmla="+- 0 420 370"/>
                                <a:gd name="T53" fmla="*/ T52 w 101"/>
                                <a:gd name="T54" fmla="+- 0 -393 -561"/>
                                <a:gd name="T55" fmla="*/ -393 h 168"/>
                                <a:gd name="T56" fmla="+- 0 407 370"/>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6"/>
                                  </a:lnTo>
                                  <a:lnTo>
                                    <a:pt x="11" y="164"/>
                                  </a:lnTo>
                                  <a:lnTo>
                                    <a:pt x="0" y="161"/>
                                  </a:lnTo>
                                  <a:lnTo>
                                    <a:pt x="0" y="138"/>
                                  </a:lnTo>
                                  <a:lnTo>
                                    <a:pt x="13" y="144"/>
                                  </a:lnTo>
                                  <a:lnTo>
                                    <a:pt x="23" y="148"/>
                                  </a:lnTo>
                                  <a:lnTo>
                                    <a:pt x="35" y="150"/>
                                  </a:lnTo>
                                  <a:lnTo>
                                    <a:pt x="41" y="151"/>
                                  </a:lnTo>
                                  <a:lnTo>
                                    <a:pt x="90" y="151"/>
                                  </a:lnTo>
                                  <a:lnTo>
                                    <a:pt x="86"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3"/>
                        <wpg:cNvGrpSpPr>
                          <a:grpSpLocks/>
                        </wpg:cNvGrpSpPr>
                        <wpg:grpSpPr bwMode="auto">
                          <a:xfrm>
                            <a:off x="494" y="-560"/>
                            <a:ext cx="134" cy="167"/>
                            <a:chOff x="494" y="-560"/>
                            <a:chExt cx="134" cy="167"/>
                          </a:xfrm>
                        </wpg:grpSpPr>
                        <wps:wsp>
                          <wps:cNvPr id="87" name="Freeform 96"/>
                          <wps:cNvSpPr>
                            <a:spLocks/>
                          </wps:cNvSpPr>
                          <wps:spPr bwMode="auto">
                            <a:xfrm>
                              <a:off x="494" y="-560"/>
                              <a:ext cx="134" cy="167"/>
                            </a:xfrm>
                            <a:custGeom>
                              <a:avLst/>
                              <a:gdLst>
                                <a:gd name="T0" fmla="+- 0 581 494"/>
                                <a:gd name="T1" fmla="*/ T0 w 134"/>
                                <a:gd name="T2" fmla="+- 0 -393 -560"/>
                                <a:gd name="T3" fmla="*/ -393 h 167"/>
                                <a:gd name="T4" fmla="+- 0 574 494"/>
                                <a:gd name="T5" fmla="*/ T4 w 134"/>
                                <a:gd name="T6" fmla="+- 0 -393 -560"/>
                                <a:gd name="T7" fmla="*/ -393 h 167"/>
                                <a:gd name="T8" fmla="+- 0 551 494"/>
                                <a:gd name="T9" fmla="*/ T8 w 134"/>
                                <a:gd name="T10" fmla="+- 0 -395 -560"/>
                                <a:gd name="T11" fmla="*/ -395 h 167"/>
                                <a:gd name="T12" fmla="+- 0 497 494"/>
                                <a:gd name="T13" fmla="*/ T12 w 134"/>
                                <a:gd name="T14" fmla="+- 0 -449 -560"/>
                                <a:gd name="T15" fmla="*/ -449 h 167"/>
                                <a:gd name="T16" fmla="+- 0 494 494"/>
                                <a:gd name="T17" fmla="*/ T16 w 134"/>
                                <a:gd name="T18" fmla="+- 0 -468 -560"/>
                                <a:gd name="T19" fmla="*/ -468 h 167"/>
                                <a:gd name="T20" fmla="+- 0 495 494"/>
                                <a:gd name="T21" fmla="*/ T20 w 134"/>
                                <a:gd name="T22" fmla="+- 0 -493 -560"/>
                                <a:gd name="T23" fmla="*/ -493 h 167"/>
                                <a:gd name="T24" fmla="+- 0 540 494"/>
                                <a:gd name="T25" fmla="*/ T24 w 134"/>
                                <a:gd name="T26" fmla="+- 0 -555 -560"/>
                                <a:gd name="T27" fmla="*/ -555 h 167"/>
                                <a:gd name="T28" fmla="+- 0 583 494"/>
                                <a:gd name="T29" fmla="*/ T28 w 134"/>
                                <a:gd name="T30" fmla="+- 0 -560 -560"/>
                                <a:gd name="T31" fmla="*/ -560 h 167"/>
                                <a:gd name="T32" fmla="+- 0 603 494"/>
                                <a:gd name="T33" fmla="*/ T32 w 134"/>
                                <a:gd name="T34" fmla="+- 0 -559 -560"/>
                                <a:gd name="T35" fmla="*/ -559 h 167"/>
                                <a:gd name="T36" fmla="+- 0 620 494"/>
                                <a:gd name="T37" fmla="*/ T36 w 134"/>
                                <a:gd name="T38" fmla="+- 0 -556 -560"/>
                                <a:gd name="T39" fmla="*/ -556 h 167"/>
                                <a:gd name="T40" fmla="+- 0 624 494"/>
                                <a:gd name="T41" fmla="*/ T40 w 134"/>
                                <a:gd name="T42" fmla="+- 0 -544 -560"/>
                                <a:gd name="T43" fmla="*/ -544 h 167"/>
                                <a:gd name="T44" fmla="+- 0 575 494"/>
                                <a:gd name="T45" fmla="*/ T44 w 134"/>
                                <a:gd name="T46" fmla="+- 0 -544 -560"/>
                                <a:gd name="T47" fmla="*/ -544 h 167"/>
                                <a:gd name="T48" fmla="+- 0 553 494"/>
                                <a:gd name="T49" fmla="*/ T48 w 134"/>
                                <a:gd name="T50" fmla="+- 0 -541 -560"/>
                                <a:gd name="T51" fmla="*/ -541 h 167"/>
                                <a:gd name="T52" fmla="+- 0 536 494"/>
                                <a:gd name="T53" fmla="*/ T52 w 134"/>
                                <a:gd name="T54" fmla="+- 0 -530 -560"/>
                                <a:gd name="T55" fmla="*/ -530 h 167"/>
                                <a:gd name="T56" fmla="+- 0 525 494"/>
                                <a:gd name="T57" fmla="*/ T56 w 134"/>
                                <a:gd name="T58" fmla="+- 0 -511 -560"/>
                                <a:gd name="T59" fmla="*/ -511 h 167"/>
                                <a:gd name="T60" fmla="+- 0 520 494"/>
                                <a:gd name="T61" fmla="*/ T60 w 134"/>
                                <a:gd name="T62" fmla="+- 0 -493 -560"/>
                                <a:gd name="T63" fmla="*/ -493 h 167"/>
                                <a:gd name="T64" fmla="+- 0 520 494"/>
                                <a:gd name="T65" fmla="*/ T64 w 134"/>
                                <a:gd name="T66" fmla="+- 0 -465 -560"/>
                                <a:gd name="T67" fmla="*/ -465 h 167"/>
                                <a:gd name="T68" fmla="+- 0 566 494"/>
                                <a:gd name="T69" fmla="*/ T68 w 134"/>
                                <a:gd name="T70" fmla="+- 0 -411 -560"/>
                                <a:gd name="T71" fmla="*/ -411 h 167"/>
                                <a:gd name="T72" fmla="+- 0 583 494"/>
                                <a:gd name="T73" fmla="*/ T72 w 134"/>
                                <a:gd name="T74" fmla="+- 0 -410 -560"/>
                                <a:gd name="T75" fmla="*/ -410 h 167"/>
                                <a:gd name="T76" fmla="+- 0 628 494"/>
                                <a:gd name="T77" fmla="*/ T76 w 134"/>
                                <a:gd name="T78" fmla="+- 0 -410 -560"/>
                                <a:gd name="T79" fmla="*/ -410 h 167"/>
                                <a:gd name="T80" fmla="+- 0 628 494"/>
                                <a:gd name="T81" fmla="*/ T80 w 134"/>
                                <a:gd name="T82" fmla="+- 0 -405 -560"/>
                                <a:gd name="T83" fmla="*/ -405 h 167"/>
                                <a:gd name="T84" fmla="+- 0 587 494"/>
                                <a:gd name="T85" fmla="*/ T84 w 134"/>
                                <a:gd name="T86" fmla="+- 0 -393 -560"/>
                                <a:gd name="T87" fmla="*/ -393 h 167"/>
                                <a:gd name="T88" fmla="+- 0 581 494"/>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1"/>
                                  </a:lnTo>
                                  <a:lnTo>
                                    <a:pt x="0" y="92"/>
                                  </a:lnTo>
                                  <a:lnTo>
                                    <a:pt x="1" y="67"/>
                                  </a:lnTo>
                                  <a:lnTo>
                                    <a:pt x="46" y="5"/>
                                  </a:lnTo>
                                  <a:lnTo>
                                    <a:pt x="89" y="0"/>
                                  </a:lnTo>
                                  <a:lnTo>
                                    <a:pt x="109" y="1"/>
                                  </a:lnTo>
                                  <a:lnTo>
                                    <a:pt x="126" y="4"/>
                                  </a:lnTo>
                                  <a:lnTo>
                                    <a:pt x="130" y="16"/>
                                  </a:lnTo>
                                  <a:lnTo>
                                    <a:pt x="81" y="16"/>
                                  </a:lnTo>
                                  <a:lnTo>
                                    <a:pt x="59" y="19"/>
                                  </a:lnTo>
                                  <a:lnTo>
                                    <a:pt x="42" y="30"/>
                                  </a:lnTo>
                                  <a:lnTo>
                                    <a:pt x="31" y="49"/>
                                  </a:lnTo>
                                  <a:lnTo>
                                    <a:pt x="26" y="67"/>
                                  </a:lnTo>
                                  <a:lnTo>
                                    <a:pt x="26"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5"/>
                          <wps:cNvSpPr>
                            <a:spLocks/>
                          </wps:cNvSpPr>
                          <wps:spPr bwMode="auto">
                            <a:xfrm>
                              <a:off x="494" y="-560"/>
                              <a:ext cx="134" cy="167"/>
                            </a:xfrm>
                            <a:custGeom>
                              <a:avLst/>
                              <a:gdLst>
                                <a:gd name="T0" fmla="+- 0 628 494"/>
                                <a:gd name="T1" fmla="*/ T0 w 134"/>
                                <a:gd name="T2" fmla="+- 0 -533 -560"/>
                                <a:gd name="T3" fmla="*/ -533 h 167"/>
                                <a:gd name="T4" fmla="+- 0 611 494"/>
                                <a:gd name="T5" fmla="*/ T4 w 134"/>
                                <a:gd name="T6" fmla="+- 0 -538 -560"/>
                                <a:gd name="T7" fmla="*/ -538 h 167"/>
                                <a:gd name="T8" fmla="+- 0 599 494"/>
                                <a:gd name="T9" fmla="*/ T8 w 134"/>
                                <a:gd name="T10" fmla="+- 0 -541 -560"/>
                                <a:gd name="T11" fmla="*/ -541 h 167"/>
                                <a:gd name="T12" fmla="+- 0 587 494"/>
                                <a:gd name="T13" fmla="*/ T12 w 134"/>
                                <a:gd name="T14" fmla="+- 0 -544 -560"/>
                                <a:gd name="T15" fmla="*/ -544 h 167"/>
                                <a:gd name="T16" fmla="+- 0 581 494"/>
                                <a:gd name="T17" fmla="*/ T16 w 134"/>
                                <a:gd name="T18" fmla="+- 0 -544 -560"/>
                                <a:gd name="T19" fmla="*/ -544 h 167"/>
                                <a:gd name="T20" fmla="+- 0 624 494"/>
                                <a:gd name="T21" fmla="*/ T20 w 134"/>
                                <a:gd name="T22" fmla="+- 0 -544 -560"/>
                                <a:gd name="T23" fmla="*/ -544 h 167"/>
                                <a:gd name="T24" fmla="+- 0 628 494"/>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5"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494" y="-560"/>
                              <a:ext cx="134" cy="167"/>
                            </a:xfrm>
                            <a:custGeom>
                              <a:avLst/>
                              <a:gdLst>
                                <a:gd name="T0" fmla="+- 0 628 494"/>
                                <a:gd name="T1" fmla="*/ T0 w 134"/>
                                <a:gd name="T2" fmla="+- 0 -410 -560"/>
                                <a:gd name="T3" fmla="*/ -410 h 167"/>
                                <a:gd name="T4" fmla="+- 0 583 494"/>
                                <a:gd name="T5" fmla="*/ T4 w 134"/>
                                <a:gd name="T6" fmla="+- 0 -410 -560"/>
                                <a:gd name="T7" fmla="*/ -410 h 167"/>
                                <a:gd name="T8" fmla="+- 0 588 494"/>
                                <a:gd name="T9" fmla="*/ T8 w 134"/>
                                <a:gd name="T10" fmla="+- 0 -411 -560"/>
                                <a:gd name="T11" fmla="*/ -411 h 167"/>
                                <a:gd name="T12" fmla="+- 0 598 494"/>
                                <a:gd name="T13" fmla="*/ T12 w 134"/>
                                <a:gd name="T14" fmla="+- 0 -413 -560"/>
                                <a:gd name="T15" fmla="*/ -413 h 167"/>
                                <a:gd name="T16" fmla="+- 0 603 494"/>
                                <a:gd name="T17" fmla="*/ T16 w 134"/>
                                <a:gd name="T18" fmla="+- 0 -414 -560"/>
                                <a:gd name="T19" fmla="*/ -414 h 167"/>
                                <a:gd name="T20" fmla="+- 0 614 494"/>
                                <a:gd name="T21" fmla="*/ T20 w 134"/>
                                <a:gd name="T22" fmla="+- 0 -418 -560"/>
                                <a:gd name="T23" fmla="*/ -418 h 167"/>
                                <a:gd name="T24" fmla="+- 0 620 494"/>
                                <a:gd name="T25" fmla="*/ T24 w 134"/>
                                <a:gd name="T26" fmla="+- 0 -421 -560"/>
                                <a:gd name="T27" fmla="*/ -421 h 167"/>
                                <a:gd name="T28" fmla="+- 0 628 494"/>
                                <a:gd name="T29" fmla="*/ T28 w 134"/>
                                <a:gd name="T30" fmla="+- 0 -425 -560"/>
                                <a:gd name="T31" fmla="*/ -425 h 167"/>
                                <a:gd name="T32" fmla="+- 0 628 494"/>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4" y="147"/>
                                  </a:lnTo>
                                  <a:lnTo>
                                    <a:pt x="109" y="146"/>
                                  </a:lnTo>
                                  <a:lnTo>
                                    <a:pt x="120" y="142"/>
                                  </a:lnTo>
                                  <a:lnTo>
                                    <a:pt x="126"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9"/>
                        <wpg:cNvGrpSpPr>
                          <a:grpSpLocks/>
                        </wpg:cNvGrpSpPr>
                        <wpg:grpSpPr bwMode="auto">
                          <a:xfrm>
                            <a:off x="662" y="-557"/>
                            <a:ext cx="126" cy="161"/>
                            <a:chOff x="662" y="-557"/>
                            <a:chExt cx="126" cy="161"/>
                          </a:xfrm>
                        </wpg:grpSpPr>
                        <wps:wsp>
                          <wps:cNvPr id="91" name="Freeform 92"/>
                          <wps:cNvSpPr>
                            <a:spLocks/>
                          </wps:cNvSpPr>
                          <wps:spPr bwMode="auto">
                            <a:xfrm>
                              <a:off x="662" y="-557"/>
                              <a:ext cx="126" cy="161"/>
                            </a:xfrm>
                            <a:custGeom>
                              <a:avLst/>
                              <a:gdLst>
                                <a:gd name="T0" fmla="+- 0 685 662"/>
                                <a:gd name="T1" fmla="*/ T0 w 126"/>
                                <a:gd name="T2" fmla="+- 0 -397 -557"/>
                                <a:gd name="T3" fmla="*/ -397 h 161"/>
                                <a:gd name="T4" fmla="+- 0 662 662"/>
                                <a:gd name="T5" fmla="*/ T4 w 126"/>
                                <a:gd name="T6" fmla="+- 0 -397 -557"/>
                                <a:gd name="T7" fmla="*/ -397 h 161"/>
                                <a:gd name="T8" fmla="+- 0 662 662"/>
                                <a:gd name="T9" fmla="*/ T8 w 126"/>
                                <a:gd name="T10" fmla="+- 0 -557 -557"/>
                                <a:gd name="T11" fmla="*/ -557 h 161"/>
                                <a:gd name="T12" fmla="+- 0 685 662"/>
                                <a:gd name="T13" fmla="*/ T12 w 126"/>
                                <a:gd name="T14" fmla="+- 0 -557 -557"/>
                                <a:gd name="T15" fmla="*/ -557 h 161"/>
                                <a:gd name="T16" fmla="+- 0 685 662"/>
                                <a:gd name="T17" fmla="*/ T16 w 126"/>
                                <a:gd name="T18" fmla="+- 0 -490 -557"/>
                                <a:gd name="T19" fmla="*/ -490 h 161"/>
                                <a:gd name="T20" fmla="+- 0 788 662"/>
                                <a:gd name="T21" fmla="*/ T20 w 126"/>
                                <a:gd name="T22" fmla="+- 0 -490 -557"/>
                                <a:gd name="T23" fmla="*/ -490 h 161"/>
                                <a:gd name="T24" fmla="+- 0 788 662"/>
                                <a:gd name="T25" fmla="*/ T24 w 126"/>
                                <a:gd name="T26" fmla="+- 0 -473 -557"/>
                                <a:gd name="T27" fmla="*/ -473 h 161"/>
                                <a:gd name="T28" fmla="+- 0 685 662"/>
                                <a:gd name="T29" fmla="*/ T28 w 126"/>
                                <a:gd name="T30" fmla="+- 0 -473 -557"/>
                                <a:gd name="T31" fmla="*/ -473 h 161"/>
                                <a:gd name="T32" fmla="+- 0 685 662"/>
                                <a:gd name="T33" fmla="*/ T32 w 126"/>
                                <a:gd name="T34" fmla="+- 0 -397 -557"/>
                                <a:gd name="T35"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0"/>
                                  </a:moveTo>
                                  <a:lnTo>
                                    <a:pt x="0" y="160"/>
                                  </a:lnTo>
                                  <a:lnTo>
                                    <a:pt x="0" y="0"/>
                                  </a:lnTo>
                                  <a:lnTo>
                                    <a:pt x="23" y="0"/>
                                  </a:lnTo>
                                  <a:lnTo>
                                    <a:pt x="23" y="67"/>
                                  </a:lnTo>
                                  <a:lnTo>
                                    <a:pt x="126" y="67"/>
                                  </a:lnTo>
                                  <a:lnTo>
                                    <a:pt x="126" y="84"/>
                                  </a:lnTo>
                                  <a:lnTo>
                                    <a:pt x="23" y="84"/>
                                  </a:lnTo>
                                  <a:lnTo>
                                    <a:pt x="2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662" y="-557"/>
                              <a:ext cx="126" cy="161"/>
                            </a:xfrm>
                            <a:custGeom>
                              <a:avLst/>
                              <a:gdLst>
                                <a:gd name="T0" fmla="+- 0 788 662"/>
                                <a:gd name="T1" fmla="*/ T0 w 126"/>
                                <a:gd name="T2" fmla="+- 0 -490 -557"/>
                                <a:gd name="T3" fmla="*/ -490 h 161"/>
                                <a:gd name="T4" fmla="+- 0 764 662"/>
                                <a:gd name="T5" fmla="*/ T4 w 126"/>
                                <a:gd name="T6" fmla="+- 0 -490 -557"/>
                                <a:gd name="T7" fmla="*/ -490 h 161"/>
                                <a:gd name="T8" fmla="+- 0 764 662"/>
                                <a:gd name="T9" fmla="*/ T8 w 126"/>
                                <a:gd name="T10" fmla="+- 0 -557 -557"/>
                                <a:gd name="T11" fmla="*/ -557 h 161"/>
                                <a:gd name="T12" fmla="+- 0 788 662"/>
                                <a:gd name="T13" fmla="*/ T12 w 126"/>
                                <a:gd name="T14" fmla="+- 0 -557 -557"/>
                                <a:gd name="T15" fmla="*/ -557 h 161"/>
                                <a:gd name="T16" fmla="+- 0 788 662"/>
                                <a:gd name="T17" fmla="*/ T16 w 126"/>
                                <a:gd name="T18" fmla="+- 0 -490 -557"/>
                                <a:gd name="T19" fmla="*/ -490 h 161"/>
                              </a:gdLst>
                              <a:ahLst/>
                              <a:cxnLst>
                                <a:cxn ang="0">
                                  <a:pos x="T1" y="T3"/>
                                </a:cxn>
                                <a:cxn ang="0">
                                  <a:pos x="T5" y="T7"/>
                                </a:cxn>
                                <a:cxn ang="0">
                                  <a:pos x="T9" y="T11"/>
                                </a:cxn>
                                <a:cxn ang="0">
                                  <a:pos x="T13" y="T15"/>
                                </a:cxn>
                                <a:cxn ang="0">
                                  <a:pos x="T17" y="T19"/>
                                </a:cxn>
                              </a:cxnLst>
                              <a:rect l="0" t="0" r="r" b="b"/>
                              <a:pathLst>
                                <a:path w="126" h="161">
                                  <a:moveTo>
                                    <a:pt x="126" y="67"/>
                                  </a:moveTo>
                                  <a:lnTo>
                                    <a:pt x="102" y="67"/>
                                  </a:lnTo>
                                  <a:lnTo>
                                    <a:pt x="102" y="0"/>
                                  </a:lnTo>
                                  <a:lnTo>
                                    <a:pt x="126" y="0"/>
                                  </a:lnTo>
                                  <a:lnTo>
                                    <a:pt x="126" y="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662" y="-557"/>
                              <a:ext cx="126" cy="161"/>
                            </a:xfrm>
                            <a:custGeom>
                              <a:avLst/>
                              <a:gdLst>
                                <a:gd name="T0" fmla="+- 0 788 662"/>
                                <a:gd name="T1" fmla="*/ T0 w 126"/>
                                <a:gd name="T2" fmla="+- 0 -397 -557"/>
                                <a:gd name="T3" fmla="*/ -397 h 161"/>
                                <a:gd name="T4" fmla="+- 0 764 662"/>
                                <a:gd name="T5" fmla="*/ T4 w 126"/>
                                <a:gd name="T6" fmla="+- 0 -397 -557"/>
                                <a:gd name="T7" fmla="*/ -397 h 161"/>
                                <a:gd name="T8" fmla="+- 0 764 662"/>
                                <a:gd name="T9" fmla="*/ T8 w 126"/>
                                <a:gd name="T10" fmla="+- 0 -473 -557"/>
                                <a:gd name="T11" fmla="*/ -473 h 161"/>
                                <a:gd name="T12" fmla="+- 0 788 662"/>
                                <a:gd name="T13" fmla="*/ T12 w 126"/>
                                <a:gd name="T14" fmla="+- 0 -473 -557"/>
                                <a:gd name="T15" fmla="*/ -473 h 161"/>
                                <a:gd name="T16" fmla="+- 0 788 662"/>
                                <a:gd name="T17" fmla="*/ T16 w 126"/>
                                <a:gd name="T18" fmla="+- 0 -397 -557"/>
                                <a:gd name="T19" fmla="*/ -397 h 161"/>
                              </a:gdLst>
                              <a:ahLst/>
                              <a:cxnLst>
                                <a:cxn ang="0">
                                  <a:pos x="T1" y="T3"/>
                                </a:cxn>
                                <a:cxn ang="0">
                                  <a:pos x="T5" y="T7"/>
                                </a:cxn>
                                <a:cxn ang="0">
                                  <a:pos x="T9" y="T11"/>
                                </a:cxn>
                                <a:cxn ang="0">
                                  <a:pos x="T13" y="T15"/>
                                </a:cxn>
                                <a:cxn ang="0">
                                  <a:pos x="T17" y="T19"/>
                                </a:cxn>
                              </a:cxnLst>
                              <a:rect l="0" t="0" r="r" b="b"/>
                              <a:pathLst>
                                <a:path w="126" h="161">
                                  <a:moveTo>
                                    <a:pt x="126" y="160"/>
                                  </a:moveTo>
                                  <a:lnTo>
                                    <a:pt x="102" y="160"/>
                                  </a:lnTo>
                                  <a:lnTo>
                                    <a:pt x="102" y="84"/>
                                  </a:lnTo>
                                  <a:lnTo>
                                    <a:pt x="126" y="84"/>
                                  </a:lnTo>
                                  <a:lnTo>
                                    <a:pt x="126"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6"/>
                        <wpg:cNvGrpSpPr>
                          <a:grpSpLocks/>
                        </wpg:cNvGrpSpPr>
                        <wpg:grpSpPr bwMode="auto">
                          <a:xfrm>
                            <a:off x="821" y="-561"/>
                            <a:ext cx="154" cy="168"/>
                            <a:chOff x="821" y="-561"/>
                            <a:chExt cx="154" cy="168"/>
                          </a:xfrm>
                        </wpg:grpSpPr>
                        <wps:wsp>
                          <wps:cNvPr id="95" name="Freeform 88"/>
                          <wps:cNvSpPr>
                            <a:spLocks/>
                          </wps:cNvSpPr>
                          <wps:spPr bwMode="auto">
                            <a:xfrm>
                              <a:off x="821" y="-561"/>
                              <a:ext cx="154" cy="168"/>
                            </a:xfrm>
                            <a:custGeom>
                              <a:avLst/>
                              <a:gdLst>
                                <a:gd name="T0" fmla="+- 0 898 821"/>
                                <a:gd name="T1" fmla="*/ T0 w 154"/>
                                <a:gd name="T2" fmla="+- 0 -393 -561"/>
                                <a:gd name="T3" fmla="*/ -393 h 168"/>
                                <a:gd name="T4" fmla="+- 0 831 821"/>
                                <a:gd name="T5" fmla="*/ T4 w 154"/>
                                <a:gd name="T6" fmla="+- 0 -431 -561"/>
                                <a:gd name="T7" fmla="*/ -431 h 168"/>
                                <a:gd name="T8" fmla="+- 0 821 821"/>
                                <a:gd name="T9" fmla="*/ T8 w 154"/>
                                <a:gd name="T10" fmla="+- 0 -469 -561"/>
                                <a:gd name="T11" fmla="*/ -469 h 168"/>
                                <a:gd name="T12" fmla="+- 0 822 821"/>
                                <a:gd name="T13" fmla="*/ T12 w 154"/>
                                <a:gd name="T14" fmla="+- 0 -493 -561"/>
                                <a:gd name="T15" fmla="*/ -493 h 168"/>
                                <a:gd name="T16" fmla="+- 0 870 821"/>
                                <a:gd name="T17" fmla="*/ T16 w 154"/>
                                <a:gd name="T18" fmla="+- 0 -556 -561"/>
                                <a:gd name="T19" fmla="*/ -556 h 168"/>
                                <a:gd name="T20" fmla="+- 0 888 821"/>
                                <a:gd name="T21" fmla="*/ T20 w 154"/>
                                <a:gd name="T22" fmla="+- 0 -561 -561"/>
                                <a:gd name="T23" fmla="*/ -561 h 168"/>
                                <a:gd name="T24" fmla="+- 0 913 821"/>
                                <a:gd name="T25" fmla="*/ T24 w 154"/>
                                <a:gd name="T26" fmla="+- 0 -559 -561"/>
                                <a:gd name="T27" fmla="*/ -559 h 168"/>
                                <a:gd name="T28" fmla="+- 0 931 821"/>
                                <a:gd name="T29" fmla="*/ T28 w 154"/>
                                <a:gd name="T30" fmla="+- 0 -555 -561"/>
                                <a:gd name="T31" fmla="*/ -555 h 168"/>
                                <a:gd name="T32" fmla="+- 0 947 821"/>
                                <a:gd name="T33" fmla="*/ T32 w 154"/>
                                <a:gd name="T34" fmla="+- 0 -544 -561"/>
                                <a:gd name="T35" fmla="*/ -544 h 168"/>
                                <a:gd name="T36" fmla="+- 0 904 821"/>
                                <a:gd name="T37" fmla="*/ T36 w 154"/>
                                <a:gd name="T38" fmla="+- 0 -544 -561"/>
                                <a:gd name="T39" fmla="*/ -544 h 168"/>
                                <a:gd name="T40" fmla="+- 0 881 821"/>
                                <a:gd name="T41" fmla="*/ T40 w 154"/>
                                <a:gd name="T42" fmla="+- 0 -541 -561"/>
                                <a:gd name="T43" fmla="*/ -541 h 168"/>
                                <a:gd name="T44" fmla="+- 0 865 821"/>
                                <a:gd name="T45" fmla="*/ T44 w 154"/>
                                <a:gd name="T46" fmla="+- 0 -532 -561"/>
                                <a:gd name="T47" fmla="*/ -532 h 168"/>
                                <a:gd name="T48" fmla="+- 0 853 821"/>
                                <a:gd name="T49" fmla="*/ T48 w 154"/>
                                <a:gd name="T50" fmla="+- 0 -514 -561"/>
                                <a:gd name="T51" fmla="*/ -514 h 168"/>
                                <a:gd name="T52" fmla="+- 0 847 821"/>
                                <a:gd name="T53" fmla="*/ T52 w 154"/>
                                <a:gd name="T54" fmla="+- 0 -495 -561"/>
                                <a:gd name="T55" fmla="*/ -495 h 168"/>
                                <a:gd name="T56" fmla="+- 0 847 821"/>
                                <a:gd name="T57" fmla="*/ T56 w 154"/>
                                <a:gd name="T58" fmla="+- 0 -467 -561"/>
                                <a:gd name="T59" fmla="*/ -467 h 168"/>
                                <a:gd name="T60" fmla="+- 0 890 821"/>
                                <a:gd name="T61" fmla="*/ T60 w 154"/>
                                <a:gd name="T62" fmla="+- 0 -410 -561"/>
                                <a:gd name="T63" fmla="*/ -410 h 168"/>
                                <a:gd name="T64" fmla="+- 0 898 821"/>
                                <a:gd name="T65" fmla="*/ T64 w 154"/>
                                <a:gd name="T66" fmla="+- 0 -410 -561"/>
                                <a:gd name="T67" fmla="*/ -410 h 168"/>
                                <a:gd name="T68" fmla="+- 0 948 821"/>
                                <a:gd name="T69" fmla="*/ T68 w 154"/>
                                <a:gd name="T70" fmla="+- 0 -410 -561"/>
                                <a:gd name="T71" fmla="*/ -410 h 168"/>
                                <a:gd name="T72" fmla="+- 0 948 821"/>
                                <a:gd name="T73" fmla="*/ T72 w 154"/>
                                <a:gd name="T74" fmla="+- 0 -409 -561"/>
                                <a:gd name="T75" fmla="*/ -409 h 168"/>
                                <a:gd name="T76" fmla="+- 0 927 821"/>
                                <a:gd name="T77" fmla="*/ T76 w 154"/>
                                <a:gd name="T78" fmla="+- 0 -398 -561"/>
                                <a:gd name="T79" fmla="*/ -398 h 168"/>
                                <a:gd name="T80" fmla="+- 0 909 821"/>
                                <a:gd name="T81" fmla="*/ T80 w 154"/>
                                <a:gd name="T82" fmla="+- 0 -393 -561"/>
                                <a:gd name="T83" fmla="*/ -393 h 168"/>
                                <a:gd name="T84" fmla="+- 0 898 821"/>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3"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7"/>
                          <wps:cNvSpPr>
                            <a:spLocks/>
                          </wps:cNvSpPr>
                          <wps:spPr bwMode="auto">
                            <a:xfrm>
                              <a:off x="821" y="-561"/>
                              <a:ext cx="154" cy="168"/>
                            </a:xfrm>
                            <a:custGeom>
                              <a:avLst/>
                              <a:gdLst>
                                <a:gd name="T0" fmla="+- 0 948 821"/>
                                <a:gd name="T1" fmla="*/ T0 w 154"/>
                                <a:gd name="T2" fmla="+- 0 -410 -561"/>
                                <a:gd name="T3" fmla="*/ -410 h 168"/>
                                <a:gd name="T4" fmla="+- 0 898 821"/>
                                <a:gd name="T5" fmla="*/ T4 w 154"/>
                                <a:gd name="T6" fmla="+- 0 -410 -561"/>
                                <a:gd name="T7" fmla="*/ -410 h 168"/>
                                <a:gd name="T8" fmla="+- 0 919 821"/>
                                <a:gd name="T9" fmla="*/ T8 w 154"/>
                                <a:gd name="T10" fmla="+- 0 -414 -561"/>
                                <a:gd name="T11" fmla="*/ -414 h 168"/>
                                <a:gd name="T12" fmla="+- 0 935 821"/>
                                <a:gd name="T13" fmla="*/ T12 w 154"/>
                                <a:gd name="T14" fmla="+- 0 -426 -561"/>
                                <a:gd name="T15" fmla="*/ -426 h 168"/>
                                <a:gd name="T16" fmla="+- 0 945 821"/>
                                <a:gd name="T17" fmla="*/ T16 w 154"/>
                                <a:gd name="T18" fmla="+- 0 -443 -561"/>
                                <a:gd name="T19" fmla="*/ -443 h 168"/>
                                <a:gd name="T20" fmla="+- 0 950 821"/>
                                <a:gd name="T21" fmla="*/ T20 w 154"/>
                                <a:gd name="T22" fmla="+- 0 -462 -561"/>
                                <a:gd name="T23" fmla="*/ -462 h 168"/>
                                <a:gd name="T24" fmla="+- 0 949 821"/>
                                <a:gd name="T25" fmla="*/ T24 w 154"/>
                                <a:gd name="T26" fmla="+- 0 -490 -561"/>
                                <a:gd name="T27" fmla="*/ -490 h 168"/>
                                <a:gd name="T28" fmla="+- 0 945 821"/>
                                <a:gd name="T29" fmla="*/ T28 w 154"/>
                                <a:gd name="T30" fmla="+- 0 -509 -561"/>
                                <a:gd name="T31" fmla="*/ -509 h 168"/>
                                <a:gd name="T32" fmla="+- 0 939 821"/>
                                <a:gd name="T33" fmla="*/ T32 w 154"/>
                                <a:gd name="T34" fmla="+- 0 -523 -561"/>
                                <a:gd name="T35" fmla="*/ -523 h 168"/>
                                <a:gd name="T36" fmla="+- 0 923 821"/>
                                <a:gd name="T37" fmla="*/ T36 w 154"/>
                                <a:gd name="T38" fmla="+- 0 -538 -561"/>
                                <a:gd name="T39" fmla="*/ -538 h 168"/>
                                <a:gd name="T40" fmla="+- 0 904 821"/>
                                <a:gd name="T41" fmla="*/ T40 w 154"/>
                                <a:gd name="T42" fmla="+- 0 -544 -561"/>
                                <a:gd name="T43" fmla="*/ -544 h 168"/>
                                <a:gd name="T44" fmla="+- 0 947 821"/>
                                <a:gd name="T45" fmla="*/ T44 w 154"/>
                                <a:gd name="T46" fmla="+- 0 -544 -561"/>
                                <a:gd name="T47" fmla="*/ -544 h 168"/>
                                <a:gd name="T48" fmla="+- 0 951 821"/>
                                <a:gd name="T49" fmla="*/ T48 w 154"/>
                                <a:gd name="T50" fmla="+- 0 -542 -561"/>
                                <a:gd name="T51" fmla="*/ -542 h 168"/>
                                <a:gd name="T52" fmla="+- 0 962 821"/>
                                <a:gd name="T53" fmla="*/ T52 w 154"/>
                                <a:gd name="T54" fmla="+- 0 -528 -561"/>
                                <a:gd name="T55" fmla="*/ -528 h 168"/>
                                <a:gd name="T56" fmla="+- 0 971 821"/>
                                <a:gd name="T57" fmla="*/ T56 w 154"/>
                                <a:gd name="T58" fmla="+- 0 -507 -561"/>
                                <a:gd name="T59" fmla="*/ -507 h 168"/>
                                <a:gd name="T60" fmla="+- 0 975 821"/>
                                <a:gd name="T61" fmla="*/ T60 w 154"/>
                                <a:gd name="T62" fmla="+- 0 -488 -561"/>
                                <a:gd name="T63" fmla="*/ -488 h 168"/>
                                <a:gd name="T64" fmla="+- 0 974 821"/>
                                <a:gd name="T65" fmla="*/ T64 w 154"/>
                                <a:gd name="T66" fmla="+- 0 -463 -561"/>
                                <a:gd name="T67" fmla="*/ -463 h 168"/>
                                <a:gd name="T68" fmla="+- 0 971 821"/>
                                <a:gd name="T69" fmla="*/ T68 w 154"/>
                                <a:gd name="T70" fmla="+- 0 -445 -561"/>
                                <a:gd name="T71" fmla="*/ -445 h 168"/>
                                <a:gd name="T72" fmla="+- 0 959 821"/>
                                <a:gd name="T73" fmla="*/ T72 w 154"/>
                                <a:gd name="T74" fmla="+- 0 -423 -561"/>
                                <a:gd name="T75" fmla="*/ -423 h 168"/>
                                <a:gd name="T76" fmla="+- 0 948 821"/>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4" y="52"/>
                                  </a:lnTo>
                                  <a:lnTo>
                                    <a:pt x="118" y="38"/>
                                  </a:lnTo>
                                  <a:lnTo>
                                    <a:pt x="102" y="23"/>
                                  </a:lnTo>
                                  <a:lnTo>
                                    <a:pt x="83" y="17"/>
                                  </a:lnTo>
                                  <a:lnTo>
                                    <a:pt x="126" y="17"/>
                                  </a:lnTo>
                                  <a:lnTo>
                                    <a:pt x="130" y="19"/>
                                  </a:lnTo>
                                  <a:lnTo>
                                    <a:pt x="141"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3"/>
                        <wpg:cNvGrpSpPr>
                          <a:grpSpLocks/>
                        </wpg:cNvGrpSpPr>
                        <wpg:grpSpPr bwMode="auto">
                          <a:xfrm>
                            <a:off x="999" y="-561"/>
                            <a:ext cx="154" cy="168"/>
                            <a:chOff x="999" y="-561"/>
                            <a:chExt cx="154" cy="168"/>
                          </a:xfrm>
                        </wpg:grpSpPr>
                        <wps:wsp>
                          <wps:cNvPr id="98" name="Freeform 85"/>
                          <wps:cNvSpPr>
                            <a:spLocks/>
                          </wps:cNvSpPr>
                          <wps:spPr bwMode="auto">
                            <a:xfrm>
                              <a:off x="999" y="-561"/>
                              <a:ext cx="154" cy="168"/>
                            </a:xfrm>
                            <a:custGeom>
                              <a:avLst/>
                              <a:gdLst>
                                <a:gd name="T0" fmla="+- 0 1076 999"/>
                                <a:gd name="T1" fmla="*/ T0 w 154"/>
                                <a:gd name="T2" fmla="+- 0 -393 -561"/>
                                <a:gd name="T3" fmla="*/ -393 h 168"/>
                                <a:gd name="T4" fmla="+- 0 1009 999"/>
                                <a:gd name="T5" fmla="*/ T4 w 154"/>
                                <a:gd name="T6" fmla="+- 0 -431 -561"/>
                                <a:gd name="T7" fmla="*/ -431 h 168"/>
                                <a:gd name="T8" fmla="+- 0 999 999"/>
                                <a:gd name="T9" fmla="*/ T8 w 154"/>
                                <a:gd name="T10" fmla="+- 0 -469 -561"/>
                                <a:gd name="T11" fmla="*/ -469 h 168"/>
                                <a:gd name="T12" fmla="+- 0 1000 999"/>
                                <a:gd name="T13" fmla="*/ T12 w 154"/>
                                <a:gd name="T14" fmla="+- 0 -493 -561"/>
                                <a:gd name="T15" fmla="*/ -493 h 168"/>
                                <a:gd name="T16" fmla="+- 0 1048 999"/>
                                <a:gd name="T17" fmla="*/ T16 w 154"/>
                                <a:gd name="T18" fmla="+- 0 -556 -561"/>
                                <a:gd name="T19" fmla="*/ -556 h 168"/>
                                <a:gd name="T20" fmla="+- 0 1066 999"/>
                                <a:gd name="T21" fmla="*/ T20 w 154"/>
                                <a:gd name="T22" fmla="+- 0 -561 -561"/>
                                <a:gd name="T23" fmla="*/ -561 h 168"/>
                                <a:gd name="T24" fmla="+- 0 1091 999"/>
                                <a:gd name="T25" fmla="*/ T24 w 154"/>
                                <a:gd name="T26" fmla="+- 0 -559 -561"/>
                                <a:gd name="T27" fmla="*/ -559 h 168"/>
                                <a:gd name="T28" fmla="+- 0 1109 999"/>
                                <a:gd name="T29" fmla="*/ T28 w 154"/>
                                <a:gd name="T30" fmla="+- 0 -555 -561"/>
                                <a:gd name="T31" fmla="*/ -555 h 168"/>
                                <a:gd name="T32" fmla="+- 0 1125 999"/>
                                <a:gd name="T33" fmla="*/ T32 w 154"/>
                                <a:gd name="T34" fmla="+- 0 -544 -561"/>
                                <a:gd name="T35" fmla="*/ -544 h 168"/>
                                <a:gd name="T36" fmla="+- 0 1083 999"/>
                                <a:gd name="T37" fmla="*/ T36 w 154"/>
                                <a:gd name="T38" fmla="+- 0 -544 -561"/>
                                <a:gd name="T39" fmla="*/ -544 h 168"/>
                                <a:gd name="T40" fmla="+- 0 1059 999"/>
                                <a:gd name="T41" fmla="*/ T40 w 154"/>
                                <a:gd name="T42" fmla="+- 0 -541 -561"/>
                                <a:gd name="T43" fmla="*/ -541 h 168"/>
                                <a:gd name="T44" fmla="+- 0 1043 999"/>
                                <a:gd name="T45" fmla="*/ T44 w 154"/>
                                <a:gd name="T46" fmla="+- 0 -532 -561"/>
                                <a:gd name="T47" fmla="*/ -532 h 168"/>
                                <a:gd name="T48" fmla="+- 0 1031 999"/>
                                <a:gd name="T49" fmla="*/ T48 w 154"/>
                                <a:gd name="T50" fmla="+- 0 -514 -561"/>
                                <a:gd name="T51" fmla="*/ -514 h 168"/>
                                <a:gd name="T52" fmla="+- 0 1025 999"/>
                                <a:gd name="T53" fmla="*/ T52 w 154"/>
                                <a:gd name="T54" fmla="+- 0 -495 -561"/>
                                <a:gd name="T55" fmla="*/ -495 h 168"/>
                                <a:gd name="T56" fmla="+- 0 1025 999"/>
                                <a:gd name="T57" fmla="*/ T56 w 154"/>
                                <a:gd name="T58" fmla="+- 0 -467 -561"/>
                                <a:gd name="T59" fmla="*/ -467 h 168"/>
                                <a:gd name="T60" fmla="+- 0 1068 999"/>
                                <a:gd name="T61" fmla="*/ T60 w 154"/>
                                <a:gd name="T62" fmla="+- 0 -410 -561"/>
                                <a:gd name="T63" fmla="*/ -410 h 168"/>
                                <a:gd name="T64" fmla="+- 0 1076 999"/>
                                <a:gd name="T65" fmla="*/ T64 w 154"/>
                                <a:gd name="T66" fmla="+- 0 -410 -561"/>
                                <a:gd name="T67" fmla="*/ -410 h 168"/>
                                <a:gd name="T68" fmla="+- 0 1126 999"/>
                                <a:gd name="T69" fmla="*/ T68 w 154"/>
                                <a:gd name="T70" fmla="+- 0 -410 -561"/>
                                <a:gd name="T71" fmla="*/ -410 h 168"/>
                                <a:gd name="T72" fmla="+- 0 1126 999"/>
                                <a:gd name="T73" fmla="*/ T72 w 154"/>
                                <a:gd name="T74" fmla="+- 0 -409 -561"/>
                                <a:gd name="T75" fmla="*/ -409 h 168"/>
                                <a:gd name="T76" fmla="+- 0 1105 999"/>
                                <a:gd name="T77" fmla="*/ T76 w 154"/>
                                <a:gd name="T78" fmla="+- 0 -398 -561"/>
                                <a:gd name="T79" fmla="*/ -398 h 168"/>
                                <a:gd name="T80" fmla="+- 0 1087 999"/>
                                <a:gd name="T81" fmla="*/ T80 w 154"/>
                                <a:gd name="T82" fmla="+- 0 -393 -561"/>
                                <a:gd name="T83" fmla="*/ -393 h 168"/>
                                <a:gd name="T84" fmla="+- 0 1076 999"/>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4"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4"/>
                          <wps:cNvSpPr>
                            <a:spLocks/>
                          </wps:cNvSpPr>
                          <wps:spPr bwMode="auto">
                            <a:xfrm>
                              <a:off x="999" y="-561"/>
                              <a:ext cx="154" cy="168"/>
                            </a:xfrm>
                            <a:custGeom>
                              <a:avLst/>
                              <a:gdLst>
                                <a:gd name="T0" fmla="+- 0 1126 999"/>
                                <a:gd name="T1" fmla="*/ T0 w 154"/>
                                <a:gd name="T2" fmla="+- 0 -410 -561"/>
                                <a:gd name="T3" fmla="*/ -410 h 168"/>
                                <a:gd name="T4" fmla="+- 0 1076 999"/>
                                <a:gd name="T5" fmla="*/ T4 w 154"/>
                                <a:gd name="T6" fmla="+- 0 -410 -561"/>
                                <a:gd name="T7" fmla="*/ -410 h 168"/>
                                <a:gd name="T8" fmla="+- 0 1097 999"/>
                                <a:gd name="T9" fmla="*/ T8 w 154"/>
                                <a:gd name="T10" fmla="+- 0 -414 -561"/>
                                <a:gd name="T11" fmla="*/ -414 h 168"/>
                                <a:gd name="T12" fmla="+- 0 1113 999"/>
                                <a:gd name="T13" fmla="*/ T12 w 154"/>
                                <a:gd name="T14" fmla="+- 0 -426 -561"/>
                                <a:gd name="T15" fmla="*/ -426 h 168"/>
                                <a:gd name="T16" fmla="+- 0 1123 999"/>
                                <a:gd name="T17" fmla="*/ T16 w 154"/>
                                <a:gd name="T18" fmla="+- 0 -443 -561"/>
                                <a:gd name="T19" fmla="*/ -443 h 168"/>
                                <a:gd name="T20" fmla="+- 0 1128 999"/>
                                <a:gd name="T21" fmla="*/ T20 w 154"/>
                                <a:gd name="T22" fmla="+- 0 -462 -561"/>
                                <a:gd name="T23" fmla="*/ -462 h 168"/>
                                <a:gd name="T24" fmla="+- 0 1127 999"/>
                                <a:gd name="T25" fmla="*/ T24 w 154"/>
                                <a:gd name="T26" fmla="+- 0 -490 -561"/>
                                <a:gd name="T27" fmla="*/ -490 h 168"/>
                                <a:gd name="T28" fmla="+- 0 1124 999"/>
                                <a:gd name="T29" fmla="*/ T28 w 154"/>
                                <a:gd name="T30" fmla="+- 0 -509 -561"/>
                                <a:gd name="T31" fmla="*/ -509 h 168"/>
                                <a:gd name="T32" fmla="+- 0 1117 999"/>
                                <a:gd name="T33" fmla="*/ T32 w 154"/>
                                <a:gd name="T34" fmla="+- 0 -523 -561"/>
                                <a:gd name="T35" fmla="*/ -523 h 168"/>
                                <a:gd name="T36" fmla="+- 0 1101 999"/>
                                <a:gd name="T37" fmla="*/ T36 w 154"/>
                                <a:gd name="T38" fmla="+- 0 -538 -561"/>
                                <a:gd name="T39" fmla="*/ -538 h 168"/>
                                <a:gd name="T40" fmla="+- 0 1083 999"/>
                                <a:gd name="T41" fmla="*/ T40 w 154"/>
                                <a:gd name="T42" fmla="+- 0 -544 -561"/>
                                <a:gd name="T43" fmla="*/ -544 h 168"/>
                                <a:gd name="T44" fmla="+- 0 1125 999"/>
                                <a:gd name="T45" fmla="*/ T44 w 154"/>
                                <a:gd name="T46" fmla="+- 0 -544 -561"/>
                                <a:gd name="T47" fmla="*/ -544 h 168"/>
                                <a:gd name="T48" fmla="+- 0 1129 999"/>
                                <a:gd name="T49" fmla="*/ T48 w 154"/>
                                <a:gd name="T50" fmla="+- 0 -542 -561"/>
                                <a:gd name="T51" fmla="*/ -542 h 168"/>
                                <a:gd name="T52" fmla="+- 0 1141 999"/>
                                <a:gd name="T53" fmla="*/ T52 w 154"/>
                                <a:gd name="T54" fmla="+- 0 -528 -561"/>
                                <a:gd name="T55" fmla="*/ -528 h 168"/>
                                <a:gd name="T56" fmla="+- 0 1149 999"/>
                                <a:gd name="T57" fmla="*/ T56 w 154"/>
                                <a:gd name="T58" fmla="+- 0 -507 -561"/>
                                <a:gd name="T59" fmla="*/ -507 h 168"/>
                                <a:gd name="T60" fmla="+- 0 1153 999"/>
                                <a:gd name="T61" fmla="*/ T60 w 154"/>
                                <a:gd name="T62" fmla="+- 0 -488 -561"/>
                                <a:gd name="T63" fmla="*/ -488 h 168"/>
                                <a:gd name="T64" fmla="+- 0 1152 999"/>
                                <a:gd name="T65" fmla="*/ T64 w 154"/>
                                <a:gd name="T66" fmla="+- 0 -463 -561"/>
                                <a:gd name="T67" fmla="*/ -463 h 168"/>
                                <a:gd name="T68" fmla="+- 0 1149 999"/>
                                <a:gd name="T69" fmla="*/ T68 w 154"/>
                                <a:gd name="T70" fmla="+- 0 -445 -561"/>
                                <a:gd name="T71" fmla="*/ -445 h 168"/>
                                <a:gd name="T72" fmla="+- 0 1137 999"/>
                                <a:gd name="T73" fmla="*/ T72 w 154"/>
                                <a:gd name="T74" fmla="+- 0 -423 -561"/>
                                <a:gd name="T75" fmla="*/ -423 h 168"/>
                                <a:gd name="T76" fmla="+- 0 1126 999"/>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5" y="52"/>
                                  </a:lnTo>
                                  <a:lnTo>
                                    <a:pt x="118" y="38"/>
                                  </a:lnTo>
                                  <a:lnTo>
                                    <a:pt x="102" y="23"/>
                                  </a:lnTo>
                                  <a:lnTo>
                                    <a:pt x="84" y="17"/>
                                  </a:lnTo>
                                  <a:lnTo>
                                    <a:pt x="126" y="17"/>
                                  </a:lnTo>
                                  <a:lnTo>
                                    <a:pt x="130" y="19"/>
                                  </a:lnTo>
                                  <a:lnTo>
                                    <a:pt x="142"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1"/>
                        <wpg:cNvGrpSpPr>
                          <a:grpSpLocks/>
                        </wpg:cNvGrpSpPr>
                        <wpg:grpSpPr bwMode="auto">
                          <a:xfrm>
                            <a:off x="1186" y="-557"/>
                            <a:ext cx="97" cy="161"/>
                            <a:chOff x="1186" y="-557"/>
                            <a:chExt cx="97" cy="161"/>
                          </a:xfrm>
                        </wpg:grpSpPr>
                        <wps:wsp>
                          <wps:cNvPr id="101" name="Freeform 82"/>
                          <wps:cNvSpPr>
                            <a:spLocks/>
                          </wps:cNvSpPr>
                          <wps:spPr bwMode="auto">
                            <a:xfrm>
                              <a:off x="1186" y="-557"/>
                              <a:ext cx="97" cy="161"/>
                            </a:xfrm>
                            <a:custGeom>
                              <a:avLst/>
                              <a:gdLst>
                                <a:gd name="T0" fmla="+- 0 1284 1186"/>
                                <a:gd name="T1" fmla="*/ T0 w 97"/>
                                <a:gd name="T2" fmla="+- 0 -397 -557"/>
                                <a:gd name="T3" fmla="*/ -397 h 161"/>
                                <a:gd name="T4" fmla="+- 0 1186 1186"/>
                                <a:gd name="T5" fmla="*/ T4 w 97"/>
                                <a:gd name="T6" fmla="+- 0 -397 -557"/>
                                <a:gd name="T7" fmla="*/ -397 h 161"/>
                                <a:gd name="T8" fmla="+- 0 1186 1186"/>
                                <a:gd name="T9" fmla="*/ T8 w 97"/>
                                <a:gd name="T10" fmla="+- 0 -557 -557"/>
                                <a:gd name="T11" fmla="*/ -557 h 161"/>
                                <a:gd name="T12" fmla="+- 0 1210 1186"/>
                                <a:gd name="T13" fmla="*/ T12 w 97"/>
                                <a:gd name="T14" fmla="+- 0 -557 -557"/>
                                <a:gd name="T15" fmla="*/ -557 h 161"/>
                                <a:gd name="T16" fmla="+- 0 1210 1186"/>
                                <a:gd name="T17" fmla="*/ T16 w 97"/>
                                <a:gd name="T18" fmla="+- 0 -414 -557"/>
                                <a:gd name="T19" fmla="*/ -414 h 161"/>
                                <a:gd name="T20" fmla="+- 0 1284 1186"/>
                                <a:gd name="T21" fmla="*/ T20 w 97"/>
                                <a:gd name="T22" fmla="+- 0 -414 -557"/>
                                <a:gd name="T23" fmla="*/ -414 h 161"/>
                                <a:gd name="T24" fmla="+- 0 1284 1186"/>
                                <a:gd name="T25" fmla="*/ T24 w 97"/>
                                <a:gd name="T26" fmla="+- 0 -397 -557"/>
                                <a:gd name="T27" fmla="*/ -397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0"/>
                                  </a:moveTo>
                                  <a:lnTo>
                                    <a:pt x="0" y="160"/>
                                  </a:lnTo>
                                  <a:lnTo>
                                    <a:pt x="0" y="0"/>
                                  </a:lnTo>
                                  <a:lnTo>
                                    <a:pt x="24" y="0"/>
                                  </a:lnTo>
                                  <a:lnTo>
                                    <a:pt x="24" y="143"/>
                                  </a:lnTo>
                                  <a:lnTo>
                                    <a:pt x="98" y="143"/>
                                  </a:lnTo>
                                  <a:lnTo>
                                    <a:pt x="98"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75FA3" id="Group 80" o:spid="_x0000_s1026" style="position:absolute;margin-left:18.05pt;margin-top:-28.5pt;width:46.6pt;height:9.3pt;z-index:-251655168;mso-position-horizontal-relative:page" coordorigin="361,-570"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">
                <v:group id="Group 97" o:spid="_x0000_s1027" style="position:absolute;left:370;top:-561;width:101;height:168" coordorigin="370,-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0" o:spid="_x0000_s1028"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" path="m90,151r-34,l63,149,74,139r3,-6l77,120,24,80,14,72,3,59,1,51,1,35,40,,50,,69,1,90,6r,11l42,17r-7,2l25,29r-2,5l23,42,78,83r10,8l93,98r6,7l101,113r,21l96,145r-6,6e" fillcolor="#231f20" stroked="f">
                    <v:path arrowok="t" o:connecttype="custom" o:connectlocs="90,-410;56,-410;63,-412;74,-422;77,-428;77,-441;24,-481;14,-489;3,-502;1,-510;1,-526;40,-561;50,-561;69,-560;90,-555;90,-544;42,-544;35,-542;25,-532;23,-527;23,-519;78,-478;88,-470;93,-463;99,-456;101,-448;101,-427;96,-416;90,-410" o:connectangles="0,0,0,0,0,0,0,0,0,0,0,0,0,0,0,0,0,0,0,0,0,0,0,0,0,0,0,0,0"/>
                  </v:shape>
                  <v:shape id="Freeform 99" o:spid="_x0000_s1029"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" path="m91,27l79,22,70,19,61,17r-5,l90,17r1,10e" fillcolor="#231f20" stroked="f">
                    <v:path arrowok="t" o:connecttype="custom" o:connectlocs="91,-534;79,-539;70,-542;61,-544;56,-544;90,-544;91,-534" o:connectangles="0,0,0,0,0,0,0"/>
                  </v:shape>
                  <v:shape id="Freeform 98" o:spid="_x0000_s1030"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" path="m37,168r-6,l20,166r-9,-2l,161,,138r13,6l23,148r12,2l41,151r49,l86,154,71,164r-21,4l37,168e" fillcolor="#231f20" stroked="f">
                    <v:path arrowok="t" o:connecttype="custom" o:connectlocs="37,-393;31,-393;20,-395;11,-397;0,-400;0,-423;13,-417;23,-413;35,-411;41,-410;90,-410;86,-407;71,-397;50,-393;37,-393" o:connectangles="0,0,0,0,0,0,0,0,0,0,0,0,0,0,0"/>
                  </v:shape>
                </v:group>
                <v:group id="Group 93" o:spid="_x0000_s1031" style="position:absolute;left:494;top:-560;width:134;height:167" coordorigin="494,-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6" o:spid="_x0000_s1032"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" path="m87,167r-7,l57,165,3,111,,92,1,67,46,5,89,r20,1l126,4r4,12l81,16,59,19,42,30,31,49,26,67r,28l72,149r17,1l134,150r,5l93,167r-6,e" fillcolor="#231f20" stroked="f">
                    <v:path arrowok="t" o:connecttype="custom" o:connectlocs="87,-393;80,-393;57,-395;3,-449;0,-468;1,-493;46,-555;89,-560;109,-559;126,-556;130,-544;81,-544;59,-541;42,-530;31,-511;26,-493;26,-465;72,-411;89,-410;134,-410;134,-405;93,-393;87,-393" o:connectangles="0,0,0,0,0,0,0,0,0,0,0,0,0,0,0,0,0,0,0,0,0,0,0"/>
                  </v:shape>
                  <v:shape id="Freeform 95" o:spid="_x0000_s1033"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" path="m134,27l117,22,105,19,93,16r-6,l130,16r4,11e" fillcolor="#231f20" stroked="f">
                    <v:path arrowok="t" o:connecttype="custom" o:connectlocs="134,-533;117,-538;105,-541;93,-544;87,-544;130,-544;134,-533" o:connectangles="0,0,0,0,0,0,0"/>
                  </v:shape>
                  <v:shape id="Freeform 94" o:spid="_x0000_s1034"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" path="m134,150r-45,l94,149r10,-2l109,146r11,-4l126,139r8,-4l134,150e" fillcolor="#231f20" stroked="f">
                    <v:path arrowok="t" o:connecttype="custom" o:connectlocs="134,-410;89,-410;94,-411;104,-413;109,-414;120,-418;126,-421;134,-425;134,-410" o:connectangles="0,0,0,0,0,0,0,0,0"/>
                  </v:shape>
                </v:group>
                <v:group id="Group 89" o:spid="_x0000_s1035" style="position:absolute;left:662;top:-557;width:126;height:161" coordorigin="662,-557"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036"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" path="m23,160l,160,,,23,r,67l126,67r,17l23,84r,76e" fillcolor="#231f20" stroked="f">
                    <v:path arrowok="t" o:connecttype="custom" o:connectlocs="23,-397;0,-397;0,-557;23,-557;23,-490;126,-490;126,-473;23,-473;23,-397" o:connectangles="0,0,0,0,0,0,0,0,0"/>
                  </v:shape>
                  <v:shape id="Freeform 91" o:spid="_x0000_s1037"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" path="m126,67r-24,l102,r24,l126,67e" fillcolor="#231f20" stroked="f">
                    <v:path arrowok="t" o:connecttype="custom" o:connectlocs="126,-490;102,-490;102,-557;126,-557;126,-490" o:connectangles="0,0,0,0,0"/>
                  </v:shape>
                  <v:shape id="Freeform 90" o:spid="_x0000_s1038"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" path="m126,160r-24,l102,84r24,l126,160e" fillcolor="#231f20" stroked="f">
                    <v:path arrowok="t" o:connecttype="custom" o:connectlocs="126,-397;102,-397;102,-473;126,-473;126,-397" o:connectangles="0,0,0,0,0"/>
                  </v:shape>
                </v:group>
                <v:group id="Group 86" o:spid="_x0000_s1039" style="position:absolute;left:821;top:-561;width:154;height:168" coordorigin="821,-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040"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" path="m77,168l10,130,,92,1,68,49,5,67,,92,2r18,4l126,17r-43,l60,20,44,29,32,47,26,66r,28l69,151r8,l127,151r,1l106,163r-18,5l77,168e" fillcolor="#231f20" stroked="f">
                    <v:path arrowok="t" o:connecttype="custom" o:connectlocs="77,-393;10,-431;0,-469;1,-493;49,-556;67,-561;92,-559;110,-555;126,-544;83,-544;60,-541;44,-532;32,-514;26,-495;26,-467;69,-410;77,-410;127,-410;127,-409;106,-398;88,-393;77,-393" o:connectangles="0,0,0,0,0,0,0,0,0,0,0,0,0,0,0,0,0,0,0,0,0,0"/>
                  </v:shape>
                  <v:shape id="Freeform 87" o:spid="_x0000_s1041"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" path="m127,151r-50,l98,147r16,-12l124,118r5,-19l128,71,124,52,118,38,102,23,83,17r43,l130,19r11,14l150,54r4,19l153,98r-3,18l138,138r-11,13e" fillcolor="#231f20" stroked="f">
                    <v:path arrowok="t" o:connecttype="custom" o:connectlocs="127,-410;77,-410;98,-414;114,-426;124,-443;129,-462;128,-490;124,-509;118,-523;102,-538;83,-544;126,-544;130,-542;141,-528;150,-507;154,-488;153,-463;150,-445;138,-423;127,-410" o:connectangles="0,0,0,0,0,0,0,0,0,0,0,0,0,0,0,0,0,0,0,0"/>
                  </v:shape>
                </v:group>
                <v:group id="Group 83" o:spid="_x0000_s1042" style="position:absolute;left:999;top:-561;width:154;height:168" coordorigin="999,-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5" o:spid="_x0000_s1043"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" path="m77,168l10,130,,92,1,68,49,5,67,,92,2r18,4l126,17r-42,l60,20,44,29,32,47,26,66r,28l69,151r8,l127,151r,1l106,163r-18,5l77,168e" fillcolor="#231f20" stroked="f">
                    <v:path arrowok="t" o:connecttype="custom" o:connectlocs="77,-393;10,-431;0,-469;1,-493;49,-556;67,-561;92,-559;110,-555;126,-544;84,-544;60,-541;44,-532;32,-514;26,-495;26,-467;69,-410;77,-410;127,-410;127,-409;106,-398;88,-393;77,-393" o:connectangles="0,0,0,0,0,0,0,0,0,0,0,0,0,0,0,0,0,0,0,0,0,0"/>
                  </v:shape>
                  <v:shape id="Freeform 84" o:spid="_x0000_s1044"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" path="m127,151r-50,l98,147r16,-12l124,118r5,-19l128,71,125,52,118,38,102,23,84,17r42,l130,19r12,14l150,54r4,19l153,98r-3,18l138,138r-11,13e" fillcolor="#231f20" stroked="f">
                    <v:path arrowok="t" o:connecttype="custom" o:connectlocs="127,-410;77,-410;98,-414;114,-426;124,-443;129,-462;128,-490;125,-509;118,-523;102,-538;84,-544;126,-544;130,-542;142,-528;150,-507;154,-488;153,-463;150,-445;138,-423;127,-410" o:connectangles="0,0,0,0,0,0,0,0,0,0,0,0,0,0,0,0,0,0,0,0"/>
                  </v:shape>
                </v:group>
                <v:group id="Group 81" o:spid="_x0000_s1045" style="position:absolute;left:1186;top:-557;width:97;height:161" coordorigin="1186,-557"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2" o:spid="_x0000_s1046" style="position:absolute;left:1186;top:-557;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" path="m98,160l,160,,,24,r,143l98,143r,17e" fillcolor="#231f20" stroked="f">
                    <v:path arrowok="t" o:connecttype="custom" o:connectlocs="98,-397;0,-397;0,-557;24,-557;24,-414;98,-414;98,-397" o:connectangles="0,0,0,0,0,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AE1294B" wp14:editId="3AF9FD0F">
                <wp:simplePos x="0" y="0"/>
                <wp:positionH relativeFrom="page">
                  <wp:posOffset>871220</wp:posOffset>
                </wp:positionH>
                <wp:positionV relativeFrom="paragraph">
                  <wp:posOffset>-361950</wp:posOffset>
                </wp:positionV>
                <wp:extent cx="645160" cy="118110"/>
                <wp:effectExtent l="0" t="0" r="0" b="5715"/>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2" y="-570"/>
                          <a:chExt cx="1016" cy="186"/>
                        </a:xfrm>
                      </wpg:grpSpPr>
                      <wpg:grpSp>
                        <wpg:cNvPr id="56" name="Group 77"/>
                        <wpg:cNvGrpSpPr>
                          <a:grpSpLocks/>
                        </wpg:cNvGrpSpPr>
                        <wpg:grpSpPr bwMode="auto">
                          <a:xfrm>
                            <a:off x="1381" y="-557"/>
                            <a:ext cx="139" cy="161"/>
                            <a:chOff x="1381" y="-557"/>
                            <a:chExt cx="139" cy="161"/>
                          </a:xfrm>
                        </wpg:grpSpPr>
                        <wps:wsp>
                          <wps:cNvPr id="57" name="Freeform 79"/>
                          <wps:cNvSpPr>
                            <a:spLocks/>
                          </wps:cNvSpPr>
                          <wps:spPr bwMode="auto">
                            <a:xfrm>
                              <a:off x="1381" y="-557"/>
                              <a:ext cx="139" cy="161"/>
                            </a:xfrm>
                            <a:custGeom>
                              <a:avLst/>
                              <a:gdLst>
                                <a:gd name="T0" fmla="+- 0 1381 1381"/>
                                <a:gd name="T1" fmla="*/ T0 w 139"/>
                                <a:gd name="T2" fmla="+- 0 -397 -557"/>
                                <a:gd name="T3" fmla="*/ -397 h 161"/>
                                <a:gd name="T4" fmla="+- 0 1381 1381"/>
                                <a:gd name="T5" fmla="*/ T4 w 139"/>
                                <a:gd name="T6" fmla="+- 0 -557 -557"/>
                                <a:gd name="T7" fmla="*/ -557 h 161"/>
                                <a:gd name="T8" fmla="+- 0 1436 1381"/>
                                <a:gd name="T9" fmla="*/ T8 w 139"/>
                                <a:gd name="T10" fmla="+- 0 -557 -557"/>
                                <a:gd name="T11" fmla="*/ -557 h 161"/>
                                <a:gd name="T12" fmla="+- 0 1460 1381"/>
                                <a:gd name="T13" fmla="*/ T12 w 139"/>
                                <a:gd name="T14" fmla="+- 0 -556 -557"/>
                                <a:gd name="T15" fmla="*/ -556 h 161"/>
                                <a:gd name="T16" fmla="+- 0 1478 1381"/>
                                <a:gd name="T17" fmla="*/ T16 w 139"/>
                                <a:gd name="T18" fmla="+- 0 -551 -557"/>
                                <a:gd name="T19" fmla="*/ -551 h 161"/>
                                <a:gd name="T20" fmla="+- 0 1495 1381"/>
                                <a:gd name="T21" fmla="*/ T20 w 139"/>
                                <a:gd name="T22" fmla="+- 0 -540 -557"/>
                                <a:gd name="T23" fmla="*/ -540 h 161"/>
                                <a:gd name="T24" fmla="+- 0 1405 1381"/>
                                <a:gd name="T25" fmla="*/ T24 w 139"/>
                                <a:gd name="T26" fmla="+- 0 -540 -557"/>
                                <a:gd name="T27" fmla="*/ -540 h 161"/>
                                <a:gd name="T28" fmla="+- 0 1405 1381"/>
                                <a:gd name="T29" fmla="*/ T28 w 139"/>
                                <a:gd name="T30" fmla="+- 0 -414 -557"/>
                                <a:gd name="T31" fmla="*/ -414 h 161"/>
                                <a:gd name="T32" fmla="+- 0 1492 1381"/>
                                <a:gd name="T33" fmla="*/ T32 w 139"/>
                                <a:gd name="T34" fmla="+- 0 -414 -557"/>
                                <a:gd name="T35" fmla="*/ -414 h 161"/>
                                <a:gd name="T36" fmla="+- 0 1490 1381"/>
                                <a:gd name="T37" fmla="*/ T36 w 139"/>
                                <a:gd name="T38" fmla="+- 0 -412 -557"/>
                                <a:gd name="T39" fmla="*/ -412 h 161"/>
                                <a:gd name="T40" fmla="+- 0 1472 1381"/>
                                <a:gd name="T41" fmla="*/ T40 w 139"/>
                                <a:gd name="T42" fmla="+- 0 -402 -557"/>
                                <a:gd name="T43" fmla="*/ -402 h 161"/>
                                <a:gd name="T44" fmla="+- 0 1453 1381"/>
                                <a:gd name="T45" fmla="*/ T44 w 139"/>
                                <a:gd name="T46" fmla="+- 0 -398 -557"/>
                                <a:gd name="T47" fmla="*/ -398 h 161"/>
                                <a:gd name="T48" fmla="+- 0 1381 1381"/>
                                <a:gd name="T49" fmla="*/ T48 w 139"/>
                                <a:gd name="T50" fmla="+- 0 -397 -557"/>
                                <a:gd name="T51"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0"/>
                                  </a:moveTo>
                                  <a:lnTo>
                                    <a:pt x="0" y="0"/>
                                  </a:lnTo>
                                  <a:lnTo>
                                    <a:pt x="55" y="0"/>
                                  </a:lnTo>
                                  <a:lnTo>
                                    <a:pt x="79" y="1"/>
                                  </a:lnTo>
                                  <a:lnTo>
                                    <a:pt x="97" y="6"/>
                                  </a:lnTo>
                                  <a:lnTo>
                                    <a:pt x="114" y="17"/>
                                  </a:lnTo>
                                  <a:lnTo>
                                    <a:pt x="24" y="17"/>
                                  </a:lnTo>
                                  <a:lnTo>
                                    <a:pt x="24" y="143"/>
                                  </a:lnTo>
                                  <a:lnTo>
                                    <a:pt x="111" y="143"/>
                                  </a:lnTo>
                                  <a:lnTo>
                                    <a:pt x="109" y="145"/>
                                  </a:lnTo>
                                  <a:lnTo>
                                    <a:pt x="91" y="155"/>
                                  </a:lnTo>
                                  <a:lnTo>
                                    <a:pt x="72" y="159"/>
                                  </a:lnTo>
                                  <a:lnTo>
                                    <a:pt x="0"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8"/>
                          <wps:cNvSpPr>
                            <a:spLocks/>
                          </wps:cNvSpPr>
                          <wps:spPr bwMode="auto">
                            <a:xfrm>
                              <a:off x="1381" y="-557"/>
                              <a:ext cx="139" cy="161"/>
                            </a:xfrm>
                            <a:custGeom>
                              <a:avLst/>
                              <a:gdLst>
                                <a:gd name="T0" fmla="+- 0 1492 1381"/>
                                <a:gd name="T1" fmla="*/ T0 w 139"/>
                                <a:gd name="T2" fmla="+- 0 -414 -557"/>
                                <a:gd name="T3" fmla="*/ -414 h 161"/>
                                <a:gd name="T4" fmla="+- 0 1450 1381"/>
                                <a:gd name="T5" fmla="*/ T4 w 139"/>
                                <a:gd name="T6" fmla="+- 0 -414 -557"/>
                                <a:gd name="T7" fmla="*/ -414 h 161"/>
                                <a:gd name="T8" fmla="+- 0 1462 1381"/>
                                <a:gd name="T9" fmla="*/ T8 w 139"/>
                                <a:gd name="T10" fmla="+- 0 -416 -557"/>
                                <a:gd name="T11" fmla="*/ -416 h 161"/>
                                <a:gd name="T12" fmla="+- 0 1478 1381"/>
                                <a:gd name="T13" fmla="*/ T12 w 139"/>
                                <a:gd name="T14" fmla="+- 0 -426 -557"/>
                                <a:gd name="T15" fmla="*/ -426 h 161"/>
                                <a:gd name="T16" fmla="+- 0 1484 1381"/>
                                <a:gd name="T17" fmla="*/ T16 w 139"/>
                                <a:gd name="T18" fmla="+- 0 -433 -557"/>
                                <a:gd name="T19" fmla="*/ -433 h 161"/>
                                <a:gd name="T20" fmla="+- 0 1493 1381"/>
                                <a:gd name="T21" fmla="*/ T20 w 139"/>
                                <a:gd name="T22" fmla="+- 0 -454 -557"/>
                                <a:gd name="T23" fmla="*/ -454 h 161"/>
                                <a:gd name="T24" fmla="+- 0 1495 1381"/>
                                <a:gd name="T25" fmla="*/ T24 w 139"/>
                                <a:gd name="T26" fmla="+- 0 -466 -557"/>
                                <a:gd name="T27" fmla="*/ -466 h 161"/>
                                <a:gd name="T28" fmla="+- 0 1495 1381"/>
                                <a:gd name="T29" fmla="*/ T28 w 139"/>
                                <a:gd name="T30" fmla="+- 0 -490 -557"/>
                                <a:gd name="T31" fmla="*/ -490 h 161"/>
                                <a:gd name="T32" fmla="+- 0 1456 1381"/>
                                <a:gd name="T33" fmla="*/ T32 w 139"/>
                                <a:gd name="T34" fmla="+- 0 -537 -557"/>
                                <a:gd name="T35" fmla="*/ -537 h 161"/>
                                <a:gd name="T36" fmla="+- 0 1405 1381"/>
                                <a:gd name="T37" fmla="*/ T36 w 139"/>
                                <a:gd name="T38" fmla="+- 0 -540 -557"/>
                                <a:gd name="T39" fmla="*/ -540 h 161"/>
                                <a:gd name="T40" fmla="+- 0 1495 1381"/>
                                <a:gd name="T41" fmla="*/ T40 w 139"/>
                                <a:gd name="T42" fmla="+- 0 -540 -557"/>
                                <a:gd name="T43" fmla="*/ -540 h 161"/>
                                <a:gd name="T44" fmla="+- 0 1497 1381"/>
                                <a:gd name="T45" fmla="*/ T44 w 139"/>
                                <a:gd name="T46" fmla="+- 0 -539 -557"/>
                                <a:gd name="T47" fmla="*/ -539 h 161"/>
                                <a:gd name="T48" fmla="+- 0 1509 1381"/>
                                <a:gd name="T49" fmla="*/ T48 w 139"/>
                                <a:gd name="T50" fmla="+- 0 -525 -557"/>
                                <a:gd name="T51" fmla="*/ -525 h 161"/>
                                <a:gd name="T52" fmla="+- 0 1517 1381"/>
                                <a:gd name="T53" fmla="*/ T52 w 139"/>
                                <a:gd name="T54" fmla="+- 0 -506 -557"/>
                                <a:gd name="T55" fmla="*/ -506 h 161"/>
                                <a:gd name="T56" fmla="+- 0 1520 1381"/>
                                <a:gd name="T57" fmla="*/ T56 w 139"/>
                                <a:gd name="T58" fmla="+- 0 -487 -557"/>
                                <a:gd name="T59" fmla="*/ -487 h 161"/>
                                <a:gd name="T60" fmla="+- 0 1518 1381"/>
                                <a:gd name="T61" fmla="*/ T60 w 139"/>
                                <a:gd name="T62" fmla="+- 0 -464 -557"/>
                                <a:gd name="T63" fmla="*/ -464 h 161"/>
                                <a:gd name="T64" fmla="+- 0 1514 1381"/>
                                <a:gd name="T65" fmla="*/ T64 w 139"/>
                                <a:gd name="T66" fmla="+- 0 -446 -557"/>
                                <a:gd name="T67" fmla="*/ -446 h 161"/>
                                <a:gd name="T68" fmla="+- 0 1503 1381"/>
                                <a:gd name="T69" fmla="*/ T68 w 139"/>
                                <a:gd name="T70" fmla="+- 0 -425 -557"/>
                                <a:gd name="T71" fmla="*/ -425 h 161"/>
                                <a:gd name="T72" fmla="+- 0 1492 1381"/>
                                <a:gd name="T73" fmla="*/ T72 w 139"/>
                                <a:gd name="T74" fmla="+- 0 -414 -557"/>
                                <a:gd name="T75" fmla="*/ -41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0"/>
                                  </a:lnTo>
                                  <a:lnTo>
                                    <a:pt x="137" y="93"/>
                                  </a:lnTo>
                                  <a:lnTo>
                                    <a:pt x="133" y="111"/>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5"/>
                        <wpg:cNvGrpSpPr>
                          <a:grpSpLocks/>
                        </wpg:cNvGrpSpPr>
                        <wpg:grpSpPr bwMode="auto">
                          <a:xfrm>
                            <a:off x="1565" y="-557"/>
                            <a:ext cx="2" cy="161"/>
                            <a:chOff x="1565" y="-557"/>
                            <a:chExt cx="2" cy="161"/>
                          </a:xfrm>
                        </wpg:grpSpPr>
                        <wps:wsp>
                          <wps:cNvPr id="60" name="Freeform 76"/>
                          <wps:cNvSpPr>
                            <a:spLocks/>
                          </wps:cNvSpPr>
                          <wps:spPr bwMode="auto">
                            <a:xfrm>
                              <a:off x="1565"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1"/>
                        <wpg:cNvGrpSpPr>
                          <a:grpSpLocks/>
                        </wpg:cNvGrpSpPr>
                        <wpg:grpSpPr bwMode="auto">
                          <a:xfrm>
                            <a:off x="1609" y="-561"/>
                            <a:ext cx="101" cy="168"/>
                            <a:chOff x="1609" y="-561"/>
                            <a:chExt cx="101" cy="168"/>
                          </a:xfrm>
                        </wpg:grpSpPr>
                        <wps:wsp>
                          <wps:cNvPr id="62" name="Freeform 74"/>
                          <wps:cNvSpPr>
                            <a:spLocks/>
                          </wps:cNvSpPr>
                          <wps:spPr bwMode="auto">
                            <a:xfrm>
                              <a:off x="1609" y="-561"/>
                              <a:ext cx="101" cy="168"/>
                            </a:xfrm>
                            <a:custGeom>
                              <a:avLst/>
                              <a:gdLst>
                                <a:gd name="T0" fmla="+- 0 1699 1609"/>
                                <a:gd name="T1" fmla="*/ T0 w 101"/>
                                <a:gd name="T2" fmla="+- 0 -410 -561"/>
                                <a:gd name="T3" fmla="*/ -410 h 168"/>
                                <a:gd name="T4" fmla="+- 0 1665 1609"/>
                                <a:gd name="T5" fmla="*/ T4 w 101"/>
                                <a:gd name="T6" fmla="+- 0 -410 -561"/>
                                <a:gd name="T7" fmla="*/ -410 h 168"/>
                                <a:gd name="T8" fmla="+- 0 1673 1609"/>
                                <a:gd name="T9" fmla="*/ T8 w 101"/>
                                <a:gd name="T10" fmla="+- 0 -412 -561"/>
                                <a:gd name="T11" fmla="*/ -412 h 168"/>
                                <a:gd name="T12" fmla="+- 0 1684 1609"/>
                                <a:gd name="T13" fmla="*/ T12 w 101"/>
                                <a:gd name="T14" fmla="+- 0 -422 -561"/>
                                <a:gd name="T15" fmla="*/ -422 h 168"/>
                                <a:gd name="T16" fmla="+- 0 1686 1609"/>
                                <a:gd name="T17" fmla="*/ T16 w 101"/>
                                <a:gd name="T18" fmla="+- 0 -428 -561"/>
                                <a:gd name="T19" fmla="*/ -428 h 168"/>
                                <a:gd name="T20" fmla="+- 0 1686 1609"/>
                                <a:gd name="T21" fmla="*/ T20 w 101"/>
                                <a:gd name="T22" fmla="+- 0 -441 -561"/>
                                <a:gd name="T23" fmla="*/ -441 h 168"/>
                                <a:gd name="T24" fmla="+- 0 1633 1609"/>
                                <a:gd name="T25" fmla="*/ T24 w 101"/>
                                <a:gd name="T26" fmla="+- 0 -481 -561"/>
                                <a:gd name="T27" fmla="*/ -481 h 168"/>
                                <a:gd name="T28" fmla="+- 0 1623 1609"/>
                                <a:gd name="T29" fmla="*/ T28 w 101"/>
                                <a:gd name="T30" fmla="+- 0 -489 -561"/>
                                <a:gd name="T31" fmla="*/ -489 h 168"/>
                                <a:gd name="T32" fmla="+- 0 1613 1609"/>
                                <a:gd name="T33" fmla="*/ T32 w 101"/>
                                <a:gd name="T34" fmla="+- 0 -502 -561"/>
                                <a:gd name="T35" fmla="*/ -502 h 168"/>
                                <a:gd name="T36" fmla="+- 0 1610 1609"/>
                                <a:gd name="T37" fmla="*/ T36 w 101"/>
                                <a:gd name="T38" fmla="+- 0 -510 -561"/>
                                <a:gd name="T39" fmla="*/ -510 h 168"/>
                                <a:gd name="T40" fmla="+- 0 1610 1609"/>
                                <a:gd name="T41" fmla="*/ T40 w 101"/>
                                <a:gd name="T42" fmla="+- 0 -526 -561"/>
                                <a:gd name="T43" fmla="*/ -526 h 168"/>
                                <a:gd name="T44" fmla="+- 0 1649 1609"/>
                                <a:gd name="T45" fmla="*/ T44 w 101"/>
                                <a:gd name="T46" fmla="+- 0 -561 -561"/>
                                <a:gd name="T47" fmla="*/ -561 h 168"/>
                                <a:gd name="T48" fmla="+- 0 1660 1609"/>
                                <a:gd name="T49" fmla="*/ T48 w 101"/>
                                <a:gd name="T50" fmla="+- 0 -561 -561"/>
                                <a:gd name="T51" fmla="*/ -561 h 168"/>
                                <a:gd name="T52" fmla="+- 0 1679 1609"/>
                                <a:gd name="T53" fmla="*/ T52 w 101"/>
                                <a:gd name="T54" fmla="+- 0 -560 -561"/>
                                <a:gd name="T55" fmla="*/ -560 h 168"/>
                                <a:gd name="T56" fmla="+- 0 1699 1609"/>
                                <a:gd name="T57" fmla="*/ T56 w 101"/>
                                <a:gd name="T58" fmla="+- 0 -555 -561"/>
                                <a:gd name="T59" fmla="*/ -555 h 168"/>
                                <a:gd name="T60" fmla="+- 0 1700 1609"/>
                                <a:gd name="T61" fmla="*/ T60 w 101"/>
                                <a:gd name="T62" fmla="+- 0 -544 -561"/>
                                <a:gd name="T63" fmla="*/ -544 h 168"/>
                                <a:gd name="T64" fmla="+- 0 1651 1609"/>
                                <a:gd name="T65" fmla="*/ T64 w 101"/>
                                <a:gd name="T66" fmla="+- 0 -544 -561"/>
                                <a:gd name="T67" fmla="*/ -544 h 168"/>
                                <a:gd name="T68" fmla="+- 0 1644 1609"/>
                                <a:gd name="T69" fmla="*/ T68 w 101"/>
                                <a:gd name="T70" fmla="+- 0 -542 -561"/>
                                <a:gd name="T71" fmla="*/ -542 h 168"/>
                                <a:gd name="T72" fmla="+- 0 1635 1609"/>
                                <a:gd name="T73" fmla="*/ T72 w 101"/>
                                <a:gd name="T74" fmla="+- 0 -532 -561"/>
                                <a:gd name="T75" fmla="*/ -532 h 168"/>
                                <a:gd name="T76" fmla="+- 0 1633 1609"/>
                                <a:gd name="T77" fmla="*/ T76 w 101"/>
                                <a:gd name="T78" fmla="+- 0 -527 -561"/>
                                <a:gd name="T79" fmla="*/ -527 h 168"/>
                                <a:gd name="T80" fmla="+- 0 1633 1609"/>
                                <a:gd name="T81" fmla="*/ T80 w 101"/>
                                <a:gd name="T82" fmla="+- 0 -519 -561"/>
                                <a:gd name="T83" fmla="*/ -519 h 168"/>
                                <a:gd name="T84" fmla="+- 0 1687 1609"/>
                                <a:gd name="T85" fmla="*/ T84 w 101"/>
                                <a:gd name="T86" fmla="+- 0 -478 -561"/>
                                <a:gd name="T87" fmla="*/ -478 h 168"/>
                                <a:gd name="T88" fmla="+- 0 1698 1609"/>
                                <a:gd name="T89" fmla="*/ T88 w 101"/>
                                <a:gd name="T90" fmla="+- 0 -470 -561"/>
                                <a:gd name="T91" fmla="*/ -470 h 168"/>
                                <a:gd name="T92" fmla="+- 0 1703 1609"/>
                                <a:gd name="T93" fmla="*/ T92 w 101"/>
                                <a:gd name="T94" fmla="+- 0 -463 -561"/>
                                <a:gd name="T95" fmla="*/ -463 h 168"/>
                                <a:gd name="T96" fmla="+- 0 1708 1609"/>
                                <a:gd name="T97" fmla="*/ T96 w 101"/>
                                <a:gd name="T98" fmla="+- 0 -456 -561"/>
                                <a:gd name="T99" fmla="*/ -456 h 168"/>
                                <a:gd name="T100" fmla="+- 0 1711 1609"/>
                                <a:gd name="T101" fmla="*/ T100 w 101"/>
                                <a:gd name="T102" fmla="+- 0 -448 -561"/>
                                <a:gd name="T103" fmla="*/ -448 h 168"/>
                                <a:gd name="T104" fmla="+- 0 1711 1609"/>
                                <a:gd name="T105" fmla="*/ T104 w 101"/>
                                <a:gd name="T106" fmla="+- 0 -427 -561"/>
                                <a:gd name="T107" fmla="*/ -427 h 168"/>
                                <a:gd name="T108" fmla="+- 0 1706 1609"/>
                                <a:gd name="T109" fmla="*/ T108 w 101"/>
                                <a:gd name="T110" fmla="+- 0 -416 -561"/>
                                <a:gd name="T111" fmla="*/ -416 h 168"/>
                                <a:gd name="T112" fmla="+- 0 1699 1609"/>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0"/>
                                  </a:lnTo>
                                  <a:lnTo>
                                    <a:pt x="24" y="80"/>
                                  </a:lnTo>
                                  <a:lnTo>
                                    <a:pt x="14" y="72"/>
                                  </a:lnTo>
                                  <a:lnTo>
                                    <a:pt x="4" y="59"/>
                                  </a:lnTo>
                                  <a:lnTo>
                                    <a:pt x="1" y="51"/>
                                  </a:lnTo>
                                  <a:lnTo>
                                    <a:pt x="1" y="35"/>
                                  </a:lnTo>
                                  <a:lnTo>
                                    <a:pt x="40" y="0"/>
                                  </a:lnTo>
                                  <a:lnTo>
                                    <a:pt x="51" y="0"/>
                                  </a:lnTo>
                                  <a:lnTo>
                                    <a:pt x="70" y="1"/>
                                  </a:lnTo>
                                  <a:lnTo>
                                    <a:pt x="90" y="6"/>
                                  </a:lnTo>
                                  <a:lnTo>
                                    <a:pt x="91" y="17"/>
                                  </a:lnTo>
                                  <a:lnTo>
                                    <a:pt x="42" y="17"/>
                                  </a:lnTo>
                                  <a:lnTo>
                                    <a:pt x="35" y="19"/>
                                  </a:lnTo>
                                  <a:lnTo>
                                    <a:pt x="26" y="29"/>
                                  </a:lnTo>
                                  <a:lnTo>
                                    <a:pt x="24" y="34"/>
                                  </a:lnTo>
                                  <a:lnTo>
                                    <a:pt x="24" y="42"/>
                                  </a:lnTo>
                                  <a:lnTo>
                                    <a:pt x="78" y="83"/>
                                  </a:lnTo>
                                  <a:lnTo>
                                    <a:pt x="89" y="91"/>
                                  </a:lnTo>
                                  <a:lnTo>
                                    <a:pt x="94" y="98"/>
                                  </a:lnTo>
                                  <a:lnTo>
                                    <a:pt x="99" y="105"/>
                                  </a:lnTo>
                                  <a:lnTo>
                                    <a:pt x="102" y="113"/>
                                  </a:lnTo>
                                  <a:lnTo>
                                    <a:pt x="102" y="134"/>
                                  </a:lnTo>
                                  <a:lnTo>
                                    <a:pt x="97"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1609" y="-561"/>
                              <a:ext cx="101" cy="168"/>
                            </a:xfrm>
                            <a:custGeom>
                              <a:avLst/>
                              <a:gdLst>
                                <a:gd name="T0" fmla="+- 0 1700 1609"/>
                                <a:gd name="T1" fmla="*/ T0 w 101"/>
                                <a:gd name="T2" fmla="+- 0 -534 -561"/>
                                <a:gd name="T3" fmla="*/ -534 h 168"/>
                                <a:gd name="T4" fmla="+- 0 1688 1609"/>
                                <a:gd name="T5" fmla="*/ T4 w 101"/>
                                <a:gd name="T6" fmla="+- 0 -539 -561"/>
                                <a:gd name="T7" fmla="*/ -539 h 168"/>
                                <a:gd name="T8" fmla="+- 0 1679 1609"/>
                                <a:gd name="T9" fmla="*/ T8 w 101"/>
                                <a:gd name="T10" fmla="+- 0 -542 -561"/>
                                <a:gd name="T11" fmla="*/ -542 h 168"/>
                                <a:gd name="T12" fmla="+- 0 1670 1609"/>
                                <a:gd name="T13" fmla="*/ T12 w 101"/>
                                <a:gd name="T14" fmla="+- 0 -544 -561"/>
                                <a:gd name="T15" fmla="*/ -544 h 168"/>
                                <a:gd name="T16" fmla="+- 0 1666 1609"/>
                                <a:gd name="T17" fmla="*/ T16 w 101"/>
                                <a:gd name="T18" fmla="+- 0 -544 -561"/>
                                <a:gd name="T19" fmla="*/ -544 h 168"/>
                                <a:gd name="T20" fmla="+- 0 1700 1609"/>
                                <a:gd name="T21" fmla="*/ T20 w 101"/>
                                <a:gd name="T22" fmla="+- 0 -544 -561"/>
                                <a:gd name="T23" fmla="*/ -544 h 168"/>
                                <a:gd name="T24" fmla="+- 0 1700 1609"/>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7"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2"/>
                          <wps:cNvSpPr>
                            <a:spLocks/>
                          </wps:cNvSpPr>
                          <wps:spPr bwMode="auto">
                            <a:xfrm>
                              <a:off x="1609" y="-561"/>
                              <a:ext cx="101" cy="168"/>
                            </a:xfrm>
                            <a:custGeom>
                              <a:avLst/>
                              <a:gdLst>
                                <a:gd name="T0" fmla="+- 0 1646 1609"/>
                                <a:gd name="T1" fmla="*/ T0 w 101"/>
                                <a:gd name="T2" fmla="+- 0 -393 -561"/>
                                <a:gd name="T3" fmla="*/ -393 h 168"/>
                                <a:gd name="T4" fmla="+- 0 1641 1609"/>
                                <a:gd name="T5" fmla="*/ T4 w 101"/>
                                <a:gd name="T6" fmla="+- 0 -393 -561"/>
                                <a:gd name="T7" fmla="*/ -393 h 168"/>
                                <a:gd name="T8" fmla="+- 0 1629 1609"/>
                                <a:gd name="T9" fmla="*/ T8 w 101"/>
                                <a:gd name="T10" fmla="+- 0 -395 -561"/>
                                <a:gd name="T11" fmla="*/ -395 h 168"/>
                                <a:gd name="T12" fmla="+- 0 1621 1609"/>
                                <a:gd name="T13" fmla="*/ T12 w 101"/>
                                <a:gd name="T14" fmla="+- 0 -397 -561"/>
                                <a:gd name="T15" fmla="*/ -397 h 168"/>
                                <a:gd name="T16" fmla="+- 0 1609 1609"/>
                                <a:gd name="T17" fmla="*/ T16 w 101"/>
                                <a:gd name="T18" fmla="+- 0 -400 -561"/>
                                <a:gd name="T19" fmla="*/ -400 h 168"/>
                                <a:gd name="T20" fmla="+- 0 1609 1609"/>
                                <a:gd name="T21" fmla="*/ T20 w 101"/>
                                <a:gd name="T22" fmla="+- 0 -423 -561"/>
                                <a:gd name="T23" fmla="*/ -423 h 168"/>
                                <a:gd name="T24" fmla="+- 0 1623 1609"/>
                                <a:gd name="T25" fmla="*/ T24 w 101"/>
                                <a:gd name="T26" fmla="+- 0 -417 -561"/>
                                <a:gd name="T27" fmla="*/ -417 h 168"/>
                                <a:gd name="T28" fmla="+- 0 1632 1609"/>
                                <a:gd name="T29" fmla="*/ T28 w 101"/>
                                <a:gd name="T30" fmla="+- 0 -413 -561"/>
                                <a:gd name="T31" fmla="*/ -413 h 168"/>
                                <a:gd name="T32" fmla="+- 0 1645 1609"/>
                                <a:gd name="T33" fmla="*/ T32 w 101"/>
                                <a:gd name="T34" fmla="+- 0 -411 -561"/>
                                <a:gd name="T35" fmla="*/ -411 h 168"/>
                                <a:gd name="T36" fmla="+- 0 1650 1609"/>
                                <a:gd name="T37" fmla="*/ T36 w 101"/>
                                <a:gd name="T38" fmla="+- 0 -410 -561"/>
                                <a:gd name="T39" fmla="*/ -410 h 168"/>
                                <a:gd name="T40" fmla="+- 0 1699 1609"/>
                                <a:gd name="T41" fmla="*/ T40 w 101"/>
                                <a:gd name="T42" fmla="+- 0 -410 -561"/>
                                <a:gd name="T43" fmla="*/ -410 h 168"/>
                                <a:gd name="T44" fmla="+- 0 1696 1609"/>
                                <a:gd name="T45" fmla="*/ T44 w 101"/>
                                <a:gd name="T46" fmla="+- 0 -407 -561"/>
                                <a:gd name="T47" fmla="*/ -407 h 168"/>
                                <a:gd name="T48" fmla="+- 0 1680 1609"/>
                                <a:gd name="T49" fmla="*/ T48 w 101"/>
                                <a:gd name="T50" fmla="+- 0 -397 -561"/>
                                <a:gd name="T51" fmla="*/ -397 h 168"/>
                                <a:gd name="T52" fmla="+- 0 1659 1609"/>
                                <a:gd name="T53" fmla="*/ T52 w 101"/>
                                <a:gd name="T54" fmla="+- 0 -393 -561"/>
                                <a:gd name="T55" fmla="*/ -393 h 168"/>
                                <a:gd name="T56" fmla="+- 0 1646 1609"/>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2" y="168"/>
                                  </a:lnTo>
                                  <a:lnTo>
                                    <a:pt x="20" y="166"/>
                                  </a:lnTo>
                                  <a:lnTo>
                                    <a:pt x="12" y="164"/>
                                  </a:lnTo>
                                  <a:lnTo>
                                    <a:pt x="0" y="161"/>
                                  </a:lnTo>
                                  <a:lnTo>
                                    <a:pt x="0" y="138"/>
                                  </a:lnTo>
                                  <a:lnTo>
                                    <a:pt x="14" y="144"/>
                                  </a:lnTo>
                                  <a:lnTo>
                                    <a:pt x="23" y="148"/>
                                  </a:lnTo>
                                  <a:lnTo>
                                    <a:pt x="36" y="150"/>
                                  </a:lnTo>
                                  <a:lnTo>
                                    <a:pt x="41" y="151"/>
                                  </a:lnTo>
                                  <a:lnTo>
                                    <a:pt x="90" y="151"/>
                                  </a:lnTo>
                                  <a:lnTo>
                                    <a:pt x="87"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8"/>
                        <wpg:cNvGrpSpPr>
                          <a:grpSpLocks/>
                        </wpg:cNvGrpSpPr>
                        <wpg:grpSpPr bwMode="auto">
                          <a:xfrm>
                            <a:off x="1723" y="-557"/>
                            <a:ext cx="141" cy="161"/>
                            <a:chOff x="1723" y="-557"/>
                            <a:chExt cx="141" cy="161"/>
                          </a:xfrm>
                        </wpg:grpSpPr>
                        <wps:wsp>
                          <wps:cNvPr id="66" name="Freeform 70"/>
                          <wps:cNvSpPr>
                            <a:spLocks/>
                          </wps:cNvSpPr>
                          <wps:spPr bwMode="auto">
                            <a:xfrm>
                              <a:off x="1723" y="-557"/>
                              <a:ext cx="141" cy="161"/>
                            </a:xfrm>
                            <a:custGeom>
                              <a:avLst/>
                              <a:gdLst>
                                <a:gd name="T0" fmla="+- 0 1864 1723"/>
                                <a:gd name="T1" fmla="*/ T0 w 141"/>
                                <a:gd name="T2" fmla="+- 0 -540 -557"/>
                                <a:gd name="T3" fmla="*/ -540 h 161"/>
                                <a:gd name="T4" fmla="+- 0 1723 1723"/>
                                <a:gd name="T5" fmla="*/ T4 w 141"/>
                                <a:gd name="T6" fmla="+- 0 -540 -557"/>
                                <a:gd name="T7" fmla="*/ -540 h 161"/>
                                <a:gd name="T8" fmla="+- 0 1723 1723"/>
                                <a:gd name="T9" fmla="*/ T8 w 141"/>
                                <a:gd name="T10" fmla="+- 0 -557 -557"/>
                                <a:gd name="T11" fmla="*/ -557 h 161"/>
                                <a:gd name="T12" fmla="+- 0 1864 1723"/>
                                <a:gd name="T13" fmla="*/ T12 w 141"/>
                                <a:gd name="T14" fmla="+- 0 -557 -557"/>
                                <a:gd name="T15" fmla="*/ -557 h 161"/>
                                <a:gd name="T16" fmla="+- 0 1864 1723"/>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723" y="-557"/>
                              <a:ext cx="141" cy="161"/>
                            </a:xfrm>
                            <a:custGeom>
                              <a:avLst/>
                              <a:gdLst>
                                <a:gd name="T0" fmla="+- 0 1806 1723"/>
                                <a:gd name="T1" fmla="*/ T0 w 141"/>
                                <a:gd name="T2" fmla="+- 0 -397 -557"/>
                                <a:gd name="T3" fmla="*/ -397 h 161"/>
                                <a:gd name="T4" fmla="+- 0 1782 1723"/>
                                <a:gd name="T5" fmla="*/ T4 w 141"/>
                                <a:gd name="T6" fmla="+- 0 -397 -557"/>
                                <a:gd name="T7" fmla="*/ -397 h 161"/>
                                <a:gd name="T8" fmla="+- 0 1782 1723"/>
                                <a:gd name="T9" fmla="*/ T8 w 141"/>
                                <a:gd name="T10" fmla="+- 0 -540 -557"/>
                                <a:gd name="T11" fmla="*/ -540 h 161"/>
                                <a:gd name="T12" fmla="+- 0 1806 1723"/>
                                <a:gd name="T13" fmla="*/ T12 w 141"/>
                                <a:gd name="T14" fmla="+- 0 -540 -557"/>
                                <a:gd name="T15" fmla="*/ -540 h 161"/>
                                <a:gd name="T16" fmla="+- 0 1806 1723"/>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3" y="160"/>
                                  </a:moveTo>
                                  <a:lnTo>
                                    <a:pt x="59" y="160"/>
                                  </a:lnTo>
                                  <a:lnTo>
                                    <a:pt x="59" y="17"/>
                                  </a:lnTo>
                                  <a:lnTo>
                                    <a:pt x="83" y="17"/>
                                  </a:lnTo>
                                  <a:lnTo>
                                    <a:pt x="8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4"/>
                        <wpg:cNvGrpSpPr>
                          <a:grpSpLocks/>
                        </wpg:cNvGrpSpPr>
                        <wpg:grpSpPr bwMode="auto">
                          <a:xfrm>
                            <a:off x="1887" y="-557"/>
                            <a:ext cx="122" cy="161"/>
                            <a:chOff x="1887" y="-557"/>
                            <a:chExt cx="122" cy="161"/>
                          </a:xfrm>
                        </wpg:grpSpPr>
                        <wps:wsp>
                          <wps:cNvPr id="69" name="Freeform 67"/>
                          <wps:cNvSpPr>
                            <a:spLocks/>
                          </wps:cNvSpPr>
                          <wps:spPr bwMode="auto">
                            <a:xfrm>
                              <a:off x="1887" y="-557"/>
                              <a:ext cx="122" cy="161"/>
                            </a:xfrm>
                            <a:custGeom>
                              <a:avLst/>
                              <a:gdLst>
                                <a:gd name="T0" fmla="+- 0 1911 1887"/>
                                <a:gd name="T1" fmla="*/ T0 w 122"/>
                                <a:gd name="T2" fmla="+- 0 -397 -557"/>
                                <a:gd name="T3" fmla="*/ -397 h 161"/>
                                <a:gd name="T4" fmla="+- 0 1887 1887"/>
                                <a:gd name="T5" fmla="*/ T4 w 122"/>
                                <a:gd name="T6" fmla="+- 0 -397 -557"/>
                                <a:gd name="T7" fmla="*/ -397 h 161"/>
                                <a:gd name="T8" fmla="+- 0 1887 1887"/>
                                <a:gd name="T9" fmla="*/ T8 w 122"/>
                                <a:gd name="T10" fmla="+- 0 -557 -557"/>
                                <a:gd name="T11" fmla="*/ -557 h 161"/>
                                <a:gd name="T12" fmla="+- 0 1938 1887"/>
                                <a:gd name="T13" fmla="*/ T12 w 122"/>
                                <a:gd name="T14" fmla="+- 0 -557 -557"/>
                                <a:gd name="T15" fmla="*/ -557 h 161"/>
                                <a:gd name="T16" fmla="+- 0 1961 1887"/>
                                <a:gd name="T17" fmla="*/ T16 w 122"/>
                                <a:gd name="T18" fmla="+- 0 -554 -557"/>
                                <a:gd name="T19" fmla="*/ -554 h 161"/>
                                <a:gd name="T20" fmla="+- 0 1976 1887"/>
                                <a:gd name="T21" fmla="*/ T20 w 122"/>
                                <a:gd name="T22" fmla="+- 0 -545 -557"/>
                                <a:gd name="T23" fmla="*/ -545 h 161"/>
                                <a:gd name="T24" fmla="+- 0 1981 1887"/>
                                <a:gd name="T25" fmla="*/ T24 w 122"/>
                                <a:gd name="T26" fmla="+- 0 -540 -557"/>
                                <a:gd name="T27" fmla="*/ -540 h 161"/>
                                <a:gd name="T28" fmla="+- 0 1911 1887"/>
                                <a:gd name="T29" fmla="*/ T28 w 122"/>
                                <a:gd name="T30" fmla="+- 0 -540 -557"/>
                                <a:gd name="T31" fmla="*/ -540 h 161"/>
                                <a:gd name="T32" fmla="+- 0 1911 1887"/>
                                <a:gd name="T33" fmla="*/ T32 w 122"/>
                                <a:gd name="T34" fmla="+- 0 -482 -557"/>
                                <a:gd name="T35" fmla="*/ -482 h 161"/>
                                <a:gd name="T36" fmla="+- 0 1970 1887"/>
                                <a:gd name="T37" fmla="*/ T36 w 122"/>
                                <a:gd name="T38" fmla="+- 0 -482 -557"/>
                                <a:gd name="T39" fmla="*/ -482 h 161"/>
                                <a:gd name="T40" fmla="+- 0 1968 1887"/>
                                <a:gd name="T41" fmla="*/ T40 w 122"/>
                                <a:gd name="T42" fmla="+- 0 -479 -557"/>
                                <a:gd name="T43" fmla="*/ -479 h 161"/>
                                <a:gd name="T44" fmla="+- 0 1961 1887"/>
                                <a:gd name="T45" fmla="*/ T44 w 122"/>
                                <a:gd name="T46" fmla="+- 0 -475 -557"/>
                                <a:gd name="T47" fmla="*/ -475 h 161"/>
                                <a:gd name="T48" fmla="+- 0 1954 1887"/>
                                <a:gd name="T49" fmla="*/ T48 w 122"/>
                                <a:gd name="T50" fmla="+- 0 -472 -557"/>
                                <a:gd name="T51" fmla="*/ -472 h 161"/>
                                <a:gd name="T52" fmla="+- 0 1959 1887"/>
                                <a:gd name="T53" fmla="*/ T52 w 122"/>
                                <a:gd name="T54" fmla="+- 0 -465 -557"/>
                                <a:gd name="T55" fmla="*/ -465 h 161"/>
                                <a:gd name="T56" fmla="+- 0 1911 1887"/>
                                <a:gd name="T57" fmla="*/ T56 w 122"/>
                                <a:gd name="T58" fmla="+- 0 -465 -557"/>
                                <a:gd name="T59" fmla="*/ -465 h 161"/>
                                <a:gd name="T60" fmla="+- 0 1911 1887"/>
                                <a:gd name="T61" fmla="*/ T60 w 122"/>
                                <a:gd name="T62" fmla="+- 0 -397 -557"/>
                                <a:gd name="T63"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0"/>
                                  </a:moveTo>
                                  <a:lnTo>
                                    <a:pt x="0" y="160"/>
                                  </a:lnTo>
                                  <a:lnTo>
                                    <a:pt x="0" y="0"/>
                                  </a:lnTo>
                                  <a:lnTo>
                                    <a:pt x="51" y="0"/>
                                  </a:lnTo>
                                  <a:lnTo>
                                    <a:pt x="74" y="3"/>
                                  </a:lnTo>
                                  <a:lnTo>
                                    <a:pt x="89" y="12"/>
                                  </a:lnTo>
                                  <a:lnTo>
                                    <a:pt x="94" y="17"/>
                                  </a:lnTo>
                                  <a:lnTo>
                                    <a:pt x="24" y="17"/>
                                  </a:lnTo>
                                  <a:lnTo>
                                    <a:pt x="24" y="75"/>
                                  </a:lnTo>
                                  <a:lnTo>
                                    <a:pt x="83" y="75"/>
                                  </a:lnTo>
                                  <a:lnTo>
                                    <a:pt x="81" y="78"/>
                                  </a:lnTo>
                                  <a:lnTo>
                                    <a:pt x="74" y="82"/>
                                  </a:lnTo>
                                  <a:lnTo>
                                    <a:pt x="67" y="85"/>
                                  </a:lnTo>
                                  <a:lnTo>
                                    <a:pt x="72" y="92"/>
                                  </a:lnTo>
                                  <a:lnTo>
                                    <a:pt x="24" y="92"/>
                                  </a:lnTo>
                                  <a:lnTo>
                                    <a:pt x="24"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1887" y="-557"/>
                              <a:ext cx="122" cy="161"/>
                            </a:xfrm>
                            <a:custGeom>
                              <a:avLst/>
                              <a:gdLst>
                                <a:gd name="T0" fmla="+- 0 1970 1887"/>
                                <a:gd name="T1" fmla="*/ T0 w 122"/>
                                <a:gd name="T2" fmla="+- 0 -482 -557"/>
                                <a:gd name="T3" fmla="*/ -482 h 161"/>
                                <a:gd name="T4" fmla="+- 0 1936 1887"/>
                                <a:gd name="T5" fmla="*/ T4 w 122"/>
                                <a:gd name="T6" fmla="+- 0 -482 -557"/>
                                <a:gd name="T7" fmla="*/ -482 h 161"/>
                                <a:gd name="T8" fmla="+- 0 1948 1887"/>
                                <a:gd name="T9" fmla="*/ T8 w 122"/>
                                <a:gd name="T10" fmla="+- 0 -485 -557"/>
                                <a:gd name="T11" fmla="*/ -485 h 161"/>
                                <a:gd name="T12" fmla="+- 0 1960 1887"/>
                                <a:gd name="T13" fmla="*/ T12 w 122"/>
                                <a:gd name="T14" fmla="+- 0 -499 -557"/>
                                <a:gd name="T15" fmla="*/ -499 h 161"/>
                                <a:gd name="T16" fmla="+- 0 1963 1887"/>
                                <a:gd name="T17" fmla="*/ T16 w 122"/>
                                <a:gd name="T18" fmla="+- 0 -507 -557"/>
                                <a:gd name="T19" fmla="*/ -507 h 161"/>
                                <a:gd name="T20" fmla="+- 0 1963 1887"/>
                                <a:gd name="T21" fmla="*/ T20 w 122"/>
                                <a:gd name="T22" fmla="+- 0 -520 -557"/>
                                <a:gd name="T23" fmla="*/ -520 h 161"/>
                                <a:gd name="T24" fmla="+- 0 1936 1887"/>
                                <a:gd name="T25" fmla="*/ T24 w 122"/>
                                <a:gd name="T26" fmla="+- 0 -540 -557"/>
                                <a:gd name="T27" fmla="*/ -540 h 161"/>
                                <a:gd name="T28" fmla="+- 0 1981 1887"/>
                                <a:gd name="T29" fmla="*/ T28 w 122"/>
                                <a:gd name="T30" fmla="+- 0 -540 -557"/>
                                <a:gd name="T31" fmla="*/ -540 h 161"/>
                                <a:gd name="T32" fmla="+- 0 1983 1887"/>
                                <a:gd name="T33" fmla="*/ T32 w 122"/>
                                <a:gd name="T34" fmla="+- 0 -537 -557"/>
                                <a:gd name="T35" fmla="*/ -537 h 161"/>
                                <a:gd name="T36" fmla="+- 0 1987 1887"/>
                                <a:gd name="T37" fmla="*/ T36 w 122"/>
                                <a:gd name="T38" fmla="+- 0 -528 -557"/>
                                <a:gd name="T39" fmla="*/ -528 h 161"/>
                                <a:gd name="T40" fmla="+- 0 1987 1887"/>
                                <a:gd name="T41" fmla="*/ T40 w 122"/>
                                <a:gd name="T42" fmla="+- 0 -511 -557"/>
                                <a:gd name="T43" fmla="*/ -511 h 161"/>
                                <a:gd name="T44" fmla="+- 0 1986 1887"/>
                                <a:gd name="T45" fmla="*/ T44 w 122"/>
                                <a:gd name="T46" fmla="+- 0 -505 -557"/>
                                <a:gd name="T47" fmla="*/ -505 h 161"/>
                                <a:gd name="T48" fmla="+- 0 1981 1887"/>
                                <a:gd name="T49" fmla="*/ T48 w 122"/>
                                <a:gd name="T50" fmla="+- 0 -494 -557"/>
                                <a:gd name="T51" fmla="*/ -494 h 161"/>
                                <a:gd name="T52" fmla="+- 0 1977 1887"/>
                                <a:gd name="T53" fmla="*/ T52 w 122"/>
                                <a:gd name="T54" fmla="+- 0 -488 -557"/>
                                <a:gd name="T55" fmla="*/ -488 h 161"/>
                                <a:gd name="T56" fmla="+- 0 1970 1887"/>
                                <a:gd name="T57" fmla="*/ T56 w 122"/>
                                <a:gd name="T58" fmla="+- 0 -482 -557"/>
                                <a:gd name="T59" fmla="*/ -48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5"/>
                                  </a:moveTo>
                                  <a:lnTo>
                                    <a:pt x="49" y="75"/>
                                  </a:lnTo>
                                  <a:lnTo>
                                    <a:pt x="61" y="72"/>
                                  </a:lnTo>
                                  <a:lnTo>
                                    <a:pt x="73" y="58"/>
                                  </a:lnTo>
                                  <a:lnTo>
                                    <a:pt x="76" y="50"/>
                                  </a:lnTo>
                                  <a:lnTo>
                                    <a:pt x="76" y="37"/>
                                  </a:lnTo>
                                  <a:lnTo>
                                    <a:pt x="49" y="17"/>
                                  </a:lnTo>
                                  <a:lnTo>
                                    <a:pt x="94" y="17"/>
                                  </a:lnTo>
                                  <a:lnTo>
                                    <a:pt x="96" y="20"/>
                                  </a:lnTo>
                                  <a:lnTo>
                                    <a:pt x="100" y="29"/>
                                  </a:lnTo>
                                  <a:lnTo>
                                    <a:pt x="100" y="46"/>
                                  </a:lnTo>
                                  <a:lnTo>
                                    <a:pt x="99" y="52"/>
                                  </a:lnTo>
                                  <a:lnTo>
                                    <a:pt x="94" y="63"/>
                                  </a:lnTo>
                                  <a:lnTo>
                                    <a:pt x="90" y="69"/>
                                  </a:lnTo>
                                  <a:lnTo>
                                    <a:pt x="83" y="7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1887" y="-557"/>
                              <a:ext cx="122" cy="161"/>
                            </a:xfrm>
                            <a:custGeom>
                              <a:avLst/>
                              <a:gdLst>
                                <a:gd name="T0" fmla="+- 0 2009 1887"/>
                                <a:gd name="T1" fmla="*/ T0 w 122"/>
                                <a:gd name="T2" fmla="+- 0 -397 -557"/>
                                <a:gd name="T3" fmla="*/ -397 h 161"/>
                                <a:gd name="T4" fmla="+- 0 1980 1887"/>
                                <a:gd name="T5" fmla="*/ T4 w 122"/>
                                <a:gd name="T6" fmla="+- 0 -397 -557"/>
                                <a:gd name="T7" fmla="*/ -397 h 161"/>
                                <a:gd name="T8" fmla="+- 0 1933 1887"/>
                                <a:gd name="T9" fmla="*/ T8 w 122"/>
                                <a:gd name="T10" fmla="+- 0 -465 -557"/>
                                <a:gd name="T11" fmla="*/ -465 h 161"/>
                                <a:gd name="T12" fmla="+- 0 1959 1887"/>
                                <a:gd name="T13" fmla="*/ T12 w 122"/>
                                <a:gd name="T14" fmla="+- 0 -465 -557"/>
                                <a:gd name="T15" fmla="*/ -465 h 161"/>
                                <a:gd name="T16" fmla="+- 0 2009 1887"/>
                                <a:gd name="T17" fmla="*/ T16 w 122"/>
                                <a:gd name="T18" fmla="+- 0 -397 -557"/>
                                <a:gd name="T19" fmla="*/ -397 h 161"/>
                              </a:gdLst>
                              <a:ahLst/>
                              <a:cxnLst>
                                <a:cxn ang="0">
                                  <a:pos x="T1" y="T3"/>
                                </a:cxn>
                                <a:cxn ang="0">
                                  <a:pos x="T5" y="T7"/>
                                </a:cxn>
                                <a:cxn ang="0">
                                  <a:pos x="T9" y="T11"/>
                                </a:cxn>
                                <a:cxn ang="0">
                                  <a:pos x="T13" y="T15"/>
                                </a:cxn>
                                <a:cxn ang="0">
                                  <a:pos x="T17" y="T19"/>
                                </a:cxn>
                              </a:cxnLst>
                              <a:rect l="0" t="0" r="r" b="b"/>
                              <a:pathLst>
                                <a:path w="122" h="161">
                                  <a:moveTo>
                                    <a:pt x="122" y="160"/>
                                  </a:moveTo>
                                  <a:lnTo>
                                    <a:pt x="93" y="160"/>
                                  </a:lnTo>
                                  <a:lnTo>
                                    <a:pt x="46" y="92"/>
                                  </a:lnTo>
                                  <a:lnTo>
                                    <a:pt x="72" y="92"/>
                                  </a:lnTo>
                                  <a:lnTo>
                                    <a:pt x="12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2"/>
                        <wpg:cNvGrpSpPr>
                          <a:grpSpLocks/>
                        </wpg:cNvGrpSpPr>
                        <wpg:grpSpPr bwMode="auto">
                          <a:xfrm>
                            <a:off x="2044" y="-557"/>
                            <a:ext cx="2" cy="161"/>
                            <a:chOff x="2044" y="-557"/>
                            <a:chExt cx="2" cy="161"/>
                          </a:xfrm>
                        </wpg:grpSpPr>
                        <wps:wsp>
                          <wps:cNvPr id="73" name="Freeform 63"/>
                          <wps:cNvSpPr>
                            <a:spLocks/>
                          </wps:cNvSpPr>
                          <wps:spPr bwMode="auto">
                            <a:xfrm>
                              <a:off x="2044"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8"/>
                        <wpg:cNvGrpSpPr>
                          <a:grpSpLocks/>
                        </wpg:cNvGrpSpPr>
                        <wpg:grpSpPr bwMode="auto">
                          <a:xfrm>
                            <a:off x="2089" y="-560"/>
                            <a:ext cx="134" cy="167"/>
                            <a:chOff x="2089" y="-560"/>
                            <a:chExt cx="134" cy="167"/>
                          </a:xfrm>
                        </wpg:grpSpPr>
                        <wps:wsp>
                          <wps:cNvPr id="75" name="Freeform 61"/>
                          <wps:cNvSpPr>
                            <a:spLocks/>
                          </wps:cNvSpPr>
                          <wps:spPr bwMode="auto">
                            <a:xfrm>
                              <a:off x="2089" y="-560"/>
                              <a:ext cx="134" cy="167"/>
                            </a:xfrm>
                            <a:custGeom>
                              <a:avLst/>
                              <a:gdLst>
                                <a:gd name="T0" fmla="+- 0 2176 2089"/>
                                <a:gd name="T1" fmla="*/ T0 w 134"/>
                                <a:gd name="T2" fmla="+- 0 -393 -560"/>
                                <a:gd name="T3" fmla="*/ -393 h 167"/>
                                <a:gd name="T4" fmla="+- 0 2170 2089"/>
                                <a:gd name="T5" fmla="*/ T4 w 134"/>
                                <a:gd name="T6" fmla="+- 0 -393 -560"/>
                                <a:gd name="T7" fmla="*/ -393 h 167"/>
                                <a:gd name="T8" fmla="+- 0 2146 2089"/>
                                <a:gd name="T9" fmla="*/ T8 w 134"/>
                                <a:gd name="T10" fmla="+- 0 -395 -560"/>
                                <a:gd name="T11" fmla="*/ -395 h 167"/>
                                <a:gd name="T12" fmla="+- 0 2092 2089"/>
                                <a:gd name="T13" fmla="*/ T12 w 134"/>
                                <a:gd name="T14" fmla="+- 0 -449 -560"/>
                                <a:gd name="T15" fmla="*/ -449 h 167"/>
                                <a:gd name="T16" fmla="+- 0 2089 2089"/>
                                <a:gd name="T17" fmla="*/ T16 w 134"/>
                                <a:gd name="T18" fmla="+- 0 -468 -560"/>
                                <a:gd name="T19" fmla="*/ -468 h 167"/>
                                <a:gd name="T20" fmla="+- 0 2090 2089"/>
                                <a:gd name="T21" fmla="*/ T20 w 134"/>
                                <a:gd name="T22" fmla="+- 0 -493 -560"/>
                                <a:gd name="T23" fmla="*/ -493 h 167"/>
                                <a:gd name="T24" fmla="+- 0 2136 2089"/>
                                <a:gd name="T25" fmla="*/ T24 w 134"/>
                                <a:gd name="T26" fmla="+- 0 -555 -560"/>
                                <a:gd name="T27" fmla="*/ -555 h 167"/>
                                <a:gd name="T28" fmla="+- 0 2179 2089"/>
                                <a:gd name="T29" fmla="*/ T28 w 134"/>
                                <a:gd name="T30" fmla="+- 0 -560 -560"/>
                                <a:gd name="T31" fmla="*/ -560 h 167"/>
                                <a:gd name="T32" fmla="+- 0 2198 2089"/>
                                <a:gd name="T33" fmla="*/ T32 w 134"/>
                                <a:gd name="T34" fmla="+- 0 -559 -560"/>
                                <a:gd name="T35" fmla="*/ -559 h 167"/>
                                <a:gd name="T36" fmla="+- 0 2215 2089"/>
                                <a:gd name="T37" fmla="*/ T36 w 134"/>
                                <a:gd name="T38" fmla="+- 0 -556 -560"/>
                                <a:gd name="T39" fmla="*/ -556 h 167"/>
                                <a:gd name="T40" fmla="+- 0 2219 2089"/>
                                <a:gd name="T41" fmla="*/ T40 w 134"/>
                                <a:gd name="T42" fmla="+- 0 -544 -560"/>
                                <a:gd name="T43" fmla="*/ -544 h 167"/>
                                <a:gd name="T44" fmla="+- 0 2170 2089"/>
                                <a:gd name="T45" fmla="*/ T44 w 134"/>
                                <a:gd name="T46" fmla="+- 0 -544 -560"/>
                                <a:gd name="T47" fmla="*/ -544 h 167"/>
                                <a:gd name="T48" fmla="+- 0 2148 2089"/>
                                <a:gd name="T49" fmla="*/ T48 w 134"/>
                                <a:gd name="T50" fmla="+- 0 -541 -560"/>
                                <a:gd name="T51" fmla="*/ -541 h 167"/>
                                <a:gd name="T52" fmla="+- 0 2132 2089"/>
                                <a:gd name="T53" fmla="*/ T52 w 134"/>
                                <a:gd name="T54" fmla="+- 0 -530 -560"/>
                                <a:gd name="T55" fmla="*/ -530 h 167"/>
                                <a:gd name="T56" fmla="+- 0 2121 2089"/>
                                <a:gd name="T57" fmla="*/ T56 w 134"/>
                                <a:gd name="T58" fmla="+- 0 -511 -560"/>
                                <a:gd name="T59" fmla="*/ -511 h 167"/>
                                <a:gd name="T60" fmla="+- 0 2115 2089"/>
                                <a:gd name="T61" fmla="*/ T60 w 134"/>
                                <a:gd name="T62" fmla="+- 0 -493 -560"/>
                                <a:gd name="T63" fmla="*/ -493 h 167"/>
                                <a:gd name="T64" fmla="+- 0 2116 2089"/>
                                <a:gd name="T65" fmla="*/ T64 w 134"/>
                                <a:gd name="T66" fmla="+- 0 -465 -560"/>
                                <a:gd name="T67" fmla="*/ -465 h 167"/>
                                <a:gd name="T68" fmla="+- 0 2161 2089"/>
                                <a:gd name="T69" fmla="*/ T68 w 134"/>
                                <a:gd name="T70" fmla="+- 0 -411 -560"/>
                                <a:gd name="T71" fmla="*/ -411 h 167"/>
                                <a:gd name="T72" fmla="+- 0 2178 2089"/>
                                <a:gd name="T73" fmla="*/ T72 w 134"/>
                                <a:gd name="T74" fmla="+- 0 -410 -560"/>
                                <a:gd name="T75" fmla="*/ -410 h 167"/>
                                <a:gd name="T76" fmla="+- 0 2223 2089"/>
                                <a:gd name="T77" fmla="*/ T76 w 134"/>
                                <a:gd name="T78" fmla="+- 0 -410 -560"/>
                                <a:gd name="T79" fmla="*/ -410 h 167"/>
                                <a:gd name="T80" fmla="+- 0 2223 2089"/>
                                <a:gd name="T81" fmla="*/ T80 w 134"/>
                                <a:gd name="T82" fmla="+- 0 -405 -560"/>
                                <a:gd name="T83" fmla="*/ -405 h 167"/>
                                <a:gd name="T84" fmla="+- 0 2183 2089"/>
                                <a:gd name="T85" fmla="*/ T84 w 134"/>
                                <a:gd name="T86" fmla="+- 0 -393 -560"/>
                                <a:gd name="T87" fmla="*/ -393 h 167"/>
                                <a:gd name="T88" fmla="+- 0 2176 2089"/>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1" y="167"/>
                                  </a:lnTo>
                                  <a:lnTo>
                                    <a:pt x="57" y="165"/>
                                  </a:lnTo>
                                  <a:lnTo>
                                    <a:pt x="3" y="111"/>
                                  </a:lnTo>
                                  <a:lnTo>
                                    <a:pt x="0" y="92"/>
                                  </a:lnTo>
                                  <a:lnTo>
                                    <a:pt x="1" y="67"/>
                                  </a:lnTo>
                                  <a:lnTo>
                                    <a:pt x="47" y="5"/>
                                  </a:lnTo>
                                  <a:lnTo>
                                    <a:pt x="90" y="0"/>
                                  </a:lnTo>
                                  <a:lnTo>
                                    <a:pt x="109" y="1"/>
                                  </a:lnTo>
                                  <a:lnTo>
                                    <a:pt x="126" y="4"/>
                                  </a:lnTo>
                                  <a:lnTo>
                                    <a:pt x="130" y="16"/>
                                  </a:lnTo>
                                  <a:lnTo>
                                    <a:pt x="81" y="16"/>
                                  </a:lnTo>
                                  <a:lnTo>
                                    <a:pt x="59" y="19"/>
                                  </a:lnTo>
                                  <a:lnTo>
                                    <a:pt x="43" y="30"/>
                                  </a:lnTo>
                                  <a:lnTo>
                                    <a:pt x="32" y="49"/>
                                  </a:lnTo>
                                  <a:lnTo>
                                    <a:pt x="26" y="67"/>
                                  </a:lnTo>
                                  <a:lnTo>
                                    <a:pt x="27" y="95"/>
                                  </a:lnTo>
                                  <a:lnTo>
                                    <a:pt x="72" y="149"/>
                                  </a:lnTo>
                                  <a:lnTo>
                                    <a:pt x="89" y="150"/>
                                  </a:lnTo>
                                  <a:lnTo>
                                    <a:pt x="134" y="150"/>
                                  </a:lnTo>
                                  <a:lnTo>
                                    <a:pt x="134" y="155"/>
                                  </a:lnTo>
                                  <a:lnTo>
                                    <a:pt x="94"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0"/>
                          <wps:cNvSpPr>
                            <a:spLocks/>
                          </wps:cNvSpPr>
                          <wps:spPr bwMode="auto">
                            <a:xfrm>
                              <a:off x="2089" y="-560"/>
                              <a:ext cx="134" cy="167"/>
                            </a:xfrm>
                            <a:custGeom>
                              <a:avLst/>
                              <a:gdLst>
                                <a:gd name="T0" fmla="+- 0 2223 2089"/>
                                <a:gd name="T1" fmla="*/ T0 w 134"/>
                                <a:gd name="T2" fmla="+- 0 -533 -560"/>
                                <a:gd name="T3" fmla="*/ -533 h 167"/>
                                <a:gd name="T4" fmla="+- 0 2206 2089"/>
                                <a:gd name="T5" fmla="*/ T4 w 134"/>
                                <a:gd name="T6" fmla="+- 0 -538 -560"/>
                                <a:gd name="T7" fmla="*/ -538 h 167"/>
                                <a:gd name="T8" fmla="+- 0 2195 2089"/>
                                <a:gd name="T9" fmla="*/ T8 w 134"/>
                                <a:gd name="T10" fmla="+- 0 -541 -560"/>
                                <a:gd name="T11" fmla="*/ -541 h 167"/>
                                <a:gd name="T12" fmla="+- 0 2182 2089"/>
                                <a:gd name="T13" fmla="*/ T12 w 134"/>
                                <a:gd name="T14" fmla="+- 0 -544 -560"/>
                                <a:gd name="T15" fmla="*/ -544 h 167"/>
                                <a:gd name="T16" fmla="+- 0 2176 2089"/>
                                <a:gd name="T17" fmla="*/ T16 w 134"/>
                                <a:gd name="T18" fmla="+- 0 -544 -560"/>
                                <a:gd name="T19" fmla="*/ -544 h 167"/>
                                <a:gd name="T20" fmla="+- 0 2219 2089"/>
                                <a:gd name="T21" fmla="*/ T20 w 134"/>
                                <a:gd name="T22" fmla="+- 0 -544 -560"/>
                                <a:gd name="T23" fmla="*/ -544 h 167"/>
                                <a:gd name="T24" fmla="+- 0 2223 2089"/>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6"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9"/>
                          <wps:cNvSpPr>
                            <a:spLocks/>
                          </wps:cNvSpPr>
                          <wps:spPr bwMode="auto">
                            <a:xfrm>
                              <a:off x="2089" y="-560"/>
                              <a:ext cx="134" cy="167"/>
                            </a:xfrm>
                            <a:custGeom>
                              <a:avLst/>
                              <a:gdLst>
                                <a:gd name="T0" fmla="+- 0 2223 2089"/>
                                <a:gd name="T1" fmla="*/ T0 w 134"/>
                                <a:gd name="T2" fmla="+- 0 -410 -560"/>
                                <a:gd name="T3" fmla="*/ -410 h 167"/>
                                <a:gd name="T4" fmla="+- 0 2178 2089"/>
                                <a:gd name="T5" fmla="*/ T4 w 134"/>
                                <a:gd name="T6" fmla="+- 0 -410 -560"/>
                                <a:gd name="T7" fmla="*/ -410 h 167"/>
                                <a:gd name="T8" fmla="+- 0 2183 2089"/>
                                <a:gd name="T9" fmla="*/ T8 w 134"/>
                                <a:gd name="T10" fmla="+- 0 -411 -560"/>
                                <a:gd name="T11" fmla="*/ -411 h 167"/>
                                <a:gd name="T12" fmla="+- 0 2194 2089"/>
                                <a:gd name="T13" fmla="*/ T12 w 134"/>
                                <a:gd name="T14" fmla="+- 0 -413 -560"/>
                                <a:gd name="T15" fmla="*/ -413 h 167"/>
                                <a:gd name="T16" fmla="+- 0 2199 2089"/>
                                <a:gd name="T17" fmla="*/ T16 w 134"/>
                                <a:gd name="T18" fmla="+- 0 -414 -560"/>
                                <a:gd name="T19" fmla="*/ -414 h 167"/>
                                <a:gd name="T20" fmla="+- 0 2209 2089"/>
                                <a:gd name="T21" fmla="*/ T20 w 134"/>
                                <a:gd name="T22" fmla="+- 0 -418 -560"/>
                                <a:gd name="T23" fmla="*/ -418 h 167"/>
                                <a:gd name="T24" fmla="+- 0 2216 2089"/>
                                <a:gd name="T25" fmla="*/ T24 w 134"/>
                                <a:gd name="T26" fmla="+- 0 -421 -560"/>
                                <a:gd name="T27" fmla="*/ -421 h 167"/>
                                <a:gd name="T28" fmla="+- 0 2223 2089"/>
                                <a:gd name="T29" fmla="*/ T28 w 134"/>
                                <a:gd name="T30" fmla="+- 0 -425 -560"/>
                                <a:gd name="T31" fmla="*/ -425 h 167"/>
                                <a:gd name="T32" fmla="+- 0 2223 2089"/>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7"/>
                                  </a:lnTo>
                                  <a:lnTo>
                                    <a:pt x="110" y="146"/>
                                  </a:lnTo>
                                  <a:lnTo>
                                    <a:pt x="120" y="142"/>
                                  </a:lnTo>
                                  <a:lnTo>
                                    <a:pt x="127"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5"/>
                        <wpg:cNvGrpSpPr>
                          <a:grpSpLocks/>
                        </wpg:cNvGrpSpPr>
                        <wpg:grpSpPr bwMode="auto">
                          <a:xfrm>
                            <a:off x="2238" y="-557"/>
                            <a:ext cx="141" cy="161"/>
                            <a:chOff x="2238" y="-557"/>
                            <a:chExt cx="141" cy="161"/>
                          </a:xfrm>
                        </wpg:grpSpPr>
                        <wps:wsp>
                          <wps:cNvPr id="79" name="Freeform 57"/>
                          <wps:cNvSpPr>
                            <a:spLocks/>
                          </wps:cNvSpPr>
                          <wps:spPr bwMode="auto">
                            <a:xfrm>
                              <a:off x="2238" y="-557"/>
                              <a:ext cx="141" cy="161"/>
                            </a:xfrm>
                            <a:custGeom>
                              <a:avLst/>
                              <a:gdLst>
                                <a:gd name="T0" fmla="+- 0 2379 2238"/>
                                <a:gd name="T1" fmla="*/ T0 w 141"/>
                                <a:gd name="T2" fmla="+- 0 -540 -557"/>
                                <a:gd name="T3" fmla="*/ -540 h 161"/>
                                <a:gd name="T4" fmla="+- 0 2238 2238"/>
                                <a:gd name="T5" fmla="*/ T4 w 141"/>
                                <a:gd name="T6" fmla="+- 0 -540 -557"/>
                                <a:gd name="T7" fmla="*/ -540 h 161"/>
                                <a:gd name="T8" fmla="+- 0 2238 2238"/>
                                <a:gd name="T9" fmla="*/ T8 w 141"/>
                                <a:gd name="T10" fmla="+- 0 -557 -557"/>
                                <a:gd name="T11" fmla="*/ -557 h 161"/>
                                <a:gd name="T12" fmla="+- 0 2379 2238"/>
                                <a:gd name="T13" fmla="*/ T12 w 141"/>
                                <a:gd name="T14" fmla="+- 0 -557 -557"/>
                                <a:gd name="T15" fmla="*/ -557 h 161"/>
                                <a:gd name="T16" fmla="+- 0 2379 2238"/>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2238" y="-557"/>
                              <a:ext cx="141" cy="161"/>
                            </a:xfrm>
                            <a:custGeom>
                              <a:avLst/>
                              <a:gdLst>
                                <a:gd name="T0" fmla="+- 0 2320 2238"/>
                                <a:gd name="T1" fmla="*/ T0 w 141"/>
                                <a:gd name="T2" fmla="+- 0 -397 -557"/>
                                <a:gd name="T3" fmla="*/ -397 h 161"/>
                                <a:gd name="T4" fmla="+- 0 2297 2238"/>
                                <a:gd name="T5" fmla="*/ T4 w 141"/>
                                <a:gd name="T6" fmla="+- 0 -397 -557"/>
                                <a:gd name="T7" fmla="*/ -397 h 161"/>
                                <a:gd name="T8" fmla="+- 0 2297 2238"/>
                                <a:gd name="T9" fmla="*/ T8 w 141"/>
                                <a:gd name="T10" fmla="+- 0 -540 -557"/>
                                <a:gd name="T11" fmla="*/ -540 h 161"/>
                                <a:gd name="T12" fmla="+- 0 2320 2238"/>
                                <a:gd name="T13" fmla="*/ T12 w 141"/>
                                <a:gd name="T14" fmla="+- 0 -540 -557"/>
                                <a:gd name="T15" fmla="*/ -540 h 161"/>
                                <a:gd name="T16" fmla="+- 0 2320 2238"/>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2" y="160"/>
                                  </a:moveTo>
                                  <a:lnTo>
                                    <a:pt x="59" y="160"/>
                                  </a:lnTo>
                                  <a:lnTo>
                                    <a:pt x="59" y="17"/>
                                  </a:lnTo>
                                  <a:lnTo>
                                    <a:pt x="82" y="17"/>
                                  </a:lnTo>
                                  <a:lnTo>
                                    <a:pt x="8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824EC" id="Group 54" o:spid="_x0000_s1026" style="position:absolute;margin-left:68.6pt;margin-top:-28.5pt;width:50.8pt;height:9.3pt;z-index:-251654144;mso-position-horizontal-relative:page" coordorigin="1372,-570"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">
                <v:group id="Group 77" o:spid="_x0000_s1027" style="position:absolute;left:1381;top:-557;width:139;height:161" coordorigin="1381,-557"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9" o:spid="_x0000_s1028"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" path="m,160l,,55,,79,1,97,6r17,11l24,17r,126l111,143r-2,2l91,155r-19,4l,160e" fillcolor="#231f20" stroked="f">
                    <v:path arrowok="t" o:connecttype="custom" o:connectlocs="0,-397;0,-557;55,-557;79,-556;97,-551;114,-540;24,-540;24,-414;111,-414;109,-412;91,-402;72,-398;0,-397" o:connectangles="0,0,0,0,0,0,0,0,0,0,0,0,0"/>
                  </v:shape>
                  <v:shape id="Freeform 78" o:spid="_x0000_s1029"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" path="m111,143r-42,l81,141,97,131r6,-7l112,103r2,-12l114,67,75,20,24,17r90,l116,18r12,14l136,51r3,19l137,93r-4,18l122,132r-11,11e" fillcolor="#231f20" stroked="f">
                    <v:path arrowok="t" o:connecttype="custom" o:connectlocs="111,-414;69,-414;81,-416;97,-426;103,-433;112,-454;114,-466;114,-490;75,-537;24,-540;114,-540;116,-539;128,-525;136,-506;139,-487;137,-464;133,-446;122,-425;111,-414" o:connectangles="0,0,0,0,0,0,0,0,0,0,0,0,0,0,0,0,0,0,0"/>
                  </v:shape>
                </v:group>
                <v:group id="Group 75" o:spid="_x0000_s1030" style="position:absolute;left:1565;top:-557;width:2;height:161" coordorigin="1565,-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6" o:spid="_x0000_s1031" style="position:absolute;left:1565;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" path="m,160l,e" filled="f" strokecolor="#231f20" strokeweight=".45244mm">
                    <v:path arrowok="t" o:connecttype="custom" o:connectlocs="0,-397;0,-557" o:connectangles="0,0"/>
                  </v:shape>
                </v:group>
                <v:group id="Group 71" o:spid="_x0000_s1032" style="position:absolute;left:1609;top:-561;width:101;height:168" coordorigin="1609,-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4" o:spid="_x0000_s1033"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" path="m90,151r-34,l64,149,75,139r2,-6l77,120,24,80,14,72,4,59,1,51,1,35,40,,51,,70,1,90,6r1,11l42,17r-7,2l26,29r-2,5l24,42,78,83r11,8l94,98r5,7l102,113r,21l97,145r-7,6e" fillcolor="#231f20" stroked="f">
                    <v:path arrowok="t" o:connecttype="custom" o:connectlocs="90,-410;56,-410;64,-412;75,-422;77,-428;77,-441;24,-481;14,-489;4,-502;1,-510;1,-526;40,-561;51,-561;70,-560;90,-555;91,-544;42,-544;35,-542;26,-532;24,-527;24,-519;78,-478;89,-470;94,-463;99,-456;102,-448;102,-427;97,-416;90,-410" o:connectangles="0,0,0,0,0,0,0,0,0,0,0,0,0,0,0,0,0,0,0,0,0,0,0,0,0,0,0,0,0"/>
                  </v:shape>
                  <v:shape id="Freeform 73" o:spid="_x0000_s1034"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" path="m91,27l79,22,70,19,61,17r-4,l91,17r,10e" fillcolor="#231f20" stroked="f">
                    <v:path arrowok="t" o:connecttype="custom" o:connectlocs="91,-534;79,-539;70,-542;61,-544;57,-544;91,-544;91,-534" o:connectangles="0,0,0,0,0,0,0"/>
                  </v:shape>
                  <v:shape id="Freeform 72" o:spid="_x0000_s1035"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" path="m37,168r-5,l20,166r-8,-2l,161,,138r14,6l23,148r13,2l41,151r49,l87,154,71,164r-21,4l37,168e" fillcolor="#231f20" stroked="f">
                    <v:path arrowok="t" o:connecttype="custom" o:connectlocs="37,-393;32,-393;20,-395;12,-397;0,-400;0,-423;14,-417;23,-413;36,-411;41,-410;90,-410;87,-407;71,-397;50,-393;37,-393" o:connectangles="0,0,0,0,0,0,0,0,0,0,0,0,0,0,0"/>
                  </v:shape>
                </v:group>
                <v:group id="Group 68" o:spid="_x0000_s1036" style="position:absolute;left:1723;top:-557;width:141;height:161" coordorigin="1723,-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0" o:spid="_x0000_s1037"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" path="m141,17l,17,,,141,r,17e" fillcolor="#231f20" stroked="f">
                    <v:path arrowok="t" o:connecttype="custom" o:connectlocs="141,-540;0,-540;0,-557;141,-557;141,-540" o:connectangles="0,0,0,0,0"/>
                  </v:shape>
                  <v:shape id="Freeform 69" o:spid="_x0000_s1038"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" path="m83,160r-24,l59,17r24,l83,160e" fillcolor="#231f20" stroked="f">
                    <v:path arrowok="t" o:connecttype="custom" o:connectlocs="83,-397;59,-397;59,-540;83,-540;83,-397" o:connectangles="0,0,0,0,0"/>
                  </v:shape>
                </v:group>
                <v:group id="Group 64" o:spid="_x0000_s1039" style="position:absolute;left:1887;top:-557;width:122;height:161" coordorigin="1887,-557"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40"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" path="m24,160l,160,,,51,,74,3r15,9l94,17r-70,l24,75r59,l81,78r-7,4l67,85r5,7l24,92r,68e" fillcolor="#231f20" stroked="f">
                    <v:path arrowok="t" o:connecttype="custom" o:connectlocs="24,-397;0,-397;0,-557;51,-557;74,-554;89,-545;94,-540;24,-540;24,-482;83,-482;81,-479;74,-475;67,-472;72,-465;24,-465;24,-397" o:connectangles="0,0,0,0,0,0,0,0,0,0,0,0,0,0,0,0"/>
                  </v:shape>
                  <v:shape id="Freeform 66" o:spid="_x0000_s1041"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" path="m83,75r-34,l61,72,73,58r3,-8l76,37,49,17r45,l96,20r4,9l100,46r-1,6l94,63r-4,6l83,75e" fillcolor="#231f20" stroked="f">
                    <v:path arrowok="t" o:connecttype="custom" o:connectlocs="83,-482;49,-482;61,-485;73,-499;76,-507;76,-520;49,-540;94,-540;96,-537;100,-528;100,-511;99,-505;94,-494;90,-488;83,-482" o:connectangles="0,0,0,0,0,0,0,0,0,0,0,0,0,0,0"/>
                  </v:shape>
                  <v:shape id="Freeform 65" o:spid="_x0000_s1042"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" path="m122,160r-29,l46,92r26,l122,160e" fillcolor="#231f20" stroked="f">
                    <v:path arrowok="t" o:connecttype="custom" o:connectlocs="122,-397;93,-397;46,-465;72,-465;122,-397" o:connectangles="0,0,0,0,0"/>
                  </v:shape>
                </v:group>
                <v:group id="Group 62" o:spid="_x0000_s1043" style="position:absolute;left:2044;top:-557;width:2;height:161" coordorigin="2044,-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4" style="position:absolute;left:2044;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" path="m,160l,e" filled="f" strokecolor="#231f20" strokeweight=".45244mm">
                    <v:path arrowok="t" o:connecttype="custom" o:connectlocs="0,-397;0,-557" o:connectangles="0,0"/>
                  </v:shape>
                </v:group>
                <v:group id="Group 58" o:spid="_x0000_s1045" style="position:absolute;left:2089;top:-560;width:134;height:167" coordorigin="2089,-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6"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" path="m87,167r-6,l57,165,3,111,,92,1,67,47,5,90,r19,1l126,4r4,12l81,16,59,19,43,30,32,49,26,67r1,28l72,149r17,1l134,150r,5l94,167r-7,e" fillcolor="#231f20" stroked="f">
                    <v:path arrowok="t" o:connecttype="custom" o:connectlocs="87,-393;81,-393;57,-395;3,-449;0,-468;1,-493;47,-555;90,-560;109,-559;126,-556;130,-544;81,-544;59,-541;43,-530;32,-511;26,-493;27,-465;72,-411;89,-410;134,-410;134,-405;94,-393;87,-393" o:connectangles="0,0,0,0,0,0,0,0,0,0,0,0,0,0,0,0,0,0,0,0,0,0,0"/>
                  </v:shape>
                  <v:shape id="Freeform 60" o:spid="_x0000_s1047"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" path="m134,27l117,22,106,19,93,16r-6,l130,16r4,11e" fillcolor="#231f20" stroked="f">
                    <v:path arrowok="t" o:connecttype="custom" o:connectlocs="134,-533;117,-538;106,-541;93,-544;87,-544;130,-544;134,-533" o:connectangles="0,0,0,0,0,0,0"/>
                  </v:shape>
                  <v:shape id="Freeform 59" o:spid="_x0000_s1048"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" path="m134,150r-45,l94,149r11,-2l110,146r10,-4l127,139r7,-4l134,150e" fillcolor="#231f20" stroked="f">
                    <v:path arrowok="t" o:connecttype="custom" o:connectlocs="134,-410;89,-410;94,-411;105,-413;110,-414;120,-418;127,-421;134,-425;134,-410" o:connectangles="0,0,0,0,0,0,0,0,0"/>
                  </v:shape>
                </v:group>
                <v:group id="Group 55" o:spid="_x0000_s1049" style="position:absolute;left:2238;top:-557;width:141;height:161" coordorigin="2238,-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50"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" path="m141,17l,17,,,141,r,17e" fillcolor="#231f20" stroked="f">
                    <v:path arrowok="t" o:connecttype="custom" o:connectlocs="141,-540;0,-540;0,-557;141,-557;141,-540" o:connectangles="0,0,0,0,0"/>
                  </v:shape>
                  <v:shape id="Freeform 56" o:spid="_x0000_s1051"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" path="m82,160r-23,l59,17r23,l82,160e" fillcolor="#231f20" stroked="f">
                    <v:path arrowok="t" o:connecttype="custom" o:connectlocs="82,-397;59,-397;59,-540;82,-540;82,-397" o:connectangles="0,0,0,0,0"/>
                  </v:shape>
                </v:group>
                <w10:wrap anchorx="page"/>
              </v:group>
            </w:pict>
          </mc:Fallback>
        </mc:AlternateContent>
      </w:r>
      <w:r>
        <w:rPr>
          <w:noProof/>
        </w:rPr>
        <w:drawing>
          <wp:inline distT="0" distB="0" distL="0" distR="0" wp14:anchorId="236E07FC" wp14:editId="4F3518BA">
            <wp:extent cx="1471295" cy="1264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1264285"/>
                    </a:xfrm>
                    <a:prstGeom prst="rect">
                      <a:avLst/>
                    </a:prstGeom>
                    <a:noFill/>
                    <a:ln>
                      <a:noFill/>
                    </a:ln>
                  </pic:spPr>
                </pic:pic>
              </a:graphicData>
            </a:graphic>
          </wp:inline>
        </w:drawing>
      </w:r>
    </w:p>
    <w:p w:rsidR="00720509" w:rsidRDefault="00720509">
      <w:pPr>
        <w:spacing w:before="2" w:after="0" w:line="120" w:lineRule="exact"/>
        <w:rPr>
          <w:sz w:val="12"/>
          <w:szCs w:val="12"/>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32082D">
      <w:pPr>
        <w:spacing w:after="0" w:line="240" w:lineRule="auto"/>
        <w:ind w:left="321" w:right="191"/>
        <w:jc w:val="center"/>
        <w:rPr>
          <w:rFonts w:ascii="Lucida Sans" w:eastAsia="Lucida Sans" w:hAnsi="Lucida Sans" w:cs="Lucida Sans"/>
        </w:rPr>
      </w:pPr>
      <w:r>
        <w:rPr>
          <w:noProof/>
        </w:rPr>
        <mc:AlternateContent>
          <mc:Choice Requires="wpg">
            <w:drawing>
              <wp:anchor distT="0" distB="0" distL="114300" distR="114300" simplePos="0" relativeHeight="251657216" behindDoc="1" locked="0" layoutInCell="1" allowOverlap="1" wp14:anchorId="1F84BC51" wp14:editId="42392766">
                <wp:simplePos x="0" y="0"/>
                <wp:positionH relativeFrom="page">
                  <wp:posOffset>231140</wp:posOffset>
                </wp:positionH>
                <wp:positionV relativeFrom="paragraph">
                  <wp:posOffset>-405765</wp:posOffset>
                </wp:positionV>
                <wp:extent cx="591820" cy="118110"/>
                <wp:effectExtent l="2540" t="1905"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4" y="-639"/>
                          <a:chExt cx="932" cy="186"/>
                        </a:xfrm>
                      </wpg:grpSpPr>
                      <wpg:grpSp>
                        <wpg:cNvPr id="35" name="Group 49"/>
                        <wpg:cNvGrpSpPr>
                          <a:grpSpLocks/>
                        </wpg:cNvGrpSpPr>
                        <wpg:grpSpPr bwMode="auto">
                          <a:xfrm>
                            <a:off x="373" y="-630"/>
                            <a:ext cx="101" cy="168"/>
                            <a:chOff x="373" y="-630"/>
                            <a:chExt cx="101" cy="168"/>
                          </a:xfrm>
                        </wpg:grpSpPr>
                        <wps:wsp>
                          <wps:cNvPr id="36" name="Freeform 52"/>
                          <wps:cNvSpPr>
                            <a:spLocks/>
                          </wps:cNvSpPr>
                          <wps:spPr bwMode="auto">
                            <a:xfrm>
                              <a:off x="373" y="-630"/>
                              <a:ext cx="101" cy="168"/>
                            </a:xfrm>
                            <a:custGeom>
                              <a:avLst/>
                              <a:gdLst>
                                <a:gd name="T0" fmla="+- 0 463 373"/>
                                <a:gd name="T1" fmla="*/ T0 w 101"/>
                                <a:gd name="T2" fmla="+- 0 -479 -630"/>
                                <a:gd name="T3" fmla="*/ -479 h 168"/>
                                <a:gd name="T4" fmla="+- 0 429 373"/>
                                <a:gd name="T5" fmla="*/ T4 w 101"/>
                                <a:gd name="T6" fmla="+- 0 -479 -630"/>
                                <a:gd name="T7" fmla="*/ -479 h 168"/>
                                <a:gd name="T8" fmla="+- 0 436 373"/>
                                <a:gd name="T9" fmla="*/ T8 w 101"/>
                                <a:gd name="T10" fmla="+- 0 -481 -630"/>
                                <a:gd name="T11" fmla="*/ -481 h 168"/>
                                <a:gd name="T12" fmla="+- 0 447 373"/>
                                <a:gd name="T13" fmla="*/ T12 w 101"/>
                                <a:gd name="T14" fmla="+- 0 -491 -630"/>
                                <a:gd name="T15" fmla="*/ -491 h 168"/>
                                <a:gd name="T16" fmla="+- 0 450 373"/>
                                <a:gd name="T17" fmla="*/ T16 w 101"/>
                                <a:gd name="T18" fmla="+- 0 -497 -630"/>
                                <a:gd name="T19" fmla="*/ -497 h 168"/>
                                <a:gd name="T20" fmla="+- 0 450 373"/>
                                <a:gd name="T21" fmla="*/ T20 w 101"/>
                                <a:gd name="T22" fmla="+- 0 -509 -630"/>
                                <a:gd name="T23" fmla="*/ -509 h 168"/>
                                <a:gd name="T24" fmla="+- 0 397 373"/>
                                <a:gd name="T25" fmla="*/ T24 w 101"/>
                                <a:gd name="T26" fmla="+- 0 -550 -630"/>
                                <a:gd name="T27" fmla="*/ -550 h 168"/>
                                <a:gd name="T28" fmla="+- 0 387 373"/>
                                <a:gd name="T29" fmla="*/ T28 w 101"/>
                                <a:gd name="T30" fmla="+- 0 -557 -630"/>
                                <a:gd name="T31" fmla="*/ -557 h 168"/>
                                <a:gd name="T32" fmla="+- 0 376 373"/>
                                <a:gd name="T33" fmla="*/ T32 w 101"/>
                                <a:gd name="T34" fmla="+- 0 -571 -630"/>
                                <a:gd name="T35" fmla="*/ -571 h 168"/>
                                <a:gd name="T36" fmla="+- 0 374 373"/>
                                <a:gd name="T37" fmla="*/ T36 w 101"/>
                                <a:gd name="T38" fmla="+- 0 -579 -630"/>
                                <a:gd name="T39" fmla="*/ -579 h 168"/>
                                <a:gd name="T40" fmla="+- 0 374 373"/>
                                <a:gd name="T41" fmla="*/ T40 w 101"/>
                                <a:gd name="T42" fmla="+- 0 -595 -630"/>
                                <a:gd name="T43" fmla="*/ -595 h 168"/>
                                <a:gd name="T44" fmla="+- 0 412 373"/>
                                <a:gd name="T45" fmla="*/ T44 w 101"/>
                                <a:gd name="T46" fmla="+- 0 -630 -630"/>
                                <a:gd name="T47" fmla="*/ -630 h 168"/>
                                <a:gd name="T48" fmla="+- 0 423 373"/>
                                <a:gd name="T49" fmla="*/ T48 w 101"/>
                                <a:gd name="T50" fmla="+- 0 -630 -630"/>
                                <a:gd name="T51" fmla="*/ -630 h 168"/>
                                <a:gd name="T52" fmla="+- 0 442 373"/>
                                <a:gd name="T53" fmla="*/ T52 w 101"/>
                                <a:gd name="T54" fmla="+- 0 -628 -630"/>
                                <a:gd name="T55" fmla="*/ -628 h 168"/>
                                <a:gd name="T56" fmla="+- 0 463 373"/>
                                <a:gd name="T57" fmla="*/ T56 w 101"/>
                                <a:gd name="T58" fmla="+- 0 -624 -630"/>
                                <a:gd name="T59" fmla="*/ -624 h 168"/>
                                <a:gd name="T60" fmla="+- 0 463 373"/>
                                <a:gd name="T61" fmla="*/ T60 w 101"/>
                                <a:gd name="T62" fmla="+- 0 -613 -630"/>
                                <a:gd name="T63" fmla="*/ -613 h 168"/>
                                <a:gd name="T64" fmla="+- 0 415 373"/>
                                <a:gd name="T65" fmla="*/ T64 w 101"/>
                                <a:gd name="T66" fmla="+- 0 -613 -630"/>
                                <a:gd name="T67" fmla="*/ -613 h 168"/>
                                <a:gd name="T68" fmla="+- 0 408 373"/>
                                <a:gd name="T69" fmla="*/ T68 w 101"/>
                                <a:gd name="T70" fmla="+- 0 -610 -630"/>
                                <a:gd name="T71" fmla="*/ -610 h 168"/>
                                <a:gd name="T72" fmla="+- 0 398 373"/>
                                <a:gd name="T73" fmla="*/ T72 w 101"/>
                                <a:gd name="T74" fmla="+- 0 -601 -630"/>
                                <a:gd name="T75" fmla="*/ -601 h 168"/>
                                <a:gd name="T76" fmla="+- 0 396 373"/>
                                <a:gd name="T77" fmla="*/ T76 w 101"/>
                                <a:gd name="T78" fmla="+- 0 -596 -630"/>
                                <a:gd name="T79" fmla="*/ -596 h 168"/>
                                <a:gd name="T80" fmla="+- 0 396 373"/>
                                <a:gd name="T81" fmla="*/ T80 w 101"/>
                                <a:gd name="T82" fmla="+- 0 -587 -630"/>
                                <a:gd name="T83" fmla="*/ -587 h 168"/>
                                <a:gd name="T84" fmla="+- 0 451 373"/>
                                <a:gd name="T85" fmla="*/ T84 w 101"/>
                                <a:gd name="T86" fmla="+- 0 -547 -630"/>
                                <a:gd name="T87" fmla="*/ -547 h 168"/>
                                <a:gd name="T88" fmla="+- 0 461 373"/>
                                <a:gd name="T89" fmla="*/ T88 w 101"/>
                                <a:gd name="T90" fmla="+- 0 -539 -630"/>
                                <a:gd name="T91" fmla="*/ -539 h 168"/>
                                <a:gd name="T92" fmla="+- 0 466 373"/>
                                <a:gd name="T93" fmla="*/ T92 w 101"/>
                                <a:gd name="T94" fmla="+- 0 -532 -630"/>
                                <a:gd name="T95" fmla="*/ -532 h 168"/>
                                <a:gd name="T96" fmla="+- 0 472 373"/>
                                <a:gd name="T97" fmla="*/ T96 w 101"/>
                                <a:gd name="T98" fmla="+- 0 -525 -630"/>
                                <a:gd name="T99" fmla="*/ -525 h 168"/>
                                <a:gd name="T100" fmla="+- 0 474 373"/>
                                <a:gd name="T101" fmla="*/ T100 w 101"/>
                                <a:gd name="T102" fmla="+- 0 -517 -630"/>
                                <a:gd name="T103" fmla="*/ -517 h 168"/>
                                <a:gd name="T104" fmla="+- 0 474 373"/>
                                <a:gd name="T105" fmla="*/ T104 w 101"/>
                                <a:gd name="T106" fmla="+- 0 -495 -630"/>
                                <a:gd name="T107" fmla="*/ -495 h 168"/>
                                <a:gd name="T108" fmla="+- 0 469 373"/>
                                <a:gd name="T109" fmla="*/ T108 w 101"/>
                                <a:gd name="T110" fmla="+- 0 -484 -630"/>
                                <a:gd name="T111" fmla="*/ -484 h 168"/>
                                <a:gd name="T112" fmla="+- 0 463 373"/>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1"/>
                                  </a:lnTo>
                                  <a:lnTo>
                                    <a:pt x="24" y="80"/>
                                  </a:lnTo>
                                  <a:lnTo>
                                    <a:pt x="14" y="73"/>
                                  </a:lnTo>
                                  <a:lnTo>
                                    <a:pt x="3" y="59"/>
                                  </a:lnTo>
                                  <a:lnTo>
                                    <a:pt x="1" y="51"/>
                                  </a:lnTo>
                                  <a:lnTo>
                                    <a:pt x="1" y="35"/>
                                  </a:lnTo>
                                  <a:lnTo>
                                    <a:pt x="39" y="0"/>
                                  </a:lnTo>
                                  <a:lnTo>
                                    <a:pt x="50" y="0"/>
                                  </a:lnTo>
                                  <a:lnTo>
                                    <a:pt x="69" y="2"/>
                                  </a:lnTo>
                                  <a:lnTo>
                                    <a:pt x="90" y="6"/>
                                  </a:lnTo>
                                  <a:lnTo>
                                    <a:pt x="90" y="17"/>
                                  </a:lnTo>
                                  <a:lnTo>
                                    <a:pt x="42" y="17"/>
                                  </a:lnTo>
                                  <a:lnTo>
                                    <a:pt x="35" y="20"/>
                                  </a:lnTo>
                                  <a:lnTo>
                                    <a:pt x="25" y="29"/>
                                  </a:lnTo>
                                  <a:lnTo>
                                    <a:pt x="23" y="34"/>
                                  </a:lnTo>
                                  <a:lnTo>
                                    <a:pt x="23" y="43"/>
                                  </a:lnTo>
                                  <a:lnTo>
                                    <a:pt x="78" y="83"/>
                                  </a:lnTo>
                                  <a:lnTo>
                                    <a:pt x="88" y="91"/>
                                  </a:lnTo>
                                  <a:lnTo>
                                    <a:pt x="93" y="98"/>
                                  </a:lnTo>
                                  <a:lnTo>
                                    <a:pt x="99" y="105"/>
                                  </a:lnTo>
                                  <a:lnTo>
                                    <a:pt x="101" y="113"/>
                                  </a:lnTo>
                                  <a:lnTo>
                                    <a:pt x="101" y="135"/>
                                  </a:lnTo>
                                  <a:lnTo>
                                    <a:pt x="96"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373" y="-630"/>
                              <a:ext cx="101" cy="168"/>
                            </a:xfrm>
                            <a:custGeom>
                              <a:avLst/>
                              <a:gdLst>
                                <a:gd name="T0" fmla="+- 0 464 373"/>
                                <a:gd name="T1" fmla="*/ T0 w 101"/>
                                <a:gd name="T2" fmla="+- 0 -603 -630"/>
                                <a:gd name="T3" fmla="*/ -603 h 168"/>
                                <a:gd name="T4" fmla="+- 0 451 373"/>
                                <a:gd name="T5" fmla="*/ T4 w 101"/>
                                <a:gd name="T6" fmla="+- 0 -608 -630"/>
                                <a:gd name="T7" fmla="*/ -608 h 168"/>
                                <a:gd name="T8" fmla="+- 0 443 373"/>
                                <a:gd name="T9" fmla="*/ T8 w 101"/>
                                <a:gd name="T10" fmla="+- 0 -610 -630"/>
                                <a:gd name="T11" fmla="*/ -610 h 168"/>
                                <a:gd name="T12" fmla="+- 0 434 373"/>
                                <a:gd name="T13" fmla="*/ T12 w 101"/>
                                <a:gd name="T14" fmla="+- 0 -612 -630"/>
                                <a:gd name="T15" fmla="*/ -612 h 168"/>
                                <a:gd name="T16" fmla="+- 0 429 373"/>
                                <a:gd name="T17" fmla="*/ T16 w 101"/>
                                <a:gd name="T18" fmla="+- 0 -613 -630"/>
                                <a:gd name="T19" fmla="*/ -613 h 168"/>
                                <a:gd name="T20" fmla="+- 0 463 373"/>
                                <a:gd name="T21" fmla="*/ T20 w 101"/>
                                <a:gd name="T22" fmla="+- 0 -613 -630"/>
                                <a:gd name="T23" fmla="*/ -613 h 168"/>
                                <a:gd name="T24" fmla="+- 0 464 373"/>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8" y="22"/>
                                  </a:lnTo>
                                  <a:lnTo>
                                    <a:pt x="70" y="20"/>
                                  </a:lnTo>
                                  <a:lnTo>
                                    <a:pt x="61" y="18"/>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0"/>
                          <wps:cNvSpPr>
                            <a:spLocks/>
                          </wps:cNvSpPr>
                          <wps:spPr bwMode="auto">
                            <a:xfrm>
                              <a:off x="373" y="-630"/>
                              <a:ext cx="101" cy="168"/>
                            </a:xfrm>
                            <a:custGeom>
                              <a:avLst/>
                              <a:gdLst>
                                <a:gd name="T0" fmla="+- 0 410 373"/>
                                <a:gd name="T1" fmla="*/ T0 w 101"/>
                                <a:gd name="T2" fmla="+- 0 -462 -630"/>
                                <a:gd name="T3" fmla="*/ -462 h 168"/>
                                <a:gd name="T4" fmla="+- 0 404 373"/>
                                <a:gd name="T5" fmla="*/ T4 w 101"/>
                                <a:gd name="T6" fmla="+- 0 -462 -630"/>
                                <a:gd name="T7" fmla="*/ -462 h 168"/>
                                <a:gd name="T8" fmla="+- 0 393 373"/>
                                <a:gd name="T9" fmla="*/ T8 w 101"/>
                                <a:gd name="T10" fmla="+- 0 -463 -630"/>
                                <a:gd name="T11" fmla="*/ -463 h 168"/>
                                <a:gd name="T12" fmla="+- 0 384 373"/>
                                <a:gd name="T13" fmla="*/ T12 w 101"/>
                                <a:gd name="T14" fmla="+- 0 -465 -630"/>
                                <a:gd name="T15" fmla="*/ -465 h 168"/>
                                <a:gd name="T16" fmla="+- 0 373 373"/>
                                <a:gd name="T17" fmla="*/ T16 w 101"/>
                                <a:gd name="T18" fmla="+- 0 -469 -630"/>
                                <a:gd name="T19" fmla="*/ -469 h 168"/>
                                <a:gd name="T20" fmla="+- 0 373 373"/>
                                <a:gd name="T21" fmla="*/ T20 w 101"/>
                                <a:gd name="T22" fmla="+- 0 -491 -630"/>
                                <a:gd name="T23" fmla="*/ -491 h 168"/>
                                <a:gd name="T24" fmla="+- 0 386 373"/>
                                <a:gd name="T25" fmla="*/ T24 w 101"/>
                                <a:gd name="T26" fmla="+- 0 -485 -630"/>
                                <a:gd name="T27" fmla="*/ -485 h 168"/>
                                <a:gd name="T28" fmla="+- 0 396 373"/>
                                <a:gd name="T29" fmla="*/ T28 w 101"/>
                                <a:gd name="T30" fmla="+- 0 -482 -630"/>
                                <a:gd name="T31" fmla="*/ -482 h 168"/>
                                <a:gd name="T32" fmla="+- 0 408 373"/>
                                <a:gd name="T33" fmla="*/ T32 w 101"/>
                                <a:gd name="T34" fmla="+- 0 -479 -630"/>
                                <a:gd name="T35" fmla="*/ -479 h 168"/>
                                <a:gd name="T36" fmla="+- 0 414 373"/>
                                <a:gd name="T37" fmla="*/ T36 w 101"/>
                                <a:gd name="T38" fmla="+- 0 -479 -630"/>
                                <a:gd name="T39" fmla="*/ -479 h 168"/>
                                <a:gd name="T40" fmla="+- 0 463 373"/>
                                <a:gd name="T41" fmla="*/ T40 w 101"/>
                                <a:gd name="T42" fmla="+- 0 -479 -630"/>
                                <a:gd name="T43" fmla="*/ -479 h 168"/>
                                <a:gd name="T44" fmla="+- 0 459 373"/>
                                <a:gd name="T45" fmla="*/ T44 w 101"/>
                                <a:gd name="T46" fmla="+- 0 -475 -630"/>
                                <a:gd name="T47" fmla="*/ -475 h 168"/>
                                <a:gd name="T48" fmla="+- 0 444 373"/>
                                <a:gd name="T49" fmla="*/ T48 w 101"/>
                                <a:gd name="T50" fmla="+- 0 -466 -630"/>
                                <a:gd name="T51" fmla="*/ -466 h 168"/>
                                <a:gd name="T52" fmla="+- 0 423 373"/>
                                <a:gd name="T53" fmla="*/ T52 w 101"/>
                                <a:gd name="T54" fmla="+- 0 -462 -630"/>
                                <a:gd name="T55" fmla="*/ -462 h 168"/>
                                <a:gd name="T56" fmla="+- 0 410 373"/>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1" y="165"/>
                                  </a:lnTo>
                                  <a:lnTo>
                                    <a:pt x="0" y="161"/>
                                  </a:lnTo>
                                  <a:lnTo>
                                    <a:pt x="0" y="139"/>
                                  </a:lnTo>
                                  <a:lnTo>
                                    <a:pt x="13" y="145"/>
                                  </a:lnTo>
                                  <a:lnTo>
                                    <a:pt x="23" y="148"/>
                                  </a:lnTo>
                                  <a:lnTo>
                                    <a:pt x="35" y="151"/>
                                  </a:lnTo>
                                  <a:lnTo>
                                    <a:pt x="41" y="151"/>
                                  </a:lnTo>
                                  <a:lnTo>
                                    <a:pt x="90" y="151"/>
                                  </a:lnTo>
                                  <a:lnTo>
                                    <a:pt x="86"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5"/>
                        <wpg:cNvGrpSpPr>
                          <a:grpSpLocks/>
                        </wpg:cNvGrpSpPr>
                        <wpg:grpSpPr bwMode="auto">
                          <a:xfrm>
                            <a:off x="496" y="-629"/>
                            <a:ext cx="134" cy="167"/>
                            <a:chOff x="496" y="-629"/>
                            <a:chExt cx="134" cy="167"/>
                          </a:xfrm>
                        </wpg:grpSpPr>
                        <wps:wsp>
                          <wps:cNvPr id="40" name="Freeform 48"/>
                          <wps:cNvSpPr>
                            <a:spLocks/>
                          </wps:cNvSpPr>
                          <wps:spPr bwMode="auto">
                            <a:xfrm>
                              <a:off x="496" y="-629"/>
                              <a:ext cx="134" cy="167"/>
                            </a:xfrm>
                            <a:custGeom>
                              <a:avLst/>
                              <a:gdLst>
                                <a:gd name="T0" fmla="+- 0 584 496"/>
                                <a:gd name="T1" fmla="*/ T0 w 134"/>
                                <a:gd name="T2" fmla="+- 0 -462 -629"/>
                                <a:gd name="T3" fmla="*/ -462 h 167"/>
                                <a:gd name="T4" fmla="+- 0 577 496"/>
                                <a:gd name="T5" fmla="*/ T4 w 134"/>
                                <a:gd name="T6" fmla="+- 0 -462 -629"/>
                                <a:gd name="T7" fmla="*/ -462 h 167"/>
                                <a:gd name="T8" fmla="+- 0 554 496"/>
                                <a:gd name="T9" fmla="*/ T8 w 134"/>
                                <a:gd name="T10" fmla="+- 0 -464 -629"/>
                                <a:gd name="T11" fmla="*/ -464 h 167"/>
                                <a:gd name="T12" fmla="+- 0 500 496"/>
                                <a:gd name="T13" fmla="*/ T12 w 134"/>
                                <a:gd name="T14" fmla="+- 0 -517 -629"/>
                                <a:gd name="T15" fmla="*/ -517 h 167"/>
                                <a:gd name="T16" fmla="+- 0 496 496"/>
                                <a:gd name="T17" fmla="*/ T16 w 134"/>
                                <a:gd name="T18" fmla="+- 0 -537 -629"/>
                                <a:gd name="T19" fmla="*/ -537 h 167"/>
                                <a:gd name="T20" fmla="+- 0 498 496"/>
                                <a:gd name="T21" fmla="*/ T20 w 134"/>
                                <a:gd name="T22" fmla="+- 0 -562 -629"/>
                                <a:gd name="T23" fmla="*/ -562 h 167"/>
                                <a:gd name="T24" fmla="+- 0 543 496"/>
                                <a:gd name="T25" fmla="*/ T24 w 134"/>
                                <a:gd name="T26" fmla="+- 0 -624 -629"/>
                                <a:gd name="T27" fmla="*/ -624 h 167"/>
                                <a:gd name="T28" fmla="+- 0 586 496"/>
                                <a:gd name="T29" fmla="*/ T28 w 134"/>
                                <a:gd name="T30" fmla="+- 0 -629 -629"/>
                                <a:gd name="T31" fmla="*/ -629 h 167"/>
                                <a:gd name="T32" fmla="+- 0 606 496"/>
                                <a:gd name="T33" fmla="*/ T32 w 134"/>
                                <a:gd name="T34" fmla="+- 0 -627 -629"/>
                                <a:gd name="T35" fmla="*/ -627 h 167"/>
                                <a:gd name="T36" fmla="+- 0 623 496"/>
                                <a:gd name="T37" fmla="*/ T36 w 134"/>
                                <a:gd name="T38" fmla="+- 0 -624 -629"/>
                                <a:gd name="T39" fmla="*/ -624 h 167"/>
                                <a:gd name="T40" fmla="+- 0 627 496"/>
                                <a:gd name="T41" fmla="*/ T40 w 134"/>
                                <a:gd name="T42" fmla="+- 0 -613 -629"/>
                                <a:gd name="T43" fmla="*/ -613 h 167"/>
                                <a:gd name="T44" fmla="+- 0 578 496"/>
                                <a:gd name="T45" fmla="*/ T44 w 134"/>
                                <a:gd name="T46" fmla="+- 0 -613 -629"/>
                                <a:gd name="T47" fmla="*/ -613 h 167"/>
                                <a:gd name="T48" fmla="+- 0 556 496"/>
                                <a:gd name="T49" fmla="*/ T48 w 134"/>
                                <a:gd name="T50" fmla="+- 0 -609 -629"/>
                                <a:gd name="T51" fmla="*/ -609 h 167"/>
                                <a:gd name="T52" fmla="+- 0 539 496"/>
                                <a:gd name="T53" fmla="*/ T52 w 134"/>
                                <a:gd name="T54" fmla="+- 0 -599 -629"/>
                                <a:gd name="T55" fmla="*/ -599 h 167"/>
                                <a:gd name="T56" fmla="+- 0 528 496"/>
                                <a:gd name="T57" fmla="*/ T56 w 134"/>
                                <a:gd name="T58" fmla="+- 0 -580 -629"/>
                                <a:gd name="T59" fmla="*/ -580 h 167"/>
                                <a:gd name="T60" fmla="+- 0 523 496"/>
                                <a:gd name="T61" fmla="*/ T60 w 134"/>
                                <a:gd name="T62" fmla="+- 0 -561 -629"/>
                                <a:gd name="T63" fmla="*/ -561 h 167"/>
                                <a:gd name="T64" fmla="+- 0 523 496"/>
                                <a:gd name="T65" fmla="*/ T64 w 134"/>
                                <a:gd name="T66" fmla="+- 0 -534 -629"/>
                                <a:gd name="T67" fmla="*/ -534 h 167"/>
                                <a:gd name="T68" fmla="+- 0 569 496"/>
                                <a:gd name="T69" fmla="*/ T68 w 134"/>
                                <a:gd name="T70" fmla="+- 0 -480 -629"/>
                                <a:gd name="T71" fmla="*/ -480 h 167"/>
                                <a:gd name="T72" fmla="+- 0 586 496"/>
                                <a:gd name="T73" fmla="*/ T72 w 134"/>
                                <a:gd name="T74" fmla="+- 0 -479 -629"/>
                                <a:gd name="T75" fmla="*/ -479 h 167"/>
                                <a:gd name="T76" fmla="+- 0 631 496"/>
                                <a:gd name="T77" fmla="*/ T76 w 134"/>
                                <a:gd name="T78" fmla="+- 0 -479 -629"/>
                                <a:gd name="T79" fmla="*/ -479 h 167"/>
                                <a:gd name="T80" fmla="+- 0 631 496"/>
                                <a:gd name="T81" fmla="*/ T80 w 134"/>
                                <a:gd name="T82" fmla="+- 0 -474 -629"/>
                                <a:gd name="T83" fmla="*/ -474 h 167"/>
                                <a:gd name="T84" fmla="+- 0 590 496"/>
                                <a:gd name="T85" fmla="*/ T84 w 134"/>
                                <a:gd name="T86" fmla="+- 0 -462 -629"/>
                                <a:gd name="T87" fmla="*/ -462 h 167"/>
                                <a:gd name="T88" fmla="+- 0 584 496"/>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8" y="167"/>
                                  </a:moveTo>
                                  <a:lnTo>
                                    <a:pt x="81" y="167"/>
                                  </a:lnTo>
                                  <a:lnTo>
                                    <a:pt x="58" y="165"/>
                                  </a:lnTo>
                                  <a:lnTo>
                                    <a:pt x="4" y="112"/>
                                  </a:lnTo>
                                  <a:lnTo>
                                    <a:pt x="0" y="92"/>
                                  </a:lnTo>
                                  <a:lnTo>
                                    <a:pt x="2" y="67"/>
                                  </a:lnTo>
                                  <a:lnTo>
                                    <a:pt x="47" y="5"/>
                                  </a:lnTo>
                                  <a:lnTo>
                                    <a:pt x="90" y="0"/>
                                  </a:lnTo>
                                  <a:lnTo>
                                    <a:pt x="110" y="2"/>
                                  </a:lnTo>
                                  <a:lnTo>
                                    <a:pt x="127" y="5"/>
                                  </a:lnTo>
                                  <a:lnTo>
                                    <a:pt x="131" y="16"/>
                                  </a:lnTo>
                                  <a:lnTo>
                                    <a:pt x="82" y="16"/>
                                  </a:lnTo>
                                  <a:lnTo>
                                    <a:pt x="60" y="20"/>
                                  </a:lnTo>
                                  <a:lnTo>
                                    <a:pt x="43" y="30"/>
                                  </a:lnTo>
                                  <a:lnTo>
                                    <a:pt x="32" y="49"/>
                                  </a:lnTo>
                                  <a:lnTo>
                                    <a:pt x="27" y="68"/>
                                  </a:lnTo>
                                  <a:lnTo>
                                    <a:pt x="27" y="95"/>
                                  </a:lnTo>
                                  <a:lnTo>
                                    <a:pt x="73" y="149"/>
                                  </a:lnTo>
                                  <a:lnTo>
                                    <a:pt x="90" y="150"/>
                                  </a:lnTo>
                                  <a:lnTo>
                                    <a:pt x="135" y="150"/>
                                  </a:lnTo>
                                  <a:lnTo>
                                    <a:pt x="135" y="155"/>
                                  </a:lnTo>
                                  <a:lnTo>
                                    <a:pt x="94" y="167"/>
                                  </a:lnTo>
                                  <a:lnTo>
                                    <a:pt x="88"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7"/>
                          <wps:cNvSpPr>
                            <a:spLocks/>
                          </wps:cNvSpPr>
                          <wps:spPr bwMode="auto">
                            <a:xfrm>
                              <a:off x="496" y="-629"/>
                              <a:ext cx="134" cy="167"/>
                            </a:xfrm>
                            <a:custGeom>
                              <a:avLst/>
                              <a:gdLst>
                                <a:gd name="T0" fmla="+- 0 630 496"/>
                                <a:gd name="T1" fmla="*/ T0 w 134"/>
                                <a:gd name="T2" fmla="+- 0 -601 -629"/>
                                <a:gd name="T3" fmla="*/ -601 h 167"/>
                                <a:gd name="T4" fmla="+- 0 614 496"/>
                                <a:gd name="T5" fmla="*/ T4 w 134"/>
                                <a:gd name="T6" fmla="+- 0 -607 -629"/>
                                <a:gd name="T7" fmla="*/ -607 h 167"/>
                                <a:gd name="T8" fmla="+- 0 602 496"/>
                                <a:gd name="T9" fmla="*/ T8 w 134"/>
                                <a:gd name="T10" fmla="+- 0 -610 -629"/>
                                <a:gd name="T11" fmla="*/ -610 h 167"/>
                                <a:gd name="T12" fmla="+- 0 590 496"/>
                                <a:gd name="T13" fmla="*/ T12 w 134"/>
                                <a:gd name="T14" fmla="+- 0 -612 -629"/>
                                <a:gd name="T15" fmla="*/ -612 h 167"/>
                                <a:gd name="T16" fmla="+- 0 584 496"/>
                                <a:gd name="T17" fmla="*/ T16 w 134"/>
                                <a:gd name="T18" fmla="+- 0 -613 -629"/>
                                <a:gd name="T19" fmla="*/ -613 h 167"/>
                                <a:gd name="T20" fmla="+- 0 627 496"/>
                                <a:gd name="T21" fmla="*/ T20 w 134"/>
                                <a:gd name="T22" fmla="+- 0 -613 -629"/>
                                <a:gd name="T23" fmla="*/ -613 h 167"/>
                                <a:gd name="T24" fmla="+- 0 630 496"/>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8" y="22"/>
                                  </a:lnTo>
                                  <a:lnTo>
                                    <a:pt x="106" y="19"/>
                                  </a:lnTo>
                                  <a:lnTo>
                                    <a:pt x="94" y="17"/>
                                  </a:lnTo>
                                  <a:lnTo>
                                    <a:pt x="88" y="16"/>
                                  </a:lnTo>
                                  <a:lnTo>
                                    <a:pt x="131"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496" y="-629"/>
                              <a:ext cx="134" cy="167"/>
                            </a:xfrm>
                            <a:custGeom>
                              <a:avLst/>
                              <a:gdLst>
                                <a:gd name="T0" fmla="+- 0 631 496"/>
                                <a:gd name="T1" fmla="*/ T0 w 134"/>
                                <a:gd name="T2" fmla="+- 0 -479 -629"/>
                                <a:gd name="T3" fmla="*/ -479 h 167"/>
                                <a:gd name="T4" fmla="+- 0 586 496"/>
                                <a:gd name="T5" fmla="*/ T4 w 134"/>
                                <a:gd name="T6" fmla="+- 0 -479 -629"/>
                                <a:gd name="T7" fmla="*/ -479 h 167"/>
                                <a:gd name="T8" fmla="+- 0 591 496"/>
                                <a:gd name="T9" fmla="*/ T8 w 134"/>
                                <a:gd name="T10" fmla="+- 0 -480 -629"/>
                                <a:gd name="T11" fmla="*/ -480 h 167"/>
                                <a:gd name="T12" fmla="+- 0 601 496"/>
                                <a:gd name="T13" fmla="*/ T12 w 134"/>
                                <a:gd name="T14" fmla="+- 0 -481 -629"/>
                                <a:gd name="T15" fmla="*/ -481 h 167"/>
                                <a:gd name="T16" fmla="+- 0 606 496"/>
                                <a:gd name="T17" fmla="*/ T16 w 134"/>
                                <a:gd name="T18" fmla="+- 0 -483 -629"/>
                                <a:gd name="T19" fmla="*/ -483 h 167"/>
                                <a:gd name="T20" fmla="+- 0 617 496"/>
                                <a:gd name="T21" fmla="*/ T20 w 134"/>
                                <a:gd name="T22" fmla="+- 0 -486 -629"/>
                                <a:gd name="T23" fmla="*/ -486 h 167"/>
                                <a:gd name="T24" fmla="+- 0 623 496"/>
                                <a:gd name="T25" fmla="*/ T24 w 134"/>
                                <a:gd name="T26" fmla="+- 0 -489 -629"/>
                                <a:gd name="T27" fmla="*/ -489 h 167"/>
                                <a:gd name="T28" fmla="+- 0 631 496"/>
                                <a:gd name="T29" fmla="*/ T28 w 134"/>
                                <a:gd name="T30" fmla="+- 0 -493 -629"/>
                                <a:gd name="T31" fmla="*/ -493 h 167"/>
                                <a:gd name="T32" fmla="+- 0 631 496"/>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5" y="150"/>
                                  </a:moveTo>
                                  <a:lnTo>
                                    <a:pt x="90" y="150"/>
                                  </a:lnTo>
                                  <a:lnTo>
                                    <a:pt x="95" y="149"/>
                                  </a:lnTo>
                                  <a:lnTo>
                                    <a:pt x="105" y="148"/>
                                  </a:lnTo>
                                  <a:lnTo>
                                    <a:pt x="110" y="146"/>
                                  </a:lnTo>
                                  <a:lnTo>
                                    <a:pt x="121" y="143"/>
                                  </a:lnTo>
                                  <a:lnTo>
                                    <a:pt x="127" y="140"/>
                                  </a:lnTo>
                                  <a:lnTo>
                                    <a:pt x="135" y="136"/>
                                  </a:lnTo>
                                  <a:lnTo>
                                    <a:pt x="135"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665" y="-626"/>
                            <a:ext cx="126" cy="161"/>
                            <a:chOff x="665" y="-626"/>
                            <a:chExt cx="126" cy="161"/>
                          </a:xfrm>
                        </wpg:grpSpPr>
                        <wps:wsp>
                          <wps:cNvPr id="44" name="Freeform 44"/>
                          <wps:cNvSpPr>
                            <a:spLocks/>
                          </wps:cNvSpPr>
                          <wps:spPr bwMode="auto">
                            <a:xfrm>
                              <a:off x="665" y="-626"/>
                              <a:ext cx="126" cy="161"/>
                            </a:xfrm>
                            <a:custGeom>
                              <a:avLst/>
                              <a:gdLst>
                                <a:gd name="T0" fmla="+- 0 688 665"/>
                                <a:gd name="T1" fmla="*/ T0 w 126"/>
                                <a:gd name="T2" fmla="+- 0 -465 -626"/>
                                <a:gd name="T3" fmla="*/ -465 h 161"/>
                                <a:gd name="T4" fmla="+- 0 665 665"/>
                                <a:gd name="T5" fmla="*/ T4 w 126"/>
                                <a:gd name="T6" fmla="+- 0 -465 -626"/>
                                <a:gd name="T7" fmla="*/ -465 h 161"/>
                                <a:gd name="T8" fmla="+- 0 665 665"/>
                                <a:gd name="T9" fmla="*/ T8 w 126"/>
                                <a:gd name="T10" fmla="+- 0 -626 -626"/>
                                <a:gd name="T11" fmla="*/ -626 h 161"/>
                                <a:gd name="T12" fmla="+- 0 688 665"/>
                                <a:gd name="T13" fmla="*/ T12 w 126"/>
                                <a:gd name="T14" fmla="+- 0 -626 -626"/>
                                <a:gd name="T15" fmla="*/ -626 h 161"/>
                                <a:gd name="T16" fmla="+- 0 688 665"/>
                                <a:gd name="T17" fmla="*/ T16 w 126"/>
                                <a:gd name="T18" fmla="+- 0 -558 -626"/>
                                <a:gd name="T19" fmla="*/ -558 h 161"/>
                                <a:gd name="T20" fmla="+- 0 790 665"/>
                                <a:gd name="T21" fmla="*/ T20 w 126"/>
                                <a:gd name="T22" fmla="+- 0 -558 -626"/>
                                <a:gd name="T23" fmla="*/ -558 h 161"/>
                                <a:gd name="T24" fmla="+- 0 790 665"/>
                                <a:gd name="T25" fmla="*/ T24 w 126"/>
                                <a:gd name="T26" fmla="+- 0 -541 -626"/>
                                <a:gd name="T27" fmla="*/ -541 h 161"/>
                                <a:gd name="T28" fmla="+- 0 688 665"/>
                                <a:gd name="T29" fmla="*/ T28 w 126"/>
                                <a:gd name="T30" fmla="+- 0 -541 -626"/>
                                <a:gd name="T31" fmla="*/ -541 h 161"/>
                                <a:gd name="T32" fmla="+- 0 688 665"/>
                                <a:gd name="T33" fmla="*/ T32 w 126"/>
                                <a:gd name="T34" fmla="+- 0 -465 -626"/>
                                <a:gd name="T35"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1"/>
                                  </a:moveTo>
                                  <a:lnTo>
                                    <a:pt x="0" y="161"/>
                                  </a:lnTo>
                                  <a:lnTo>
                                    <a:pt x="0" y="0"/>
                                  </a:lnTo>
                                  <a:lnTo>
                                    <a:pt x="23" y="0"/>
                                  </a:lnTo>
                                  <a:lnTo>
                                    <a:pt x="23" y="68"/>
                                  </a:lnTo>
                                  <a:lnTo>
                                    <a:pt x="125" y="68"/>
                                  </a:lnTo>
                                  <a:lnTo>
                                    <a:pt x="125" y="85"/>
                                  </a:lnTo>
                                  <a:lnTo>
                                    <a:pt x="23" y="85"/>
                                  </a:lnTo>
                                  <a:lnTo>
                                    <a:pt x="2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665" y="-626"/>
                              <a:ext cx="126" cy="161"/>
                            </a:xfrm>
                            <a:custGeom>
                              <a:avLst/>
                              <a:gdLst>
                                <a:gd name="T0" fmla="+- 0 790 665"/>
                                <a:gd name="T1" fmla="*/ T0 w 126"/>
                                <a:gd name="T2" fmla="+- 0 -558 -626"/>
                                <a:gd name="T3" fmla="*/ -558 h 161"/>
                                <a:gd name="T4" fmla="+- 0 767 665"/>
                                <a:gd name="T5" fmla="*/ T4 w 126"/>
                                <a:gd name="T6" fmla="+- 0 -558 -626"/>
                                <a:gd name="T7" fmla="*/ -558 h 161"/>
                                <a:gd name="T8" fmla="+- 0 767 665"/>
                                <a:gd name="T9" fmla="*/ T8 w 126"/>
                                <a:gd name="T10" fmla="+- 0 -626 -626"/>
                                <a:gd name="T11" fmla="*/ -626 h 161"/>
                                <a:gd name="T12" fmla="+- 0 790 665"/>
                                <a:gd name="T13" fmla="*/ T12 w 126"/>
                                <a:gd name="T14" fmla="+- 0 -626 -626"/>
                                <a:gd name="T15" fmla="*/ -626 h 161"/>
                                <a:gd name="T16" fmla="+- 0 790 665"/>
                                <a:gd name="T17" fmla="*/ T16 w 126"/>
                                <a:gd name="T18" fmla="+- 0 -558 -626"/>
                                <a:gd name="T19" fmla="*/ -558 h 161"/>
                              </a:gdLst>
                              <a:ahLst/>
                              <a:cxnLst>
                                <a:cxn ang="0">
                                  <a:pos x="T1" y="T3"/>
                                </a:cxn>
                                <a:cxn ang="0">
                                  <a:pos x="T5" y="T7"/>
                                </a:cxn>
                                <a:cxn ang="0">
                                  <a:pos x="T9" y="T11"/>
                                </a:cxn>
                                <a:cxn ang="0">
                                  <a:pos x="T13" y="T15"/>
                                </a:cxn>
                                <a:cxn ang="0">
                                  <a:pos x="T17" y="T19"/>
                                </a:cxn>
                              </a:cxnLst>
                              <a:rect l="0" t="0" r="r" b="b"/>
                              <a:pathLst>
                                <a:path w="126" h="161">
                                  <a:moveTo>
                                    <a:pt x="125" y="68"/>
                                  </a:moveTo>
                                  <a:lnTo>
                                    <a:pt x="102" y="68"/>
                                  </a:lnTo>
                                  <a:lnTo>
                                    <a:pt x="102" y="0"/>
                                  </a:lnTo>
                                  <a:lnTo>
                                    <a:pt x="125" y="0"/>
                                  </a:lnTo>
                                  <a:lnTo>
                                    <a:pt x="125" y="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665" y="-626"/>
                              <a:ext cx="126" cy="161"/>
                            </a:xfrm>
                            <a:custGeom>
                              <a:avLst/>
                              <a:gdLst>
                                <a:gd name="T0" fmla="+- 0 790 665"/>
                                <a:gd name="T1" fmla="*/ T0 w 126"/>
                                <a:gd name="T2" fmla="+- 0 -465 -626"/>
                                <a:gd name="T3" fmla="*/ -465 h 161"/>
                                <a:gd name="T4" fmla="+- 0 767 665"/>
                                <a:gd name="T5" fmla="*/ T4 w 126"/>
                                <a:gd name="T6" fmla="+- 0 -465 -626"/>
                                <a:gd name="T7" fmla="*/ -465 h 161"/>
                                <a:gd name="T8" fmla="+- 0 767 665"/>
                                <a:gd name="T9" fmla="*/ T8 w 126"/>
                                <a:gd name="T10" fmla="+- 0 -541 -626"/>
                                <a:gd name="T11" fmla="*/ -541 h 161"/>
                                <a:gd name="T12" fmla="+- 0 790 665"/>
                                <a:gd name="T13" fmla="*/ T12 w 126"/>
                                <a:gd name="T14" fmla="+- 0 -541 -626"/>
                                <a:gd name="T15" fmla="*/ -541 h 161"/>
                                <a:gd name="T16" fmla="+- 0 790 665"/>
                                <a:gd name="T17" fmla="*/ T16 w 126"/>
                                <a:gd name="T18" fmla="+- 0 -465 -626"/>
                                <a:gd name="T19" fmla="*/ -465 h 161"/>
                              </a:gdLst>
                              <a:ahLst/>
                              <a:cxnLst>
                                <a:cxn ang="0">
                                  <a:pos x="T1" y="T3"/>
                                </a:cxn>
                                <a:cxn ang="0">
                                  <a:pos x="T5" y="T7"/>
                                </a:cxn>
                                <a:cxn ang="0">
                                  <a:pos x="T9" y="T11"/>
                                </a:cxn>
                                <a:cxn ang="0">
                                  <a:pos x="T13" y="T15"/>
                                </a:cxn>
                                <a:cxn ang="0">
                                  <a:pos x="T17" y="T19"/>
                                </a:cxn>
                              </a:cxnLst>
                              <a:rect l="0" t="0" r="r" b="b"/>
                              <a:pathLst>
                                <a:path w="126" h="161">
                                  <a:moveTo>
                                    <a:pt x="125" y="161"/>
                                  </a:moveTo>
                                  <a:lnTo>
                                    <a:pt x="102" y="161"/>
                                  </a:lnTo>
                                  <a:lnTo>
                                    <a:pt x="102" y="85"/>
                                  </a:lnTo>
                                  <a:lnTo>
                                    <a:pt x="125" y="85"/>
                                  </a:lnTo>
                                  <a:lnTo>
                                    <a:pt x="125"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8"/>
                        <wpg:cNvGrpSpPr>
                          <a:grpSpLocks/>
                        </wpg:cNvGrpSpPr>
                        <wpg:grpSpPr bwMode="auto">
                          <a:xfrm>
                            <a:off x="824" y="-629"/>
                            <a:ext cx="154" cy="168"/>
                            <a:chOff x="824" y="-629"/>
                            <a:chExt cx="154" cy="168"/>
                          </a:xfrm>
                        </wpg:grpSpPr>
                        <wps:wsp>
                          <wps:cNvPr id="48" name="Freeform 40"/>
                          <wps:cNvSpPr>
                            <a:spLocks/>
                          </wps:cNvSpPr>
                          <wps:spPr bwMode="auto">
                            <a:xfrm>
                              <a:off x="824" y="-629"/>
                              <a:ext cx="154" cy="168"/>
                            </a:xfrm>
                            <a:custGeom>
                              <a:avLst/>
                              <a:gdLst>
                                <a:gd name="T0" fmla="+- 0 901 824"/>
                                <a:gd name="T1" fmla="*/ T0 w 154"/>
                                <a:gd name="T2" fmla="+- 0 -462 -629"/>
                                <a:gd name="T3" fmla="*/ -462 h 168"/>
                                <a:gd name="T4" fmla="+- 0 834 824"/>
                                <a:gd name="T5" fmla="*/ T4 w 154"/>
                                <a:gd name="T6" fmla="+- 0 -499 -629"/>
                                <a:gd name="T7" fmla="*/ -499 h 168"/>
                                <a:gd name="T8" fmla="+- 0 824 824"/>
                                <a:gd name="T9" fmla="*/ T8 w 154"/>
                                <a:gd name="T10" fmla="+- 0 -538 -629"/>
                                <a:gd name="T11" fmla="*/ -538 h 168"/>
                                <a:gd name="T12" fmla="+- 0 825 824"/>
                                <a:gd name="T13" fmla="*/ T12 w 154"/>
                                <a:gd name="T14" fmla="+- 0 -562 -629"/>
                                <a:gd name="T15" fmla="*/ -562 h 168"/>
                                <a:gd name="T16" fmla="+- 0 873 824"/>
                                <a:gd name="T17" fmla="*/ T16 w 154"/>
                                <a:gd name="T18" fmla="+- 0 -625 -629"/>
                                <a:gd name="T19" fmla="*/ -625 h 168"/>
                                <a:gd name="T20" fmla="+- 0 891 824"/>
                                <a:gd name="T21" fmla="*/ T20 w 154"/>
                                <a:gd name="T22" fmla="+- 0 -629 -629"/>
                                <a:gd name="T23" fmla="*/ -629 h 168"/>
                                <a:gd name="T24" fmla="+- 0 916 824"/>
                                <a:gd name="T25" fmla="*/ T24 w 154"/>
                                <a:gd name="T26" fmla="+- 0 -628 -629"/>
                                <a:gd name="T27" fmla="*/ -628 h 168"/>
                                <a:gd name="T28" fmla="+- 0 934 824"/>
                                <a:gd name="T29" fmla="*/ T28 w 154"/>
                                <a:gd name="T30" fmla="+- 0 -624 -629"/>
                                <a:gd name="T31" fmla="*/ -624 h 168"/>
                                <a:gd name="T32" fmla="+- 0 950 824"/>
                                <a:gd name="T33" fmla="*/ T32 w 154"/>
                                <a:gd name="T34" fmla="+- 0 -612 -629"/>
                                <a:gd name="T35" fmla="*/ -612 h 168"/>
                                <a:gd name="T36" fmla="+- 0 907 824"/>
                                <a:gd name="T37" fmla="*/ T36 w 154"/>
                                <a:gd name="T38" fmla="+- 0 -612 -629"/>
                                <a:gd name="T39" fmla="*/ -612 h 168"/>
                                <a:gd name="T40" fmla="+- 0 884 824"/>
                                <a:gd name="T41" fmla="*/ T40 w 154"/>
                                <a:gd name="T42" fmla="+- 0 -610 -629"/>
                                <a:gd name="T43" fmla="*/ -610 h 168"/>
                                <a:gd name="T44" fmla="+- 0 868 824"/>
                                <a:gd name="T45" fmla="*/ T44 w 154"/>
                                <a:gd name="T46" fmla="+- 0 -601 -629"/>
                                <a:gd name="T47" fmla="*/ -601 h 168"/>
                                <a:gd name="T48" fmla="+- 0 856 824"/>
                                <a:gd name="T49" fmla="*/ T48 w 154"/>
                                <a:gd name="T50" fmla="+- 0 -583 -629"/>
                                <a:gd name="T51" fmla="*/ -583 h 168"/>
                                <a:gd name="T52" fmla="+- 0 850 824"/>
                                <a:gd name="T53" fmla="*/ T52 w 154"/>
                                <a:gd name="T54" fmla="+- 0 -564 -629"/>
                                <a:gd name="T55" fmla="*/ -564 h 168"/>
                                <a:gd name="T56" fmla="+- 0 850 824"/>
                                <a:gd name="T57" fmla="*/ T56 w 154"/>
                                <a:gd name="T58" fmla="+- 0 -536 -629"/>
                                <a:gd name="T59" fmla="*/ -536 h 168"/>
                                <a:gd name="T60" fmla="+- 0 893 824"/>
                                <a:gd name="T61" fmla="*/ T60 w 154"/>
                                <a:gd name="T62" fmla="+- 0 -479 -629"/>
                                <a:gd name="T63" fmla="*/ -479 h 168"/>
                                <a:gd name="T64" fmla="+- 0 901 824"/>
                                <a:gd name="T65" fmla="*/ T64 w 154"/>
                                <a:gd name="T66" fmla="+- 0 -479 -629"/>
                                <a:gd name="T67" fmla="*/ -479 h 168"/>
                                <a:gd name="T68" fmla="+- 0 951 824"/>
                                <a:gd name="T69" fmla="*/ T68 w 154"/>
                                <a:gd name="T70" fmla="+- 0 -479 -629"/>
                                <a:gd name="T71" fmla="*/ -479 h 168"/>
                                <a:gd name="T72" fmla="+- 0 950 824"/>
                                <a:gd name="T73" fmla="*/ T72 w 154"/>
                                <a:gd name="T74" fmla="+- 0 -478 -629"/>
                                <a:gd name="T75" fmla="*/ -478 h 168"/>
                                <a:gd name="T76" fmla="+- 0 930 824"/>
                                <a:gd name="T77" fmla="*/ T76 w 154"/>
                                <a:gd name="T78" fmla="+- 0 -467 -629"/>
                                <a:gd name="T79" fmla="*/ -467 h 168"/>
                                <a:gd name="T80" fmla="+- 0 912 824"/>
                                <a:gd name="T81" fmla="*/ T80 w 154"/>
                                <a:gd name="T82" fmla="+- 0 -462 -629"/>
                                <a:gd name="T83" fmla="*/ -462 h 168"/>
                                <a:gd name="T84" fmla="+- 0 901 824"/>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3" y="17"/>
                                  </a:lnTo>
                                  <a:lnTo>
                                    <a:pt x="60" y="19"/>
                                  </a:lnTo>
                                  <a:lnTo>
                                    <a:pt x="44" y="28"/>
                                  </a:lnTo>
                                  <a:lnTo>
                                    <a:pt x="32" y="46"/>
                                  </a:lnTo>
                                  <a:lnTo>
                                    <a:pt x="26" y="65"/>
                                  </a:lnTo>
                                  <a:lnTo>
                                    <a:pt x="26" y="93"/>
                                  </a:lnTo>
                                  <a:lnTo>
                                    <a:pt x="69" y="150"/>
                                  </a:lnTo>
                                  <a:lnTo>
                                    <a:pt x="77" y="150"/>
                                  </a:lnTo>
                                  <a:lnTo>
                                    <a:pt x="127" y="150"/>
                                  </a:lnTo>
                                  <a:lnTo>
                                    <a:pt x="126"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824" y="-629"/>
                              <a:ext cx="154" cy="168"/>
                            </a:xfrm>
                            <a:custGeom>
                              <a:avLst/>
                              <a:gdLst>
                                <a:gd name="T0" fmla="+- 0 951 824"/>
                                <a:gd name="T1" fmla="*/ T0 w 154"/>
                                <a:gd name="T2" fmla="+- 0 -479 -629"/>
                                <a:gd name="T3" fmla="*/ -479 h 168"/>
                                <a:gd name="T4" fmla="+- 0 901 824"/>
                                <a:gd name="T5" fmla="*/ T4 w 154"/>
                                <a:gd name="T6" fmla="+- 0 -479 -629"/>
                                <a:gd name="T7" fmla="*/ -479 h 168"/>
                                <a:gd name="T8" fmla="+- 0 922 824"/>
                                <a:gd name="T9" fmla="*/ T8 w 154"/>
                                <a:gd name="T10" fmla="+- 0 -483 -629"/>
                                <a:gd name="T11" fmla="*/ -483 h 168"/>
                                <a:gd name="T12" fmla="+- 0 938 824"/>
                                <a:gd name="T13" fmla="*/ T12 w 154"/>
                                <a:gd name="T14" fmla="+- 0 -494 -629"/>
                                <a:gd name="T15" fmla="*/ -494 h 168"/>
                                <a:gd name="T16" fmla="+- 0 948 824"/>
                                <a:gd name="T17" fmla="*/ T16 w 154"/>
                                <a:gd name="T18" fmla="+- 0 -511 -629"/>
                                <a:gd name="T19" fmla="*/ -511 h 168"/>
                                <a:gd name="T20" fmla="+- 0 953 824"/>
                                <a:gd name="T21" fmla="*/ T20 w 154"/>
                                <a:gd name="T22" fmla="+- 0 -531 -629"/>
                                <a:gd name="T23" fmla="*/ -531 h 168"/>
                                <a:gd name="T24" fmla="+- 0 952 824"/>
                                <a:gd name="T25" fmla="*/ T24 w 154"/>
                                <a:gd name="T26" fmla="+- 0 -558 -629"/>
                                <a:gd name="T27" fmla="*/ -558 h 168"/>
                                <a:gd name="T28" fmla="+- 0 948 824"/>
                                <a:gd name="T29" fmla="*/ T28 w 154"/>
                                <a:gd name="T30" fmla="+- 0 -578 -629"/>
                                <a:gd name="T31" fmla="*/ -578 h 168"/>
                                <a:gd name="T32" fmla="+- 0 942 824"/>
                                <a:gd name="T33" fmla="*/ T32 w 154"/>
                                <a:gd name="T34" fmla="+- 0 -592 -629"/>
                                <a:gd name="T35" fmla="*/ -592 h 168"/>
                                <a:gd name="T36" fmla="+- 0 926 824"/>
                                <a:gd name="T37" fmla="*/ T36 w 154"/>
                                <a:gd name="T38" fmla="+- 0 -606 -629"/>
                                <a:gd name="T39" fmla="*/ -606 h 168"/>
                                <a:gd name="T40" fmla="+- 0 907 824"/>
                                <a:gd name="T41" fmla="*/ T40 w 154"/>
                                <a:gd name="T42" fmla="+- 0 -612 -629"/>
                                <a:gd name="T43" fmla="*/ -612 h 168"/>
                                <a:gd name="T44" fmla="+- 0 950 824"/>
                                <a:gd name="T45" fmla="*/ T44 w 154"/>
                                <a:gd name="T46" fmla="+- 0 -612 -629"/>
                                <a:gd name="T47" fmla="*/ -612 h 168"/>
                                <a:gd name="T48" fmla="+- 0 953 824"/>
                                <a:gd name="T49" fmla="*/ T48 w 154"/>
                                <a:gd name="T50" fmla="+- 0 -610 -629"/>
                                <a:gd name="T51" fmla="*/ -610 h 168"/>
                                <a:gd name="T52" fmla="+- 0 965 824"/>
                                <a:gd name="T53" fmla="*/ T52 w 154"/>
                                <a:gd name="T54" fmla="+- 0 -597 -629"/>
                                <a:gd name="T55" fmla="*/ -597 h 168"/>
                                <a:gd name="T56" fmla="+- 0 974 824"/>
                                <a:gd name="T57" fmla="*/ T56 w 154"/>
                                <a:gd name="T58" fmla="+- 0 -575 -629"/>
                                <a:gd name="T59" fmla="*/ -575 h 168"/>
                                <a:gd name="T60" fmla="+- 0 978 824"/>
                                <a:gd name="T61" fmla="*/ T60 w 154"/>
                                <a:gd name="T62" fmla="+- 0 -557 -629"/>
                                <a:gd name="T63" fmla="*/ -557 h 168"/>
                                <a:gd name="T64" fmla="+- 0 977 824"/>
                                <a:gd name="T65" fmla="*/ T64 w 154"/>
                                <a:gd name="T66" fmla="+- 0 -532 -629"/>
                                <a:gd name="T67" fmla="*/ -532 h 168"/>
                                <a:gd name="T68" fmla="+- 0 974 824"/>
                                <a:gd name="T69" fmla="*/ T68 w 154"/>
                                <a:gd name="T70" fmla="+- 0 -514 -629"/>
                                <a:gd name="T71" fmla="*/ -514 h 168"/>
                                <a:gd name="T72" fmla="+- 0 962 824"/>
                                <a:gd name="T73" fmla="*/ T72 w 154"/>
                                <a:gd name="T74" fmla="+- 0 -491 -629"/>
                                <a:gd name="T75" fmla="*/ -491 h 168"/>
                                <a:gd name="T76" fmla="+- 0 951 824"/>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3" y="17"/>
                                  </a:lnTo>
                                  <a:lnTo>
                                    <a:pt x="126" y="17"/>
                                  </a:lnTo>
                                  <a:lnTo>
                                    <a:pt x="129" y="19"/>
                                  </a:lnTo>
                                  <a:lnTo>
                                    <a:pt x="141"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5"/>
                        <wpg:cNvGrpSpPr>
                          <a:grpSpLocks/>
                        </wpg:cNvGrpSpPr>
                        <wpg:grpSpPr bwMode="auto">
                          <a:xfrm>
                            <a:off x="1002" y="-629"/>
                            <a:ext cx="154" cy="168"/>
                            <a:chOff x="1002" y="-629"/>
                            <a:chExt cx="154" cy="168"/>
                          </a:xfrm>
                        </wpg:grpSpPr>
                        <wps:wsp>
                          <wps:cNvPr id="51" name="Freeform 37"/>
                          <wps:cNvSpPr>
                            <a:spLocks/>
                          </wps:cNvSpPr>
                          <wps:spPr bwMode="auto">
                            <a:xfrm>
                              <a:off x="1002" y="-629"/>
                              <a:ext cx="154" cy="168"/>
                            </a:xfrm>
                            <a:custGeom>
                              <a:avLst/>
                              <a:gdLst>
                                <a:gd name="T0" fmla="+- 0 1079 1002"/>
                                <a:gd name="T1" fmla="*/ T0 w 154"/>
                                <a:gd name="T2" fmla="+- 0 -462 -629"/>
                                <a:gd name="T3" fmla="*/ -462 h 168"/>
                                <a:gd name="T4" fmla="+- 0 1012 1002"/>
                                <a:gd name="T5" fmla="*/ T4 w 154"/>
                                <a:gd name="T6" fmla="+- 0 -499 -629"/>
                                <a:gd name="T7" fmla="*/ -499 h 168"/>
                                <a:gd name="T8" fmla="+- 0 1002 1002"/>
                                <a:gd name="T9" fmla="*/ T8 w 154"/>
                                <a:gd name="T10" fmla="+- 0 -538 -629"/>
                                <a:gd name="T11" fmla="*/ -538 h 168"/>
                                <a:gd name="T12" fmla="+- 0 1003 1002"/>
                                <a:gd name="T13" fmla="*/ T12 w 154"/>
                                <a:gd name="T14" fmla="+- 0 -562 -629"/>
                                <a:gd name="T15" fmla="*/ -562 h 168"/>
                                <a:gd name="T16" fmla="+- 0 1051 1002"/>
                                <a:gd name="T17" fmla="*/ T16 w 154"/>
                                <a:gd name="T18" fmla="+- 0 -625 -629"/>
                                <a:gd name="T19" fmla="*/ -625 h 168"/>
                                <a:gd name="T20" fmla="+- 0 1069 1002"/>
                                <a:gd name="T21" fmla="*/ T20 w 154"/>
                                <a:gd name="T22" fmla="+- 0 -629 -629"/>
                                <a:gd name="T23" fmla="*/ -629 h 168"/>
                                <a:gd name="T24" fmla="+- 0 1094 1002"/>
                                <a:gd name="T25" fmla="*/ T24 w 154"/>
                                <a:gd name="T26" fmla="+- 0 -628 -629"/>
                                <a:gd name="T27" fmla="*/ -628 h 168"/>
                                <a:gd name="T28" fmla="+- 0 1112 1002"/>
                                <a:gd name="T29" fmla="*/ T28 w 154"/>
                                <a:gd name="T30" fmla="+- 0 -624 -629"/>
                                <a:gd name="T31" fmla="*/ -624 h 168"/>
                                <a:gd name="T32" fmla="+- 0 1128 1002"/>
                                <a:gd name="T33" fmla="*/ T32 w 154"/>
                                <a:gd name="T34" fmla="+- 0 -612 -629"/>
                                <a:gd name="T35" fmla="*/ -612 h 168"/>
                                <a:gd name="T36" fmla="+- 0 1086 1002"/>
                                <a:gd name="T37" fmla="*/ T36 w 154"/>
                                <a:gd name="T38" fmla="+- 0 -612 -629"/>
                                <a:gd name="T39" fmla="*/ -612 h 168"/>
                                <a:gd name="T40" fmla="+- 0 1062 1002"/>
                                <a:gd name="T41" fmla="*/ T40 w 154"/>
                                <a:gd name="T42" fmla="+- 0 -610 -629"/>
                                <a:gd name="T43" fmla="*/ -610 h 168"/>
                                <a:gd name="T44" fmla="+- 0 1046 1002"/>
                                <a:gd name="T45" fmla="*/ T44 w 154"/>
                                <a:gd name="T46" fmla="+- 0 -601 -629"/>
                                <a:gd name="T47" fmla="*/ -601 h 168"/>
                                <a:gd name="T48" fmla="+- 0 1034 1002"/>
                                <a:gd name="T49" fmla="*/ T48 w 154"/>
                                <a:gd name="T50" fmla="+- 0 -583 -629"/>
                                <a:gd name="T51" fmla="*/ -583 h 168"/>
                                <a:gd name="T52" fmla="+- 0 1028 1002"/>
                                <a:gd name="T53" fmla="*/ T52 w 154"/>
                                <a:gd name="T54" fmla="+- 0 -564 -629"/>
                                <a:gd name="T55" fmla="*/ -564 h 168"/>
                                <a:gd name="T56" fmla="+- 0 1028 1002"/>
                                <a:gd name="T57" fmla="*/ T56 w 154"/>
                                <a:gd name="T58" fmla="+- 0 -536 -629"/>
                                <a:gd name="T59" fmla="*/ -536 h 168"/>
                                <a:gd name="T60" fmla="+- 0 1071 1002"/>
                                <a:gd name="T61" fmla="*/ T60 w 154"/>
                                <a:gd name="T62" fmla="+- 0 -479 -629"/>
                                <a:gd name="T63" fmla="*/ -479 h 168"/>
                                <a:gd name="T64" fmla="+- 0 1079 1002"/>
                                <a:gd name="T65" fmla="*/ T64 w 154"/>
                                <a:gd name="T66" fmla="+- 0 -479 -629"/>
                                <a:gd name="T67" fmla="*/ -479 h 168"/>
                                <a:gd name="T68" fmla="+- 0 1129 1002"/>
                                <a:gd name="T69" fmla="*/ T68 w 154"/>
                                <a:gd name="T70" fmla="+- 0 -479 -629"/>
                                <a:gd name="T71" fmla="*/ -479 h 168"/>
                                <a:gd name="T72" fmla="+- 0 1129 1002"/>
                                <a:gd name="T73" fmla="*/ T72 w 154"/>
                                <a:gd name="T74" fmla="+- 0 -478 -629"/>
                                <a:gd name="T75" fmla="*/ -478 h 168"/>
                                <a:gd name="T76" fmla="+- 0 1108 1002"/>
                                <a:gd name="T77" fmla="*/ T76 w 154"/>
                                <a:gd name="T78" fmla="+- 0 -467 -629"/>
                                <a:gd name="T79" fmla="*/ -467 h 168"/>
                                <a:gd name="T80" fmla="+- 0 1090 1002"/>
                                <a:gd name="T81" fmla="*/ T80 w 154"/>
                                <a:gd name="T82" fmla="+- 0 -462 -629"/>
                                <a:gd name="T83" fmla="*/ -462 h 168"/>
                                <a:gd name="T84" fmla="+- 0 1079 1002"/>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4" y="17"/>
                                  </a:lnTo>
                                  <a:lnTo>
                                    <a:pt x="60" y="19"/>
                                  </a:lnTo>
                                  <a:lnTo>
                                    <a:pt x="44" y="28"/>
                                  </a:lnTo>
                                  <a:lnTo>
                                    <a:pt x="32" y="46"/>
                                  </a:lnTo>
                                  <a:lnTo>
                                    <a:pt x="26" y="65"/>
                                  </a:lnTo>
                                  <a:lnTo>
                                    <a:pt x="26" y="93"/>
                                  </a:lnTo>
                                  <a:lnTo>
                                    <a:pt x="69" y="150"/>
                                  </a:lnTo>
                                  <a:lnTo>
                                    <a:pt x="77" y="150"/>
                                  </a:lnTo>
                                  <a:lnTo>
                                    <a:pt x="127" y="150"/>
                                  </a:lnTo>
                                  <a:lnTo>
                                    <a:pt x="127"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wps:cNvSpPr>
                          <wps:spPr bwMode="auto">
                            <a:xfrm>
                              <a:off x="1002" y="-629"/>
                              <a:ext cx="154" cy="168"/>
                            </a:xfrm>
                            <a:custGeom>
                              <a:avLst/>
                              <a:gdLst>
                                <a:gd name="T0" fmla="+- 0 1129 1002"/>
                                <a:gd name="T1" fmla="*/ T0 w 154"/>
                                <a:gd name="T2" fmla="+- 0 -479 -629"/>
                                <a:gd name="T3" fmla="*/ -479 h 168"/>
                                <a:gd name="T4" fmla="+- 0 1079 1002"/>
                                <a:gd name="T5" fmla="*/ T4 w 154"/>
                                <a:gd name="T6" fmla="+- 0 -479 -629"/>
                                <a:gd name="T7" fmla="*/ -479 h 168"/>
                                <a:gd name="T8" fmla="+- 0 1100 1002"/>
                                <a:gd name="T9" fmla="*/ T8 w 154"/>
                                <a:gd name="T10" fmla="+- 0 -483 -629"/>
                                <a:gd name="T11" fmla="*/ -483 h 168"/>
                                <a:gd name="T12" fmla="+- 0 1116 1002"/>
                                <a:gd name="T13" fmla="*/ T12 w 154"/>
                                <a:gd name="T14" fmla="+- 0 -494 -629"/>
                                <a:gd name="T15" fmla="*/ -494 h 168"/>
                                <a:gd name="T16" fmla="+- 0 1126 1002"/>
                                <a:gd name="T17" fmla="*/ T16 w 154"/>
                                <a:gd name="T18" fmla="+- 0 -511 -629"/>
                                <a:gd name="T19" fmla="*/ -511 h 168"/>
                                <a:gd name="T20" fmla="+- 0 1131 1002"/>
                                <a:gd name="T21" fmla="*/ T20 w 154"/>
                                <a:gd name="T22" fmla="+- 0 -531 -629"/>
                                <a:gd name="T23" fmla="*/ -531 h 168"/>
                                <a:gd name="T24" fmla="+- 0 1130 1002"/>
                                <a:gd name="T25" fmla="*/ T24 w 154"/>
                                <a:gd name="T26" fmla="+- 0 -558 -629"/>
                                <a:gd name="T27" fmla="*/ -558 h 168"/>
                                <a:gd name="T28" fmla="+- 0 1126 1002"/>
                                <a:gd name="T29" fmla="*/ T28 w 154"/>
                                <a:gd name="T30" fmla="+- 0 -578 -629"/>
                                <a:gd name="T31" fmla="*/ -578 h 168"/>
                                <a:gd name="T32" fmla="+- 0 1120 1002"/>
                                <a:gd name="T33" fmla="*/ T32 w 154"/>
                                <a:gd name="T34" fmla="+- 0 -592 -629"/>
                                <a:gd name="T35" fmla="*/ -592 h 168"/>
                                <a:gd name="T36" fmla="+- 0 1104 1002"/>
                                <a:gd name="T37" fmla="*/ T36 w 154"/>
                                <a:gd name="T38" fmla="+- 0 -606 -629"/>
                                <a:gd name="T39" fmla="*/ -606 h 168"/>
                                <a:gd name="T40" fmla="+- 0 1086 1002"/>
                                <a:gd name="T41" fmla="*/ T40 w 154"/>
                                <a:gd name="T42" fmla="+- 0 -612 -629"/>
                                <a:gd name="T43" fmla="*/ -612 h 168"/>
                                <a:gd name="T44" fmla="+- 0 1128 1002"/>
                                <a:gd name="T45" fmla="*/ T44 w 154"/>
                                <a:gd name="T46" fmla="+- 0 -612 -629"/>
                                <a:gd name="T47" fmla="*/ -612 h 168"/>
                                <a:gd name="T48" fmla="+- 0 1132 1002"/>
                                <a:gd name="T49" fmla="*/ T48 w 154"/>
                                <a:gd name="T50" fmla="+- 0 -610 -629"/>
                                <a:gd name="T51" fmla="*/ -610 h 168"/>
                                <a:gd name="T52" fmla="+- 0 1144 1002"/>
                                <a:gd name="T53" fmla="*/ T52 w 154"/>
                                <a:gd name="T54" fmla="+- 0 -597 -629"/>
                                <a:gd name="T55" fmla="*/ -597 h 168"/>
                                <a:gd name="T56" fmla="+- 0 1152 1002"/>
                                <a:gd name="T57" fmla="*/ T56 w 154"/>
                                <a:gd name="T58" fmla="+- 0 -575 -629"/>
                                <a:gd name="T59" fmla="*/ -575 h 168"/>
                                <a:gd name="T60" fmla="+- 0 1156 1002"/>
                                <a:gd name="T61" fmla="*/ T60 w 154"/>
                                <a:gd name="T62" fmla="+- 0 -557 -629"/>
                                <a:gd name="T63" fmla="*/ -557 h 168"/>
                                <a:gd name="T64" fmla="+- 0 1155 1002"/>
                                <a:gd name="T65" fmla="*/ T64 w 154"/>
                                <a:gd name="T66" fmla="+- 0 -532 -629"/>
                                <a:gd name="T67" fmla="*/ -532 h 168"/>
                                <a:gd name="T68" fmla="+- 0 1152 1002"/>
                                <a:gd name="T69" fmla="*/ T68 w 154"/>
                                <a:gd name="T70" fmla="+- 0 -514 -629"/>
                                <a:gd name="T71" fmla="*/ -514 h 168"/>
                                <a:gd name="T72" fmla="+- 0 1140 1002"/>
                                <a:gd name="T73" fmla="*/ T72 w 154"/>
                                <a:gd name="T74" fmla="+- 0 -491 -629"/>
                                <a:gd name="T75" fmla="*/ -491 h 168"/>
                                <a:gd name="T76" fmla="+- 0 1129 1002"/>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4" y="17"/>
                                  </a:lnTo>
                                  <a:lnTo>
                                    <a:pt x="126" y="17"/>
                                  </a:lnTo>
                                  <a:lnTo>
                                    <a:pt x="130" y="19"/>
                                  </a:lnTo>
                                  <a:lnTo>
                                    <a:pt x="142"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3"/>
                        <wpg:cNvGrpSpPr>
                          <a:grpSpLocks/>
                        </wpg:cNvGrpSpPr>
                        <wpg:grpSpPr bwMode="auto">
                          <a:xfrm>
                            <a:off x="1189" y="-626"/>
                            <a:ext cx="97" cy="161"/>
                            <a:chOff x="1189" y="-626"/>
                            <a:chExt cx="97" cy="161"/>
                          </a:xfrm>
                        </wpg:grpSpPr>
                        <wps:wsp>
                          <wps:cNvPr id="54" name="Freeform 34"/>
                          <wps:cNvSpPr>
                            <a:spLocks/>
                          </wps:cNvSpPr>
                          <wps:spPr bwMode="auto">
                            <a:xfrm>
                              <a:off x="1189" y="-626"/>
                              <a:ext cx="97" cy="161"/>
                            </a:xfrm>
                            <a:custGeom>
                              <a:avLst/>
                              <a:gdLst>
                                <a:gd name="T0" fmla="+- 0 1287 1189"/>
                                <a:gd name="T1" fmla="*/ T0 w 97"/>
                                <a:gd name="T2" fmla="+- 0 -465 -626"/>
                                <a:gd name="T3" fmla="*/ -465 h 161"/>
                                <a:gd name="T4" fmla="+- 0 1189 1189"/>
                                <a:gd name="T5" fmla="*/ T4 w 97"/>
                                <a:gd name="T6" fmla="+- 0 -465 -626"/>
                                <a:gd name="T7" fmla="*/ -465 h 161"/>
                                <a:gd name="T8" fmla="+- 0 1189 1189"/>
                                <a:gd name="T9" fmla="*/ T8 w 97"/>
                                <a:gd name="T10" fmla="+- 0 -626 -626"/>
                                <a:gd name="T11" fmla="*/ -626 h 161"/>
                                <a:gd name="T12" fmla="+- 0 1213 1189"/>
                                <a:gd name="T13" fmla="*/ T12 w 97"/>
                                <a:gd name="T14" fmla="+- 0 -626 -626"/>
                                <a:gd name="T15" fmla="*/ -626 h 161"/>
                                <a:gd name="T16" fmla="+- 0 1213 1189"/>
                                <a:gd name="T17" fmla="*/ T16 w 97"/>
                                <a:gd name="T18" fmla="+- 0 -483 -626"/>
                                <a:gd name="T19" fmla="*/ -483 h 161"/>
                                <a:gd name="T20" fmla="+- 0 1287 1189"/>
                                <a:gd name="T21" fmla="*/ T20 w 97"/>
                                <a:gd name="T22" fmla="+- 0 -483 -626"/>
                                <a:gd name="T23" fmla="*/ -483 h 161"/>
                                <a:gd name="T24" fmla="+- 0 1287 1189"/>
                                <a:gd name="T25" fmla="*/ T24 w 97"/>
                                <a:gd name="T26" fmla="+- 0 -465 -626"/>
                                <a:gd name="T27" fmla="*/ -465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1"/>
                                  </a:moveTo>
                                  <a:lnTo>
                                    <a:pt x="0" y="161"/>
                                  </a:lnTo>
                                  <a:lnTo>
                                    <a:pt x="0" y="0"/>
                                  </a:lnTo>
                                  <a:lnTo>
                                    <a:pt x="24" y="0"/>
                                  </a:lnTo>
                                  <a:lnTo>
                                    <a:pt x="24" y="143"/>
                                  </a:lnTo>
                                  <a:lnTo>
                                    <a:pt x="98" y="143"/>
                                  </a:lnTo>
                                  <a:lnTo>
                                    <a:pt x="98"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79C84" id="Group 32" o:spid="_x0000_s1026" style="position:absolute;margin-left:18.2pt;margin-top:-31.95pt;width:46.6pt;height:9.3pt;z-index:-251659264;mso-position-horizontal-relative:page" coordorigin="364,-639"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">
                <v:group id="Group 49" o:spid="_x0000_s1027" style="position:absolute;left:373;top:-630;width:101;height:168" coordorigin="373,-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28"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" path="m90,151r-34,l63,149,74,139r3,-6l77,121,24,80,14,73,3,59,1,51,1,35,39,,50,,69,2,90,6r,11l42,17r-7,3l25,29r-2,5l23,43,78,83r10,8l93,98r6,7l101,113r,22l96,146r-6,5e" fillcolor="#231f20" stroked="f">
                    <v:path arrowok="t" o:connecttype="custom" o:connectlocs="90,-479;56,-479;63,-481;74,-491;77,-497;77,-509;24,-550;14,-557;3,-571;1,-579;1,-595;39,-630;50,-630;69,-628;90,-624;90,-613;42,-613;35,-610;25,-601;23,-596;23,-587;78,-547;88,-539;93,-532;99,-525;101,-517;101,-495;96,-484;90,-479" o:connectangles="0,0,0,0,0,0,0,0,0,0,0,0,0,0,0,0,0,0,0,0,0,0,0,0,0,0,0,0,0"/>
                  </v:shape>
                  <v:shape id="Freeform 51" o:spid="_x0000_s1029"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" path="m91,27l78,22,70,20,61,18,56,17r34,l91,27e" fillcolor="#231f20" stroked="f">
                    <v:path arrowok="t" o:connecttype="custom" o:connectlocs="91,-603;78,-608;70,-610;61,-612;56,-613;90,-613;91,-603" o:connectangles="0,0,0,0,0,0,0"/>
                  </v:shape>
                  <v:shape id="Freeform 50" o:spid="_x0000_s1030"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" path="m37,168r-6,l20,167r-9,-2l,161,,139r13,6l23,148r12,3l41,151r49,l86,155r-15,9l50,168r-13,e" fillcolor="#231f20" stroked="f">
                    <v:path arrowok="t" o:connecttype="custom" o:connectlocs="37,-462;31,-462;20,-463;11,-465;0,-469;0,-491;13,-485;23,-482;35,-479;41,-479;90,-479;86,-475;71,-466;50,-462;37,-462" o:connectangles="0,0,0,0,0,0,0,0,0,0,0,0,0,0,0"/>
                  </v:shape>
                </v:group>
                <v:group id="Group 45" o:spid="_x0000_s1031" style="position:absolute;left:496;top:-629;width:134;height:167" coordorigin="496,-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8" o:spid="_x0000_s1032"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" path="m88,167r-7,l58,165,4,112,,92,2,67,47,5,90,r20,2l127,5r4,11l82,16,60,20,43,30,32,49,27,68r,27l73,149r17,1l135,150r,5l94,167r-6,e" fillcolor="#231f20" stroked="f">
                    <v:path arrowok="t" o:connecttype="custom" o:connectlocs="88,-462;81,-462;58,-464;4,-517;0,-537;2,-562;47,-624;90,-629;110,-627;127,-624;131,-613;82,-613;60,-609;43,-599;32,-580;27,-561;27,-534;73,-480;90,-479;135,-479;135,-474;94,-462;88,-462" o:connectangles="0,0,0,0,0,0,0,0,0,0,0,0,0,0,0,0,0,0,0,0,0,0,0"/>
                  </v:shape>
                  <v:shape id="Freeform 47" o:spid="_x0000_s1033"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" path="m134,28l118,22,106,19,94,17,88,16r43,l134,28e" fillcolor="#231f20" stroked="f">
                    <v:path arrowok="t" o:connecttype="custom" o:connectlocs="134,-601;118,-607;106,-610;94,-612;88,-613;131,-613;134,-601" o:connectangles="0,0,0,0,0,0,0"/>
                  </v:shape>
                  <v:shape id="Freeform 46" o:spid="_x0000_s1034"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" path="m135,150r-45,l95,149r10,-1l110,146r11,-3l127,140r8,-4l135,150e" fillcolor="#231f20" stroked="f">
                    <v:path arrowok="t" o:connecttype="custom" o:connectlocs="135,-479;90,-479;95,-480;105,-481;110,-483;121,-486;127,-489;135,-493;135,-479" o:connectangles="0,0,0,0,0,0,0,0,0"/>
                  </v:shape>
                </v:group>
                <v:group id="Group 41" o:spid="_x0000_s1035" style="position:absolute;left:665;top:-626;width:126;height:161" coordorigin="665,-626"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36"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" path="m23,161l,161,,,23,r,68l125,68r,17l23,85r,76e" fillcolor="#231f20" stroked="f">
                    <v:path arrowok="t" o:connecttype="custom" o:connectlocs="23,-465;0,-465;0,-626;23,-626;23,-558;125,-558;125,-541;23,-541;23,-465" o:connectangles="0,0,0,0,0,0,0,0,0"/>
                  </v:shape>
                  <v:shape id="Freeform 43" o:spid="_x0000_s1037"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" path="m125,68r-23,l102,r23,l125,68e" fillcolor="#231f20" stroked="f">
                    <v:path arrowok="t" o:connecttype="custom" o:connectlocs="125,-558;102,-558;102,-626;125,-626;125,-558" o:connectangles="0,0,0,0,0"/>
                  </v:shape>
                  <v:shape id="Freeform 42" o:spid="_x0000_s1038"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" path="m125,161r-23,l102,85r23,l125,161e" fillcolor="#231f20" stroked="f">
                    <v:path arrowok="t" o:connecttype="custom" o:connectlocs="125,-465;102,-465;102,-541;125,-541;125,-465" o:connectangles="0,0,0,0,0"/>
                  </v:shape>
                </v:group>
                <v:group id="Group 38" o:spid="_x0000_s1039" style="position:absolute;left:824;top:-629;width:154;height:168" coordorigin="824,-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40"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" path="m77,167l10,130,,91,1,67,49,4,67,,92,1r18,4l126,17r-43,l60,19,44,28,32,46,26,65r,28l69,150r8,l127,150r-1,1l106,162r-18,5l77,167e" fillcolor="#231f20" stroked="f">
                    <v:path arrowok="t" o:connecttype="custom" o:connectlocs="77,-462;10,-499;0,-538;1,-562;49,-625;67,-629;92,-628;110,-624;126,-612;83,-612;60,-610;44,-601;32,-583;26,-564;26,-536;69,-479;77,-479;127,-479;126,-478;106,-467;88,-462;77,-462" o:connectangles="0,0,0,0,0,0,0,0,0,0,0,0,0,0,0,0,0,0,0,0,0,0"/>
                  </v:shape>
                  <v:shape id="Freeform 39" o:spid="_x0000_s1041"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" path="m127,150r-50,l98,146r16,-11l124,118r5,-20l128,71,124,51,118,37,102,23,83,17r43,l129,19r12,13l150,54r4,18l153,97r-3,18l138,138r-11,12e" fillcolor="#231f20" stroked="f">
                    <v:path arrowok="t" o:connecttype="custom" o:connectlocs="127,-479;77,-479;98,-483;114,-494;124,-511;129,-531;128,-558;124,-578;118,-592;102,-606;83,-612;126,-612;129,-610;141,-597;150,-575;154,-557;153,-532;150,-514;138,-491;127,-479" o:connectangles="0,0,0,0,0,0,0,0,0,0,0,0,0,0,0,0,0,0,0,0"/>
                  </v:shape>
                </v:group>
                <v:group id="Group 35" o:spid="_x0000_s1042" style="position:absolute;left:1002;top:-629;width:154;height:168" coordorigin="1002,-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43"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" path="m77,167l10,130,,91,1,67,49,4,67,,92,1r18,4l126,17r-42,l60,19,44,28,32,46,26,65r,28l69,150r8,l127,150r,1l106,162r-18,5l77,167e" fillcolor="#231f20" stroked="f">
                    <v:path arrowok="t" o:connecttype="custom" o:connectlocs="77,-462;10,-499;0,-538;1,-562;49,-625;67,-629;92,-628;110,-624;126,-612;84,-612;60,-610;44,-601;32,-583;26,-564;26,-536;69,-479;77,-479;127,-479;127,-478;106,-467;88,-462;77,-462" o:connectangles="0,0,0,0,0,0,0,0,0,0,0,0,0,0,0,0,0,0,0,0,0,0"/>
                  </v:shape>
                  <v:shape id="Freeform 36" o:spid="_x0000_s1044"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" path="m127,150r-50,l98,146r16,-11l124,118r5,-20l128,71,124,51,118,37,102,23,84,17r42,l130,19r12,13l150,54r4,18l153,97r-3,18l138,138r-11,12e" fillcolor="#231f20" stroked="f">
                    <v:path arrowok="t" o:connecttype="custom" o:connectlocs="127,-479;77,-479;98,-483;114,-494;124,-511;129,-531;128,-558;124,-578;118,-592;102,-606;84,-612;126,-612;130,-610;142,-597;150,-575;154,-557;153,-532;150,-514;138,-491;127,-479" o:connectangles="0,0,0,0,0,0,0,0,0,0,0,0,0,0,0,0,0,0,0,0"/>
                  </v:shape>
                </v:group>
                <v:group id="Group 33" o:spid="_x0000_s1045" style="position:absolute;left:1189;top:-626;width:97;height:161" coordorigin="1189,-626"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4" o:spid="_x0000_s1046" style="position:absolute;left:1189;top:-626;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" path="m98,161l,161,,,24,r,143l98,143r,18e" fillcolor="#231f20" stroked="f">
                    <v:path arrowok="t" o:connecttype="custom" o:connectlocs="98,-465;0,-465;0,-626;24,-626;24,-483;98,-483;98,-465" o:connectangles="0,0,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14:anchorId="25A941D5" wp14:editId="694F50AF">
                <wp:simplePos x="0" y="0"/>
                <wp:positionH relativeFrom="page">
                  <wp:posOffset>873125</wp:posOffset>
                </wp:positionH>
                <wp:positionV relativeFrom="paragraph">
                  <wp:posOffset>-405765</wp:posOffset>
                </wp:positionV>
                <wp:extent cx="645160" cy="118110"/>
                <wp:effectExtent l="0" t="1905" r="0" b="381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5" y="-639"/>
                          <a:chExt cx="1016" cy="186"/>
                        </a:xfrm>
                      </wpg:grpSpPr>
                      <wpg:grpSp>
                        <wpg:cNvPr id="9" name="Group 29"/>
                        <wpg:cNvGrpSpPr>
                          <a:grpSpLocks/>
                        </wpg:cNvGrpSpPr>
                        <wpg:grpSpPr bwMode="auto">
                          <a:xfrm>
                            <a:off x="1384" y="-626"/>
                            <a:ext cx="139" cy="161"/>
                            <a:chOff x="1384" y="-626"/>
                            <a:chExt cx="139" cy="161"/>
                          </a:xfrm>
                        </wpg:grpSpPr>
                        <wps:wsp>
                          <wps:cNvPr id="10" name="Freeform 31"/>
                          <wps:cNvSpPr>
                            <a:spLocks/>
                          </wps:cNvSpPr>
                          <wps:spPr bwMode="auto">
                            <a:xfrm>
                              <a:off x="1384" y="-626"/>
                              <a:ext cx="139" cy="161"/>
                            </a:xfrm>
                            <a:custGeom>
                              <a:avLst/>
                              <a:gdLst>
                                <a:gd name="T0" fmla="+- 0 1384 1384"/>
                                <a:gd name="T1" fmla="*/ T0 w 139"/>
                                <a:gd name="T2" fmla="+- 0 -465 -626"/>
                                <a:gd name="T3" fmla="*/ -465 h 161"/>
                                <a:gd name="T4" fmla="+- 0 1384 1384"/>
                                <a:gd name="T5" fmla="*/ T4 w 139"/>
                                <a:gd name="T6" fmla="+- 0 -626 -626"/>
                                <a:gd name="T7" fmla="*/ -626 h 161"/>
                                <a:gd name="T8" fmla="+- 0 1439 1384"/>
                                <a:gd name="T9" fmla="*/ T8 w 139"/>
                                <a:gd name="T10" fmla="+- 0 -626 -626"/>
                                <a:gd name="T11" fmla="*/ -626 h 161"/>
                                <a:gd name="T12" fmla="+- 0 1463 1384"/>
                                <a:gd name="T13" fmla="*/ T12 w 139"/>
                                <a:gd name="T14" fmla="+- 0 -625 -626"/>
                                <a:gd name="T15" fmla="*/ -625 h 161"/>
                                <a:gd name="T16" fmla="+- 0 1481 1384"/>
                                <a:gd name="T17" fmla="*/ T16 w 139"/>
                                <a:gd name="T18" fmla="+- 0 -620 -626"/>
                                <a:gd name="T19" fmla="*/ -620 h 161"/>
                                <a:gd name="T20" fmla="+- 0 1498 1384"/>
                                <a:gd name="T21" fmla="*/ T20 w 139"/>
                                <a:gd name="T22" fmla="+- 0 -609 -626"/>
                                <a:gd name="T23" fmla="*/ -609 h 161"/>
                                <a:gd name="T24" fmla="+- 0 1408 1384"/>
                                <a:gd name="T25" fmla="*/ T24 w 139"/>
                                <a:gd name="T26" fmla="+- 0 -609 -626"/>
                                <a:gd name="T27" fmla="*/ -609 h 161"/>
                                <a:gd name="T28" fmla="+- 0 1408 1384"/>
                                <a:gd name="T29" fmla="*/ T28 w 139"/>
                                <a:gd name="T30" fmla="+- 0 -483 -626"/>
                                <a:gd name="T31" fmla="*/ -483 h 161"/>
                                <a:gd name="T32" fmla="+- 0 1495 1384"/>
                                <a:gd name="T33" fmla="*/ T32 w 139"/>
                                <a:gd name="T34" fmla="+- 0 -483 -626"/>
                                <a:gd name="T35" fmla="*/ -483 h 161"/>
                                <a:gd name="T36" fmla="+- 0 1493 1384"/>
                                <a:gd name="T37" fmla="*/ T36 w 139"/>
                                <a:gd name="T38" fmla="+- 0 -481 -626"/>
                                <a:gd name="T39" fmla="*/ -481 h 161"/>
                                <a:gd name="T40" fmla="+- 0 1475 1384"/>
                                <a:gd name="T41" fmla="*/ T40 w 139"/>
                                <a:gd name="T42" fmla="+- 0 -471 -626"/>
                                <a:gd name="T43" fmla="*/ -471 h 161"/>
                                <a:gd name="T44" fmla="+- 0 1456 1384"/>
                                <a:gd name="T45" fmla="*/ T44 w 139"/>
                                <a:gd name="T46" fmla="+- 0 -466 -626"/>
                                <a:gd name="T47" fmla="*/ -466 h 161"/>
                                <a:gd name="T48" fmla="+- 0 1384 1384"/>
                                <a:gd name="T49" fmla="*/ T48 w 139"/>
                                <a:gd name="T50" fmla="+- 0 -465 -626"/>
                                <a:gd name="T51"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1"/>
                                  </a:moveTo>
                                  <a:lnTo>
                                    <a:pt x="0" y="0"/>
                                  </a:lnTo>
                                  <a:lnTo>
                                    <a:pt x="55" y="0"/>
                                  </a:lnTo>
                                  <a:lnTo>
                                    <a:pt x="79" y="1"/>
                                  </a:lnTo>
                                  <a:lnTo>
                                    <a:pt x="97" y="6"/>
                                  </a:lnTo>
                                  <a:lnTo>
                                    <a:pt x="114" y="17"/>
                                  </a:lnTo>
                                  <a:lnTo>
                                    <a:pt x="24" y="17"/>
                                  </a:lnTo>
                                  <a:lnTo>
                                    <a:pt x="24" y="143"/>
                                  </a:lnTo>
                                  <a:lnTo>
                                    <a:pt x="111" y="143"/>
                                  </a:lnTo>
                                  <a:lnTo>
                                    <a:pt x="109" y="145"/>
                                  </a:lnTo>
                                  <a:lnTo>
                                    <a:pt x="91" y="155"/>
                                  </a:lnTo>
                                  <a:lnTo>
                                    <a:pt x="72" y="160"/>
                                  </a:lnTo>
                                  <a:lnTo>
                                    <a:pt x="0"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384" y="-626"/>
                              <a:ext cx="139" cy="161"/>
                            </a:xfrm>
                            <a:custGeom>
                              <a:avLst/>
                              <a:gdLst>
                                <a:gd name="T0" fmla="+- 0 1495 1384"/>
                                <a:gd name="T1" fmla="*/ T0 w 139"/>
                                <a:gd name="T2" fmla="+- 0 -483 -626"/>
                                <a:gd name="T3" fmla="*/ -483 h 161"/>
                                <a:gd name="T4" fmla="+- 0 1453 1384"/>
                                <a:gd name="T5" fmla="*/ T4 w 139"/>
                                <a:gd name="T6" fmla="+- 0 -483 -626"/>
                                <a:gd name="T7" fmla="*/ -483 h 161"/>
                                <a:gd name="T8" fmla="+- 0 1465 1384"/>
                                <a:gd name="T9" fmla="*/ T8 w 139"/>
                                <a:gd name="T10" fmla="+- 0 -485 -626"/>
                                <a:gd name="T11" fmla="*/ -485 h 161"/>
                                <a:gd name="T12" fmla="+- 0 1481 1384"/>
                                <a:gd name="T13" fmla="*/ T12 w 139"/>
                                <a:gd name="T14" fmla="+- 0 -495 -626"/>
                                <a:gd name="T15" fmla="*/ -495 h 161"/>
                                <a:gd name="T16" fmla="+- 0 1487 1384"/>
                                <a:gd name="T17" fmla="*/ T16 w 139"/>
                                <a:gd name="T18" fmla="+- 0 -502 -626"/>
                                <a:gd name="T19" fmla="*/ -502 h 161"/>
                                <a:gd name="T20" fmla="+- 0 1496 1384"/>
                                <a:gd name="T21" fmla="*/ T20 w 139"/>
                                <a:gd name="T22" fmla="+- 0 -523 -626"/>
                                <a:gd name="T23" fmla="*/ -523 h 161"/>
                                <a:gd name="T24" fmla="+- 0 1498 1384"/>
                                <a:gd name="T25" fmla="*/ T24 w 139"/>
                                <a:gd name="T26" fmla="+- 0 -535 -626"/>
                                <a:gd name="T27" fmla="*/ -535 h 161"/>
                                <a:gd name="T28" fmla="+- 0 1498 1384"/>
                                <a:gd name="T29" fmla="*/ T28 w 139"/>
                                <a:gd name="T30" fmla="+- 0 -559 -626"/>
                                <a:gd name="T31" fmla="*/ -559 h 161"/>
                                <a:gd name="T32" fmla="+- 0 1459 1384"/>
                                <a:gd name="T33" fmla="*/ T32 w 139"/>
                                <a:gd name="T34" fmla="+- 0 -606 -626"/>
                                <a:gd name="T35" fmla="*/ -606 h 161"/>
                                <a:gd name="T36" fmla="+- 0 1408 1384"/>
                                <a:gd name="T37" fmla="*/ T36 w 139"/>
                                <a:gd name="T38" fmla="+- 0 -609 -626"/>
                                <a:gd name="T39" fmla="*/ -609 h 161"/>
                                <a:gd name="T40" fmla="+- 0 1498 1384"/>
                                <a:gd name="T41" fmla="*/ T40 w 139"/>
                                <a:gd name="T42" fmla="+- 0 -609 -626"/>
                                <a:gd name="T43" fmla="*/ -609 h 161"/>
                                <a:gd name="T44" fmla="+- 0 1500 1384"/>
                                <a:gd name="T45" fmla="*/ T44 w 139"/>
                                <a:gd name="T46" fmla="+- 0 -608 -626"/>
                                <a:gd name="T47" fmla="*/ -608 h 161"/>
                                <a:gd name="T48" fmla="+- 0 1512 1384"/>
                                <a:gd name="T49" fmla="*/ T48 w 139"/>
                                <a:gd name="T50" fmla="+- 0 -594 -626"/>
                                <a:gd name="T51" fmla="*/ -594 h 161"/>
                                <a:gd name="T52" fmla="+- 0 1520 1384"/>
                                <a:gd name="T53" fmla="*/ T52 w 139"/>
                                <a:gd name="T54" fmla="+- 0 -575 -626"/>
                                <a:gd name="T55" fmla="*/ -575 h 161"/>
                                <a:gd name="T56" fmla="+- 0 1523 1384"/>
                                <a:gd name="T57" fmla="*/ T56 w 139"/>
                                <a:gd name="T58" fmla="+- 0 -555 -626"/>
                                <a:gd name="T59" fmla="*/ -555 h 161"/>
                                <a:gd name="T60" fmla="+- 0 1521 1384"/>
                                <a:gd name="T61" fmla="*/ T60 w 139"/>
                                <a:gd name="T62" fmla="+- 0 -533 -626"/>
                                <a:gd name="T63" fmla="*/ -533 h 161"/>
                                <a:gd name="T64" fmla="+- 0 1517 1384"/>
                                <a:gd name="T65" fmla="*/ T64 w 139"/>
                                <a:gd name="T66" fmla="+- 0 -514 -626"/>
                                <a:gd name="T67" fmla="*/ -514 h 161"/>
                                <a:gd name="T68" fmla="+- 0 1506 1384"/>
                                <a:gd name="T69" fmla="*/ T68 w 139"/>
                                <a:gd name="T70" fmla="+- 0 -494 -626"/>
                                <a:gd name="T71" fmla="*/ -494 h 161"/>
                                <a:gd name="T72" fmla="+- 0 1495 1384"/>
                                <a:gd name="T73" fmla="*/ T72 w 139"/>
                                <a:gd name="T74" fmla="+- 0 -483 -626"/>
                                <a:gd name="T75" fmla="*/ -48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1"/>
                                  </a:lnTo>
                                  <a:lnTo>
                                    <a:pt x="137" y="93"/>
                                  </a:lnTo>
                                  <a:lnTo>
                                    <a:pt x="133" y="112"/>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7"/>
                        <wpg:cNvGrpSpPr>
                          <a:grpSpLocks/>
                        </wpg:cNvGrpSpPr>
                        <wpg:grpSpPr bwMode="auto">
                          <a:xfrm>
                            <a:off x="1568" y="-626"/>
                            <a:ext cx="2" cy="161"/>
                            <a:chOff x="1568" y="-626"/>
                            <a:chExt cx="2" cy="161"/>
                          </a:xfrm>
                        </wpg:grpSpPr>
                        <wps:wsp>
                          <wps:cNvPr id="13" name="Freeform 28"/>
                          <wps:cNvSpPr>
                            <a:spLocks/>
                          </wps:cNvSpPr>
                          <wps:spPr bwMode="auto">
                            <a:xfrm>
                              <a:off x="1568"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1612" y="-630"/>
                            <a:ext cx="101" cy="168"/>
                            <a:chOff x="1612" y="-630"/>
                            <a:chExt cx="101" cy="168"/>
                          </a:xfrm>
                        </wpg:grpSpPr>
                        <wps:wsp>
                          <wps:cNvPr id="15" name="Freeform 26"/>
                          <wps:cNvSpPr>
                            <a:spLocks/>
                          </wps:cNvSpPr>
                          <wps:spPr bwMode="auto">
                            <a:xfrm>
                              <a:off x="1612" y="-630"/>
                              <a:ext cx="101" cy="168"/>
                            </a:xfrm>
                            <a:custGeom>
                              <a:avLst/>
                              <a:gdLst>
                                <a:gd name="T0" fmla="+- 0 1702 1612"/>
                                <a:gd name="T1" fmla="*/ T0 w 101"/>
                                <a:gd name="T2" fmla="+- 0 -479 -630"/>
                                <a:gd name="T3" fmla="*/ -479 h 168"/>
                                <a:gd name="T4" fmla="+- 0 1668 1612"/>
                                <a:gd name="T5" fmla="*/ T4 w 101"/>
                                <a:gd name="T6" fmla="+- 0 -479 -630"/>
                                <a:gd name="T7" fmla="*/ -479 h 168"/>
                                <a:gd name="T8" fmla="+- 0 1676 1612"/>
                                <a:gd name="T9" fmla="*/ T8 w 101"/>
                                <a:gd name="T10" fmla="+- 0 -481 -630"/>
                                <a:gd name="T11" fmla="*/ -481 h 168"/>
                                <a:gd name="T12" fmla="+- 0 1687 1612"/>
                                <a:gd name="T13" fmla="*/ T12 w 101"/>
                                <a:gd name="T14" fmla="+- 0 -491 -630"/>
                                <a:gd name="T15" fmla="*/ -491 h 168"/>
                                <a:gd name="T16" fmla="+- 0 1689 1612"/>
                                <a:gd name="T17" fmla="*/ T16 w 101"/>
                                <a:gd name="T18" fmla="+- 0 -497 -630"/>
                                <a:gd name="T19" fmla="*/ -497 h 168"/>
                                <a:gd name="T20" fmla="+- 0 1689 1612"/>
                                <a:gd name="T21" fmla="*/ T20 w 101"/>
                                <a:gd name="T22" fmla="+- 0 -509 -630"/>
                                <a:gd name="T23" fmla="*/ -509 h 168"/>
                                <a:gd name="T24" fmla="+- 0 1636 1612"/>
                                <a:gd name="T25" fmla="*/ T24 w 101"/>
                                <a:gd name="T26" fmla="+- 0 -550 -630"/>
                                <a:gd name="T27" fmla="*/ -550 h 168"/>
                                <a:gd name="T28" fmla="+- 0 1626 1612"/>
                                <a:gd name="T29" fmla="*/ T28 w 101"/>
                                <a:gd name="T30" fmla="+- 0 -557 -630"/>
                                <a:gd name="T31" fmla="*/ -557 h 168"/>
                                <a:gd name="T32" fmla="+- 0 1616 1612"/>
                                <a:gd name="T33" fmla="*/ T32 w 101"/>
                                <a:gd name="T34" fmla="+- 0 -571 -630"/>
                                <a:gd name="T35" fmla="*/ -571 h 168"/>
                                <a:gd name="T36" fmla="+- 0 1613 1612"/>
                                <a:gd name="T37" fmla="*/ T36 w 101"/>
                                <a:gd name="T38" fmla="+- 0 -579 -630"/>
                                <a:gd name="T39" fmla="*/ -579 h 168"/>
                                <a:gd name="T40" fmla="+- 0 1613 1612"/>
                                <a:gd name="T41" fmla="*/ T40 w 101"/>
                                <a:gd name="T42" fmla="+- 0 -595 -630"/>
                                <a:gd name="T43" fmla="*/ -595 h 168"/>
                                <a:gd name="T44" fmla="+- 0 1652 1612"/>
                                <a:gd name="T45" fmla="*/ T44 w 101"/>
                                <a:gd name="T46" fmla="+- 0 -630 -630"/>
                                <a:gd name="T47" fmla="*/ -630 h 168"/>
                                <a:gd name="T48" fmla="+- 0 1663 1612"/>
                                <a:gd name="T49" fmla="*/ T48 w 101"/>
                                <a:gd name="T50" fmla="+- 0 -630 -630"/>
                                <a:gd name="T51" fmla="*/ -630 h 168"/>
                                <a:gd name="T52" fmla="+- 0 1682 1612"/>
                                <a:gd name="T53" fmla="*/ T52 w 101"/>
                                <a:gd name="T54" fmla="+- 0 -628 -630"/>
                                <a:gd name="T55" fmla="*/ -628 h 168"/>
                                <a:gd name="T56" fmla="+- 0 1702 1612"/>
                                <a:gd name="T57" fmla="*/ T56 w 101"/>
                                <a:gd name="T58" fmla="+- 0 -624 -630"/>
                                <a:gd name="T59" fmla="*/ -624 h 168"/>
                                <a:gd name="T60" fmla="+- 0 1703 1612"/>
                                <a:gd name="T61" fmla="*/ T60 w 101"/>
                                <a:gd name="T62" fmla="+- 0 -613 -630"/>
                                <a:gd name="T63" fmla="*/ -613 h 168"/>
                                <a:gd name="T64" fmla="+- 0 1654 1612"/>
                                <a:gd name="T65" fmla="*/ T64 w 101"/>
                                <a:gd name="T66" fmla="+- 0 -613 -630"/>
                                <a:gd name="T67" fmla="*/ -613 h 168"/>
                                <a:gd name="T68" fmla="+- 0 1647 1612"/>
                                <a:gd name="T69" fmla="*/ T68 w 101"/>
                                <a:gd name="T70" fmla="+- 0 -610 -630"/>
                                <a:gd name="T71" fmla="*/ -610 h 168"/>
                                <a:gd name="T72" fmla="+- 0 1638 1612"/>
                                <a:gd name="T73" fmla="*/ T72 w 101"/>
                                <a:gd name="T74" fmla="+- 0 -601 -630"/>
                                <a:gd name="T75" fmla="*/ -601 h 168"/>
                                <a:gd name="T76" fmla="+- 0 1635 1612"/>
                                <a:gd name="T77" fmla="*/ T76 w 101"/>
                                <a:gd name="T78" fmla="+- 0 -596 -630"/>
                                <a:gd name="T79" fmla="*/ -596 h 168"/>
                                <a:gd name="T80" fmla="+- 0 1635 1612"/>
                                <a:gd name="T81" fmla="*/ T80 w 101"/>
                                <a:gd name="T82" fmla="+- 0 -587 -630"/>
                                <a:gd name="T83" fmla="*/ -587 h 168"/>
                                <a:gd name="T84" fmla="+- 0 1690 1612"/>
                                <a:gd name="T85" fmla="*/ T84 w 101"/>
                                <a:gd name="T86" fmla="+- 0 -547 -630"/>
                                <a:gd name="T87" fmla="*/ -547 h 168"/>
                                <a:gd name="T88" fmla="+- 0 1701 1612"/>
                                <a:gd name="T89" fmla="*/ T88 w 101"/>
                                <a:gd name="T90" fmla="+- 0 -539 -630"/>
                                <a:gd name="T91" fmla="*/ -539 h 168"/>
                                <a:gd name="T92" fmla="+- 0 1706 1612"/>
                                <a:gd name="T93" fmla="*/ T92 w 101"/>
                                <a:gd name="T94" fmla="+- 0 -532 -630"/>
                                <a:gd name="T95" fmla="*/ -532 h 168"/>
                                <a:gd name="T96" fmla="+- 0 1711 1612"/>
                                <a:gd name="T97" fmla="*/ T96 w 101"/>
                                <a:gd name="T98" fmla="+- 0 -525 -630"/>
                                <a:gd name="T99" fmla="*/ -525 h 168"/>
                                <a:gd name="T100" fmla="+- 0 1714 1612"/>
                                <a:gd name="T101" fmla="*/ T100 w 101"/>
                                <a:gd name="T102" fmla="+- 0 -517 -630"/>
                                <a:gd name="T103" fmla="*/ -517 h 168"/>
                                <a:gd name="T104" fmla="+- 0 1714 1612"/>
                                <a:gd name="T105" fmla="*/ T104 w 101"/>
                                <a:gd name="T106" fmla="+- 0 -495 -630"/>
                                <a:gd name="T107" fmla="*/ -495 h 168"/>
                                <a:gd name="T108" fmla="+- 0 1709 1612"/>
                                <a:gd name="T109" fmla="*/ T108 w 101"/>
                                <a:gd name="T110" fmla="+- 0 -484 -630"/>
                                <a:gd name="T111" fmla="*/ -484 h 168"/>
                                <a:gd name="T112" fmla="+- 0 1702 1612"/>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1"/>
                                  </a:lnTo>
                                  <a:lnTo>
                                    <a:pt x="24" y="80"/>
                                  </a:lnTo>
                                  <a:lnTo>
                                    <a:pt x="14" y="73"/>
                                  </a:lnTo>
                                  <a:lnTo>
                                    <a:pt x="4" y="59"/>
                                  </a:lnTo>
                                  <a:lnTo>
                                    <a:pt x="1" y="51"/>
                                  </a:lnTo>
                                  <a:lnTo>
                                    <a:pt x="1" y="35"/>
                                  </a:lnTo>
                                  <a:lnTo>
                                    <a:pt x="40" y="0"/>
                                  </a:lnTo>
                                  <a:lnTo>
                                    <a:pt x="51" y="0"/>
                                  </a:lnTo>
                                  <a:lnTo>
                                    <a:pt x="70" y="2"/>
                                  </a:lnTo>
                                  <a:lnTo>
                                    <a:pt x="90" y="6"/>
                                  </a:lnTo>
                                  <a:lnTo>
                                    <a:pt x="91" y="17"/>
                                  </a:lnTo>
                                  <a:lnTo>
                                    <a:pt x="42" y="17"/>
                                  </a:lnTo>
                                  <a:lnTo>
                                    <a:pt x="35" y="20"/>
                                  </a:lnTo>
                                  <a:lnTo>
                                    <a:pt x="26" y="29"/>
                                  </a:lnTo>
                                  <a:lnTo>
                                    <a:pt x="23" y="34"/>
                                  </a:lnTo>
                                  <a:lnTo>
                                    <a:pt x="23" y="43"/>
                                  </a:lnTo>
                                  <a:lnTo>
                                    <a:pt x="78" y="83"/>
                                  </a:lnTo>
                                  <a:lnTo>
                                    <a:pt x="89" y="91"/>
                                  </a:lnTo>
                                  <a:lnTo>
                                    <a:pt x="94" y="98"/>
                                  </a:lnTo>
                                  <a:lnTo>
                                    <a:pt x="99" y="105"/>
                                  </a:lnTo>
                                  <a:lnTo>
                                    <a:pt x="102" y="113"/>
                                  </a:lnTo>
                                  <a:lnTo>
                                    <a:pt x="102" y="135"/>
                                  </a:lnTo>
                                  <a:lnTo>
                                    <a:pt x="97"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
                          <wps:cNvSpPr>
                            <a:spLocks/>
                          </wps:cNvSpPr>
                          <wps:spPr bwMode="auto">
                            <a:xfrm>
                              <a:off x="1612" y="-630"/>
                              <a:ext cx="101" cy="168"/>
                            </a:xfrm>
                            <a:custGeom>
                              <a:avLst/>
                              <a:gdLst>
                                <a:gd name="T0" fmla="+- 0 1703 1612"/>
                                <a:gd name="T1" fmla="*/ T0 w 101"/>
                                <a:gd name="T2" fmla="+- 0 -603 -630"/>
                                <a:gd name="T3" fmla="*/ -603 h 168"/>
                                <a:gd name="T4" fmla="+- 0 1691 1612"/>
                                <a:gd name="T5" fmla="*/ T4 w 101"/>
                                <a:gd name="T6" fmla="+- 0 -608 -630"/>
                                <a:gd name="T7" fmla="*/ -608 h 168"/>
                                <a:gd name="T8" fmla="+- 0 1682 1612"/>
                                <a:gd name="T9" fmla="*/ T8 w 101"/>
                                <a:gd name="T10" fmla="+- 0 -610 -630"/>
                                <a:gd name="T11" fmla="*/ -610 h 168"/>
                                <a:gd name="T12" fmla="+- 0 1673 1612"/>
                                <a:gd name="T13" fmla="*/ T12 w 101"/>
                                <a:gd name="T14" fmla="+- 0 -612 -630"/>
                                <a:gd name="T15" fmla="*/ -612 h 168"/>
                                <a:gd name="T16" fmla="+- 0 1668 1612"/>
                                <a:gd name="T17" fmla="*/ T16 w 101"/>
                                <a:gd name="T18" fmla="+- 0 -613 -630"/>
                                <a:gd name="T19" fmla="*/ -613 h 168"/>
                                <a:gd name="T20" fmla="+- 0 1703 1612"/>
                                <a:gd name="T21" fmla="*/ T20 w 101"/>
                                <a:gd name="T22" fmla="+- 0 -613 -630"/>
                                <a:gd name="T23" fmla="*/ -613 h 168"/>
                                <a:gd name="T24" fmla="+- 0 1703 1612"/>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20"/>
                                  </a:lnTo>
                                  <a:lnTo>
                                    <a:pt x="61" y="18"/>
                                  </a:lnTo>
                                  <a:lnTo>
                                    <a:pt x="56"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12" y="-630"/>
                              <a:ext cx="101" cy="168"/>
                            </a:xfrm>
                            <a:custGeom>
                              <a:avLst/>
                              <a:gdLst>
                                <a:gd name="T0" fmla="+- 0 1649 1612"/>
                                <a:gd name="T1" fmla="*/ T0 w 101"/>
                                <a:gd name="T2" fmla="+- 0 -462 -630"/>
                                <a:gd name="T3" fmla="*/ -462 h 168"/>
                                <a:gd name="T4" fmla="+- 0 1643 1612"/>
                                <a:gd name="T5" fmla="*/ T4 w 101"/>
                                <a:gd name="T6" fmla="+- 0 -462 -630"/>
                                <a:gd name="T7" fmla="*/ -462 h 168"/>
                                <a:gd name="T8" fmla="+- 0 1632 1612"/>
                                <a:gd name="T9" fmla="*/ T8 w 101"/>
                                <a:gd name="T10" fmla="+- 0 -463 -630"/>
                                <a:gd name="T11" fmla="*/ -463 h 168"/>
                                <a:gd name="T12" fmla="+- 0 1624 1612"/>
                                <a:gd name="T13" fmla="*/ T12 w 101"/>
                                <a:gd name="T14" fmla="+- 0 -465 -630"/>
                                <a:gd name="T15" fmla="*/ -465 h 168"/>
                                <a:gd name="T16" fmla="+- 0 1612 1612"/>
                                <a:gd name="T17" fmla="*/ T16 w 101"/>
                                <a:gd name="T18" fmla="+- 0 -469 -630"/>
                                <a:gd name="T19" fmla="*/ -469 h 168"/>
                                <a:gd name="T20" fmla="+- 0 1612 1612"/>
                                <a:gd name="T21" fmla="*/ T20 w 101"/>
                                <a:gd name="T22" fmla="+- 0 -491 -630"/>
                                <a:gd name="T23" fmla="*/ -491 h 168"/>
                                <a:gd name="T24" fmla="+- 0 1625 1612"/>
                                <a:gd name="T25" fmla="*/ T24 w 101"/>
                                <a:gd name="T26" fmla="+- 0 -485 -630"/>
                                <a:gd name="T27" fmla="*/ -485 h 168"/>
                                <a:gd name="T28" fmla="+- 0 1635 1612"/>
                                <a:gd name="T29" fmla="*/ T28 w 101"/>
                                <a:gd name="T30" fmla="+- 0 -482 -630"/>
                                <a:gd name="T31" fmla="*/ -482 h 168"/>
                                <a:gd name="T32" fmla="+- 0 1648 1612"/>
                                <a:gd name="T33" fmla="*/ T32 w 101"/>
                                <a:gd name="T34" fmla="+- 0 -479 -630"/>
                                <a:gd name="T35" fmla="*/ -479 h 168"/>
                                <a:gd name="T36" fmla="+- 0 1653 1612"/>
                                <a:gd name="T37" fmla="*/ T36 w 101"/>
                                <a:gd name="T38" fmla="+- 0 -479 -630"/>
                                <a:gd name="T39" fmla="*/ -479 h 168"/>
                                <a:gd name="T40" fmla="+- 0 1702 1612"/>
                                <a:gd name="T41" fmla="*/ T40 w 101"/>
                                <a:gd name="T42" fmla="+- 0 -479 -630"/>
                                <a:gd name="T43" fmla="*/ -479 h 168"/>
                                <a:gd name="T44" fmla="+- 0 1699 1612"/>
                                <a:gd name="T45" fmla="*/ T44 w 101"/>
                                <a:gd name="T46" fmla="+- 0 -475 -630"/>
                                <a:gd name="T47" fmla="*/ -475 h 168"/>
                                <a:gd name="T48" fmla="+- 0 1683 1612"/>
                                <a:gd name="T49" fmla="*/ T48 w 101"/>
                                <a:gd name="T50" fmla="+- 0 -466 -630"/>
                                <a:gd name="T51" fmla="*/ -466 h 168"/>
                                <a:gd name="T52" fmla="+- 0 1662 1612"/>
                                <a:gd name="T53" fmla="*/ T52 w 101"/>
                                <a:gd name="T54" fmla="+- 0 -462 -630"/>
                                <a:gd name="T55" fmla="*/ -462 h 168"/>
                                <a:gd name="T56" fmla="+- 0 1649 1612"/>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2" y="165"/>
                                  </a:lnTo>
                                  <a:lnTo>
                                    <a:pt x="0" y="161"/>
                                  </a:lnTo>
                                  <a:lnTo>
                                    <a:pt x="0" y="139"/>
                                  </a:lnTo>
                                  <a:lnTo>
                                    <a:pt x="13" y="145"/>
                                  </a:lnTo>
                                  <a:lnTo>
                                    <a:pt x="23" y="148"/>
                                  </a:lnTo>
                                  <a:lnTo>
                                    <a:pt x="36" y="151"/>
                                  </a:lnTo>
                                  <a:lnTo>
                                    <a:pt x="41" y="151"/>
                                  </a:lnTo>
                                  <a:lnTo>
                                    <a:pt x="90" y="151"/>
                                  </a:lnTo>
                                  <a:lnTo>
                                    <a:pt x="87"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1726" y="-626"/>
                            <a:ext cx="141" cy="161"/>
                            <a:chOff x="1726" y="-626"/>
                            <a:chExt cx="141" cy="161"/>
                          </a:xfrm>
                        </wpg:grpSpPr>
                        <wps:wsp>
                          <wps:cNvPr id="19" name="Freeform 22"/>
                          <wps:cNvSpPr>
                            <a:spLocks/>
                          </wps:cNvSpPr>
                          <wps:spPr bwMode="auto">
                            <a:xfrm>
                              <a:off x="1726" y="-626"/>
                              <a:ext cx="141" cy="161"/>
                            </a:xfrm>
                            <a:custGeom>
                              <a:avLst/>
                              <a:gdLst>
                                <a:gd name="T0" fmla="+- 0 1867 1726"/>
                                <a:gd name="T1" fmla="*/ T0 w 141"/>
                                <a:gd name="T2" fmla="+- 0 -609 -626"/>
                                <a:gd name="T3" fmla="*/ -609 h 161"/>
                                <a:gd name="T4" fmla="+- 0 1726 1726"/>
                                <a:gd name="T5" fmla="*/ T4 w 141"/>
                                <a:gd name="T6" fmla="+- 0 -609 -626"/>
                                <a:gd name="T7" fmla="*/ -609 h 161"/>
                                <a:gd name="T8" fmla="+- 0 1726 1726"/>
                                <a:gd name="T9" fmla="*/ T8 w 141"/>
                                <a:gd name="T10" fmla="+- 0 -626 -626"/>
                                <a:gd name="T11" fmla="*/ -626 h 161"/>
                                <a:gd name="T12" fmla="+- 0 1867 1726"/>
                                <a:gd name="T13" fmla="*/ T12 w 141"/>
                                <a:gd name="T14" fmla="+- 0 -626 -626"/>
                                <a:gd name="T15" fmla="*/ -626 h 161"/>
                                <a:gd name="T16" fmla="+- 0 1867 1726"/>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726" y="-626"/>
                              <a:ext cx="141" cy="161"/>
                            </a:xfrm>
                            <a:custGeom>
                              <a:avLst/>
                              <a:gdLst>
                                <a:gd name="T0" fmla="+- 0 1809 1726"/>
                                <a:gd name="T1" fmla="*/ T0 w 141"/>
                                <a:gd name="T2" fmla="+- 0 -465 -626"/>
                                <a:gd name="T3" fmla="*/ -465 h 161"/>
                                <a:gd name="T4" fmla="+- 0 1785 1726"/>
                                <a:gd name="T5" fmla="*/ T4 w 141"/>
                                <a:gd name="T6" fmla="+- 0 -465 -626"/>
                                <a:gd name="T7" fmla="*/ -465 h 161"/>
                                <a:gd name="T8" fmla="+- 0 1785 1726"/>
                                <a:gd name="T9" fmla="*/ T8 w 141"/>
                                <a:gd name="T10" fmla="+- 0 -609 -626"/>
                                <a:gd name="T11" fmla="*/ -609 h 161"/>
                                <a:gd name="T12" fmla="+- 0 1809 1726"/>
                                <a:gd name="T13" fmla="*/ T12 w 141"/>
                                <a:gd name="T14" fmla="+- 0 -609 -626"/>
                                <a:gd name="T15" fmla="*/ -609 h 161"/>
                                <a:gd name="T16" fmla="+- 0 1809 1726"/>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3" y="161"/>
                                  </a:moveTo>
                                  <a:lnTo>
                                    <a:pt x="59" y="161"/>
                                  </a:lnTo>
                                  <a:lnTo>
                                    <a:pt x="59" y="17"/>
                                  </a:lnTo>
                                  <a:lnTo>
                                    <a:pt x="83" y="17"/>
                                  </a:lnTo>
                                  <a:lnTo>
                                    <a:pt x="8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1890" y="-626"/>
                            <a:ext cx="122" cy="161"/>
                            <a:chOff x="1890" y="-626"/>
                            <a:chExt cx="122" cy="161"/>
                          </a:xfrm>
                        </wpg:grpSpPr>
                        <wps:wsp>
                          <wps:cNvPr id="22" name="Freeform 19"/>
                          <wps:cNvSpPr>
                            <a:spLocks/>
                          </wps:cNvSpPr>
                          <wps:spPr bwMode="auto">
                            <a:xfrm>
                              <a:off x="1890" y="-626"/>
                              <a:ext cx="122" cy="161"/>
                            </a:xfrm>
                            <a:custGeom>
                              <a:avLst/>
                              <a:gdLst>
                                <a:gd name="T0" fmla="+- 0 1914 1890"/>
                                <a:gd name="T1" fmla="*/ T0 w 122"/>
                                <a:gd name="T2" fmla="+- 0 -465 -626"/>
                                <a:gd name="T3" fmla="*/ -465 h 161"/>
                                <a:gd name="T4" fmla="+- 0 1890 1890"/>
                                <a:gd name="T5" fmla="*/ T4 w 122"/>
                                <a:gd name="T6" fmla="+- 0 -465 -626"/>
                                <a:gd name="T7" fmla="*/ -465 h 161"/>
                                <a:gd name="T8" fmla="+- 0 1890 1890"/>
                                <a:gd name="T9" fmla="*/ T8 w 122"/>
                                <a:gd name="T10" fmla="+- 0 -626 -626"/>
                                <a:gd name="T11" fmla="*/ -626 h 161"/>
                                <a:gd name="T12" fmla="+- 0 1941 1890"/>
                                <a:gd name="T13" fmla="*/ T12 w 122"/>
                                <a:gd name="T14" fmla="+- 0 -626 -626"/>
                                <a:gd name="T15" fmla="*/ -626 h 161"/>
                                <a:gd name="T16" fmla="+- 0 1964 1890"/>
                                <a:gd name="T17" fmla="*/ T16 w 122"/>
                                <a:gd name="T18" fmla="+- 0 -623 -626"/>
                                <a:gd name="T19" fmla="*/ -623 h 161"/>
                                <a:gd name="T20" fmla="+- 0 1979 1890"/>
                                <a:gd name="T21" fmla="*/ T20 w 122"/>
                                <a:gd name="T22" fmla="+- 0 -614 -626"/>
                                <a:gd name="T23" fmla="*/ -614 h 161"/>
                                <a:gd name="T24" fmla="+- 0 1983 1890"/>
                                <a:gd name="T25" fmla="*/ T24 w 122"/>
                                <a:gd name="T26" fmla="+- 0 -609 -626"/>
                                <a:gd name="T27" fmla="*/ -609 h 161"/>
                                <a:gd name="T28" fmla="+- 0 1914 1890"/>
                                <a:gd name="T29" fmla="*/ T28 w 122"/>
                                <a:gd name="T30" fmla="+- 0 -609 -626"/>
                                <a:gd name="T31" fmla="*/ -609 h 161"/>
                                <a:gd name="T32" fmla="+- 0 1914 1890"/>
                                <a:gd name="T33" fmla="*/ T32 w 122"/>
                                <a:gd name="T34" fmla="+- 0 -550 -626"/>
                                <a:gd name="T35" fmla="*/ -550 h 161"/>
                                <a:gd name="T36" fmla="+- 0 1973 1890"/>
                                <a:gd name="T37" fmla="*/ T36 w 122"/>
                                <a:gd name="T38" fmla="+- 0 -550 -626"/>
                                <a:gd name="T39" fmla="*/ -550 h 161"/>
                                <a:gd name="T40" fmla="+- 0 1971 1890"/>
                                <a:gd name="T41" fmla="*/ T40 w 122"/>
                                <a:gd name="T42" fmla="+- 0 -548 -626"/>
                                <a:gd name="T43" fmla="*/ -548 h 161"/>
                                <a:gd name="T44" fmla="+- 0 1964 1890"/>
                                <a:gd name="T45" fmla="*/ T44 w 122"/>
                                <a:gd name="T46" fmla="+- 0 -544 -626"/>
                                <a:gd name="T47" fmla="*/ -544 h 161"/>
                                <a:gd name="T48" fmla="+- 0 1956 1890"/>
                                <a:gd name="T49" fmla="*/ T48 w 122"/>
                                <a:gd name="T50" fmla="+- 0 -541 -626"/>
                                <a:gd name="T51" fmla="*/ -541 h 161"/>
                                <a:gd name="T52" fmla="+- 0 1962 1890"/>
                                <a:gd name="T53" fmla="*/ T52 w 122"/>
                                <a:gd name="T54" fmla="+- 0 -533 -626"/>
                                <a:gd name="T55" fmla="*/ -533 h 161"/>
                                <a:gd name="T56" fmla="+- 0 1914 1890"/>
                                <a:gd name="T57" fmla="*/ T56 w 122"/>
                                <a:gd name="T58" fmla="+- 0 -533 -626"/>
                                <a:gd name="T59" fmla="*/ -533 h 161"/>
                                <a:gd name="T60" fmla="+- 0 1914 1890"/>
                                <a:gd name="T61" fmla="*/ T60 w 122"/>
                                <a:gd name="T62" fmla="+- 0 -465 -626"/>
                                <a:gd name="T63"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1"/>
                                  </a:moveTo>
                                  <a:lnTo>
                                    <a:pt x="0" y="161"/>
                                  </a:lnTo>
                                  <a:lnTo>
                                    <a:pt x="0" y="0"/>
                                  </a:lnTo>
                                  <a:lnTo>
                                    <a:pt x="51" y="0"/>
                                  </a:lnTo>
                                  <a:lnTo>
                                    <a:pt x="74" y="3"/>
                                  </a:lnTo>
                                  <a:lnTo>
                                    <a:pt x="89" y="12"/>
                                  </a:lnTo>
                                  <a:lnTo>
                                    <a:pt x="93" y="17"/>
                                  </a:lnTo>
                                  <a:lnTo>
                                    <a:pt x="24" y="17"/>
                                  </a:lnTo>
                                  <a:lnTo>
                                    <a:pt x="24" y="76"/>
                                  </a:lnTo>
                                  <a:lnTo>
                                    <a:pt x="83" y="76"/>
                                  </a:lnTo>
                                  <a:lnTo>
                                    <a:pt x="81" y="78"/>
                                  </a:lnTo>
                                  <a:lnTo>
                                    <a:pt x="74" y="82"/>
                                  </a:lnTo>
                                  <a:lnTo>
                                    <a:pt x="66" y="85"/>
                                  </a:lnTo>
                                  <a:lnTo>
                                    <a:pt x="72" y="93"/>
                                  </a:lnTo>
                                  <a:lnTo>
                                    <a:pt x="24" y="93"/>
                                  </a:lnTo>
                                  <a:lnTo>
                                    <a:pt x="2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890" y="-626"/>
                              <a:ext cx="122" cy="161"/>
                            </a:xfrm>
                            <a:custGeom>
                              <a:avLst/>
                              <a:gdLst>
                                <a:gd name="T0" fmla="+- 0 1973 1890"/>
                                <a:gd name="T1" fmla="*/ T0 w 122"/>
                                <a:gd name="T2" fmla="+- 0 -550 -626"/>
                                <a:gd name="T3" fmla="*/ -550 h 161"/>
                                <a:gd name="T4" fmla="+- 0 1939 1890"/>
                                <a:gd name="T5" fmla="*/ T4 w 122"/>
                                <a:gd name="T6" fmla="+- 0 -550 -626"/>
                                <a:gd name="T7" fmla="*/ -550 h 161"/>
                                <a:gd name="T8" fmla="+- 0 1951 1890"/>
                                <a:gd name="T9" fmla="*/ T8 w 122"/>
                                <a:gd name="T10" fmla="+- 0 -554 -626"/>
                                <a:gd name="T11" fmla="*/ -554 h 161"/>
                                <a:gd name="T12" fmla="+- 0 1963 1890"/>
                                <a:gd name="T13" fmla="*/ T12 w 122"/>
                                <a:gd name="T14" fmla="+- 0 -568 -626"/>
                                <a:gd name="T15" fmla="*/ -568 h 161"/>
                                <a:gd name="T16" fmla="+- 0 1965 1890"/>
                                <a:gd name="T17" fmla="*/ T16 w 122"/>
                                <a:gd name="T18" fmla="+- 0 -576 -626"/>
                                <a:gd name="T19" fmla="*/ -576 h 161"/>
                                <a:gd name="T20" fmla="+- 0 1965 1890"/>
                                <a:gd name="T21" fmla="*/ T20 w 122"/>
                                <a:gd name="T22" fmla="+- 0 -589 -626"/>
                                <a:gd name="T23" fmla="*/ -589 h 161"/>
                                <a:gd name="T24" fmla="+- 0 1939 1890"/>
                                <a:gd name="T25" fmla="*/ T24 w 122"/>
                                <a:gd name="T26" fmla="+- 0 -609 -626"/>
                                <a:gd name="T27" fmla="*/ -609 h 161"/>
                                <a:gd name="T28" fmla="+- 0 1983 1890"/>
                                <a:gd name="T29" fmla="*/ T28 w 122"/>
                                <a:gd name="T30" fmla="+- 0 -609 -626"/>
                                <a:gd name="T31" fmla="*/ -609 h 161"/>
                                <a:gd name="T32" fmla="+- 0 1986 1890"/>
                                <a:gd name="T33" fmla="*/ T32 w 122"/>
                                <a:gd name="T34" fmla="+- 0 -606 -626"/>
                                <a:gd name="T35" fmla="*/ -606 h 161"/>
                                <a:gd name="T36" fmla="+- 0 1990 1890"/>
                                <a:gd name="T37" fmla="*/ T36 w 122"/>
                                <a:gd name="T38" fmla="+- 0 -597 -626"/>
                                <a:gd name="T39" fmla="*/ -597 h 161"/>
                                <a:gd name="T40" fmla="+- 0 1990 1890"/>
                                <a:gd name="T41" fmla="*/ T40 w 122"/>
                                <a:gd name="T42" fmla="+- 0 -580 -626"/>
                                <a:gd name="T43" fmla="*/ -580 h 161"/>
                                <a:gd name="T44" fmla="+- 0 1988 1890"/>
                                <a:gd name="T45" fmla="*/ T44 w 122"/>
                                <a:gd name="T46" fmla="+- 0 -574 -626"/>
                                <a:gd name="T47" fmla="*/ -574 h 161"/>
                                <a:gd name="T48" fmla="+- 0 1983 1890"/>
                                <a:gd name="T49" fmla="*/ T48 w 122"/>
                                <a:gd name="T50" fmla="+- 0 -562 -626"/>
                                <a:gd name="T51" fmla="*/ -562 h 161"/>
                                <a:gd name="T52" fmla="+- 0 1980 1890"/>
                                <a:gd name="T53" fmla="*/ T52 w 122"/>
                                <a:gd name="T54" fmla="+- 0 -557 -626"/>
                                <a:gd name="T55" fmla="*/ -557 h 161"/>
                                <a:gd name="T56" fmla="+- 0 1973 1890"/>
                                <a:gd name="T57" fmla="*/ T56 w 122"/>
                                <a:gd name="T58" fmla="+- 0 -550 -626"/>
                                <a:gd name="T59" fmla="*/ -55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6"/>
                                  </a:moveTo>
                                  <a:lnTo>
                                    <a:pt x="49" y="76"/>
                                  </a:lnTo>
                                  <a:lnTo>
                                    <a:pt x="61" y="72"/>
                                  </a:lnTo>
                                  <a:lnTo>
                                    <a:pt x="73" y="58"/>
                                  </a:lnTo>
                                  <a:lnTo>
                                    <a:pt x="75" y="50"/>
                                  </a:lnTo>
                                  <a:lnTo>
                                    <a:pt x="75" y="37"/>
                                  </a:lnTo>
                                  <a:lnTo>
                                    <a:pt x="49" y="17"/>
                                  </a:lnTo>
                                  <a:lnTo>
                                    <a:pt x="93" y="17"/>
                                  </a:lnTo>
                                  <a:lnTo>
                                    <a:pt x="96" y="20"/>
                                  </a:lnTo>
                                  <a:lnTo>
                                    <a:pt x="100" y="29"/>
                                  </a:lnTo>
                                  <a:lnTo>
                                    <a:pt x="100" y="46"/>
                                  </a:lnTo>
                                  <a:lnTo>
                                    <a:pt x="98" y="52"/>
                                  </a:lnTo>
                                  <a:lnTo>
                                    <a:pt x="93" y="64"/>
                                  </a:lnTo>
                                  <a:lnTo>
                                    <a:pt x="90" y="69"/>
                                  </a:lnTo>
                                  <a:lnTo>
                                    <a:pt x="83" y="7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1890" y="-626"/>
                              <a:ext cx="122" cy="161"/>
                            </a:xfrm>
                            <a:custGeom>
                              <a:avLst/>
                              <a:gdLst>
                                <a:gd name="T0" fmla="+- 0 2012 1890"/>
                                <a:gd name="T1" fmla="*/ T0 w 122"/>
                                <a:gd name="T2" fmla="+- 0 -465 -626"/>
                                <a:gd name="T3" fmla="*/ -465 h 161"/>
                                <a:gd name="T4" fmla="+- 0 1983 1890"/>
                                <a:gd name="T5" fmla="*/ T4 w 122"/>
                                <a:gd name="T6" fmla="+- 0 -465 -626"/>
                                <a:gd name="T7" fmla="*/ -465 h 161"/>
                                <a:gd name="T8" fmla="+- 0 1936 1890"/>
                                <a:gd name="T9" fmla="*/ T8 w 122"/>
                                <a:gd name="T10" fmla="+- 0 -533 -626"/>
                                <a:gd name="T11" fmla="*/ -533 h 161"/>
                                <a:gd name="T12" fmla="+- 0 1962 1890"/>
                                <a:gd name="T13" fmla="*/ T12 w 122"/>
                                <a:gd name="T14" fmla="+- 0 -533 -626"/>
                                <a:gd name="T15" fmla="*/ -533 h 161"/>
                                <a:gd name="T16" fmla="+- 0 2012 1890"/>
                                <a:gd name="T17" fmla="*/ T16 w 122"/>
                                <a:gd name="T18" fmla="+- 0 -465 -626"/>
                                <a:gd name="T19" fmla="*/ -465 h 161"/>
                              </a:gdLst>
                              <a:ahLst/>
                              <a:cxnLst>
                                <a:cxn ang="0">
                                  <a:pos x="T1" y="T3"/>
                                </a:cxn>
                                <a:cxn ang="0">
                                  <a:pos x="T5" y="T7"/>
                                </a:cxn>
                                <a:cxn ang="0">
                                  <a:pos x="T9" y="T11"/>
                                </a:cxn>
                                <a:cxn ang="0">
                                  <a:pos x="T13" y="T15"/>
                                </a:cxn>
                                <a:cxn ang="0">
                                  <a:pos x="T17" y="T19"/>
                                </a:cxn>
                              </a:cxnLst>
                              <a:rect l="0" t="0" r="r" b="b"/>
                              <a:pathLst>
                                <a:path w="122" h="161">
                                  <a:moveTo>
                                    <a:pt x="122" y="161"/>
                                  </a:moveTo>
                                  <a:lnTo>
                                    <a:pt x="93" y="161"/>
                                  </a:lnTo>
                                  <a:lnTo>
                                    <a:pt x="46" y="93"/>
                                  </a:lnTo>
                                  <a:lnTo>
                                    <a:pt x="72" y="93"/>
                                  </a:lnTo>
                                  <a:lnTo>
                                    <a:pt x="12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4"/>
                        <wpg:cNvGrpSpPr>
                          <a:grpSpLocks/>
                        </wpg:cNvGrpSpPr>
                        <wpg:grpSpPr bwMode="auto">
                          <a:xfrm>
                            <a:off x="2047" y="-626"/>
                            <a:ext cx="2" cy="161"/>
                            <a:chOff x="2047" y="-626"/>
                            <a:chExt cx="2" cy="161"/>
                          </a:xfrm>
                        </wpg:grpSpPr>
                        <wps:wsp>
                          <wps:cNvPr id="26" name="Freeform 15"/>
                          <wps:cNvSpPr>
                            <a:spLocks/>
                          </wps:cNvSpPr>
                          <wps:spPr bwMode="auto">
                            <a:xfrm>
                              <a:off x="2047"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0"/>
                        <wpg:cNvGrpSpPr>
                          <a:grpSpLocks/>
                        </wpg:cNvGrpSpPr>
                        <wpg:grpSpPr bwMode="auto">
                          <a:xfrm>
                            <a:off x="2092" y="-629"/>
                            <a:ext cx="134" cy="167"/>
                            <a:chOff x="2092" y="-629"/>
                            <a:chExt cx="134" cy="167"/>
                          </a:xfrm>
                        </wpg:grpSpPr>
                        <wps:wsp>
                          <wps:cNvPr id="28" name="Freeform 13"/>
                          <wps:cNvSpPr>
                            <a:spLocks/>
                          </wps:cNvSpPr>
                          <wps:spPr bwMode="auto">
                            <a:xfrm>
                              <a:off x="2092" y="-629"/>
                              <a:ext cx="134" cy="167"/>
                            </a:xfrm>
                            <a:custGeom>
                              <a:avLst/>
                              <a:gdLst>
                                <a:gd name="T0" fmla="+- 0 2179 2092"/>
                                <a:gd name="T1" fmla="*/ T0 w 134"/>
                                <a:gd name="T2" fmla="+- 0 -462 -629"/>
                                <a:gd name="T3" fmla="*/ -462 h 167"/>
                                <a:gd name="T4" fmla="+- 0 2172 2092"/>
                                <a:gd name="T5" fmla="*/ T4 w 134"/>
                                <a:gd name="T6" fmla="+- 0 -462 -629"/>
                                <a:gd name="T7" fmla="*/ -462 h 167"/>
                                <a:gd name="T8" fmla="+- 0 2149 2092"/>
                                <a:gd name="T9" fmla="*/ T8 w 134"/>
                                <a:gd name="T10" fmla="+- 0 -464 -629"/>
                                <a:gd name="T11" fmla="*/ -464 h 167"/>
                                <a:gd name="T12" fmla="+- 0 2095 2092"/>
                                <a:gd name="T13" fmla="*/ T12 w 134"/>
                                <a:gd name="T14" fmla="+- 0 -517 -629"/>
                                <a:gd name="T15" fmla="*/ -517 h 167"/>
                                <a:gd name="T16" fmla="+- 0 2092 2092"/>
                                <a:gd name="T17" fmla="*/ T16 w 134"/>
                                <a:gd name="T18" fmla="+- 0 -537 -629"/>
                                <a:gd name="T19" fmla="*/ -537 h 167"/>
                                <a:gd name="T20" fmla="+- 0 2093 2092"/>
                                <a:gd name="T21" fmla="*/ T20 w 134"/>
                                <a:gd name="T22" fmla="+- 0 -562 -629"/>
                                <a:gd name="T23" fmla="*/ -562 h 167"/>
                                <a:gd name="T24" fmla="+- 0 2139 2092"/>
                                <a:gd name="T25" fmla="*/ T24 w 134"/>
                                <a:gd name="T26" fmla="+- 0 -624 -629"/>
                                <a:gd name="T27" fmla="*/ -624 h 167"/>
                                <a:gd name="T28" fmla="+- 0 2182 2092"/>
                                <a:gd name="T29" fmla="*/ T28 w 134"/>
                                <a:gd name="T30" fmla="+- 0 -629 -629"/>
                                <a:gd name="T31" fmla="*/ -629 h 167"/>
                                <a:gd name="T32" fmla="+- 0 2201 2092"/>
                                <a:gd name="T33" fmla="*/ T32 w 134"/>
                                <a:gd name="T34" fmla="+- 0 -627 -629"/>
                                <a:gd name="T35" fmla="*/ -627 h 167"/>
                                <a:gd name="T36" fmla="+- 0 2218 2092"/>
                                <a:gd name="T37" fmla="*/ T36 w 134"/>
                                <a:gd name="T38" fmla="+- 0 -624 -629"/>
                                <a:gd name="T39" fmla="*/ -624 h 167"/>
                                <a:gd name="T40" fmla="+- 0 2222 2092"/>
                                <a:gd name="T41" fmla="*/ T40 w 134"/>
                                <a:gd name="T42" fmla="+- 0 -613 -629"/>
                                <a:gd name="T43" fmla="*/ -613 h 167"/>
                                <a:gd name="T44" fmla="+- 0 2173 2092"/>
                                <a:gd name="T45" fmla="*/ T44 w 134"/>
                                <a:gd name="T46" fmla="+- 0 -613 -629"/>
                                <a:gd name="T47" fmla="*/ -613 h 167"/>
                                <a:gd name="T48" fmla="+- 0 2151 2092"/>
                                <a:gd name="T49" fmla="*/ T48 w 134"/>
                                <a:gd name="T50" fmla="+- 0 -609 -629"/>
                                <a:gd name="T51" fmla="*/ -609 h 167"/>
                                <a:gd name="T52" fmla="+- 0 2135 2092"/>
                                <a:gd name="T53" fmla="*/ T52 w 134"/>
                                <a:gd name="T54" fmla="+- 0 -599 -629"/>
                                <a:gd name="T55" fmla="*/ -599 h 167"/>
                                <a:gd name="T56" fmla="+- 0 2124 2092"/>
                                <a:gd name="T57" fmla="*/ T56 w 134"/>
                                <a:gd name="T58" fmla="+- 0 -580 -629"/>
                                <a:gd name="T59" fmla="*/ -580 h 167"/>
                                <a:gd name="T60" fmla="+- 0 2118 2092"/>
                                <a:gd name="T61" fmla="*/ T60 w 134"/>
                                <a:gd name="T62" fmla="+- 0 -561 -629"/>
                                <a:gd name="T63" fmla="*/ -561 h 167"/>
                                <a:gd name="T64" fmla="+- 0 2119 2092"/>
                                <a:gd name="T65" fmla="*/ T64 w 134"/>
                                <a:gd name="T66" fmla="+- 0 -534 -629"/>
                                <a:gd name="T67" fmla="*/ -534 h 167"/>
                                <a:gd name="T68" fmla="+- 0 2164 2092"/>
                                <a:gd name="T69" fmla="*/ T68 w 134"/>
                                <a:gd name="T70" fmla="+- 0 -480 -629"/>
                                <a:gd name="T71" fmla="*/ -480 h 167"/>
                                <a:gd name="T72" fmla="+- 0 2181 2092"/>
                                <a:gd name="T73" fmla="*/ T72 w 134"/>
                                <a:gd name="T74" fmla="+- 0 -479 -629"/>
                                <a:gd name="T75" fmla="*/ -479 h 167"/>
                                <a:gd name="T76" fmla="+- 0 2226 2092"/>
                                <a:gd name="T77" fmla="*/ T76 w 134"/>
                                <a:gd name="T78" fmla="+- 0 -479 -629"/>
                                <a:gd name="T79" fmla="*/ -479 h 167"/>
                                <a:gd name="T80" fmla="+- 0 2226 2092"/>
                                <a:gd name="T81" fmla="*/ T80 w 134"/>
                                <a:gd name="T82" fmla="+- 0 -474 -629"/>
                                <a:gd name="T83" fmla="*/ -474 h 167"/>
                                <a:gd name="T84" fmla="+- 0 2185 2092"/>
                                <a:gd name="T85" fmla="*/ T84 w 134"/>
                                <a:gd name="T86" fmla="+- 0 -462 -629"/>
                                <a:gd name="T87" fmla="*/ -462 h 167"/>
                                <a:gd name="T88" fmla="+- 0 2179 2092"/>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2"/>
                                  </a:lnTo>
                                  <a:lnTo>
                                    <a:pt x="0" y="92"/>
                                  </a:lnTo>
                                  <a:lnTo>
                                    <a:pt x="1" y="67"/>
                                  </a:lnTo>
                                  <a:lnTo>
                                    <a:pt x="47" y="5"/>
                                  </a:lnTo>
                                  <a:lnTo>
                                    <a:pt x="90" y="0"/>
                                  </a:lnTo>
                                  <a:lnTo>
                                    <a:pt x="109" y="2"/>
                                  </a:lnTo>
                                  <a:lnTo>
                                    <a:pt x="126" y="5"/>
                                  </a:lnTo>
                                  <a:lnTo>
                                    <a:pt x="130" y="16"/>
                                  </a:lnTo>
                                  <a:lnTo>
                                    <a:pt x="81" y="16"/>
                                  </a:lnTo>
                                  <a:lnTo>
                                    <a:pt x="59" y="20"/>
                                  </a:lnTo>
                                  <a:lnTo>
                                    <a:pt x="43" y="30"/>
                                  </a:lnTo>
                                  <a:lnTo>
                                    <a:pt x="32" y="49"/>
                                  </a:lnTo>
                                  <a:lnTo>
                                    <a:pt x="26" y="68"/>
                                  </a:lnTo>
                                  <a:lnTo>
                                    <a:pt x="27"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2092" y="-629"/>
                              <a:ext cx="134" cy="167"/>
                            </a:xfrm>
                            <a:custGeom>
                              <a:avLst/>
                              <a:gdLst>
                                <a:gd name="T0" fmla="+- 0 2226 2092"/>
                                <a:gd name="T1" fmla="*/ T0 w 134"/>
                                <a:gd name="T2" fmla="+- 0 -601 -629"/>
                                <a:gd name="T3" fmla="*/ -601 h 167"/>
                                <a:gd name="T4" fmla="+- 0 2209 2092"/>
                                <a:gd name="T5" fmla="*/ T4 w 134"/>
                                <a:gd name="T6" fmla="+- 0 -607 -629"/>
                                <a:gd name="T7" fmla="*/ -607 h 167"/>
                                <a:gd name="T8" fmla="+- 0 2198 2092"/>
                                <a:gd name="T9" fmla="*/ T8 w 134"/>
                                <a:gd name="T10" fmla="+- 0 -610 -629"/>
                                <a:gd name="T11" fmla="*/ -610 h 167"/>
                                <a:gd name="T12" fmla="+- 0 2185 2092"/>
                                <a:gd name="T13" fmla="*/ T12 w 134"/>
                                <a:gd name="T14" fmla="+- 0 -612 -629"/>
                                <a:gd name="T15" fmla="*/ -612 h 167"/>
                                <a:gd name="T16" fmla="+- 0 2179 2092"/>
                                <a:gd name="T17" fmla="*/ T16 w 134"/>
                                <a:gd name="T18" fmla="+- 0 -613 -629"/>
                                <a:gd name="T19" fmla="*/ -613 h 167"/>
                                <a:gd name="T20" fmla="+- 0 2222 2092"/>
                                <a:gd name="T21" fmla="*/ T20 w 134"/>
                                <a:gd name="T22" fmla="+- 0 -613 -629"/>
                                <a:gd name="T23" fmla="*/ -613 h 167"/>
                                <a:gd name="T24" fmla="+- 0 2226 2092"/>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7" y="22"/>
                                  </a:lnTo>
                                  <a:lnTo>
                                    <a:pt x="106" y="19"/>
                                  </a:lnTo>
                                  <a:lnTo>
                                    <a:pt x="93" y="17"/>
                                  </a:lnTo>
                                  <a:lnTo>
                                    <a:pt x="87" y="16"/>
                                  </a:lnTo>
                                  <a:lnTo>
                                    <a:pt x="130"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2092" y="-629"/>
                              <a:ext cx="134" cy="167"/>
                            </a:xfrm>
                            <a:custGeom>
                              <a:avLst/>
                              <a:gdLst>
                                <a:gd name="T0" fmla="+- 0 2226 2092"/>
                                <a:gd name="T1" fmla="*/ T0 w 134"/>
                                <a:gd name="T2" fmla="+- 0 -479 -629"/>
                                <a:gd name="T3" fmla="*/ -479 h 167"/>
                                <a:gd name="T4" fmla="+- 0 2181 2092"/>
                                <a:gd name="T5" fmla="*/ T4 w 134"/>
                                <a:gd name="T6" fmla="+- 0 -479 -629"/>
                                <a:gd name="T7" fmla="*/ -479 h 167"/>
                                <a:gd name="T8" fmla="+- 0 2186 2092"/>
                                <a:gd name="T9" fmla="*/ T8 w 134"/>
                                <a:gd name="T10" fmla="+- 0 -480 -629"/>
                                <a:gd name="T11" fmla="*/ -480 h 167"/>
                                <a:gd name="T12" fmla="+- 0 2197 2092"/>
                                <a:gd name="T13" fmla="*/ T12 w 134"/>
                                <a:gd name="T14" fmla="+- 0 -481 -629"/>
                                <a:gd name="T15" fmla="*/ -481 h 167"/>
                                <a:gd name="T16" fmla="+- 0 2202 2092"/>
                                <a:gd name="T17" fmla="*/ T16 w 134"/>
                                <a:gd name="T18" fmla="+- 0 -483 -629"/>
                                <a:gd name="T19" fmla="*/ -483 h 167"/>
                                <a:gd name="T20" fmla="+- 0 2212 2092"/>
                                <a:gd name="T21" fmla="*/ T20 w 134"/>
                                <a:gd name="T22" fmla="+- 0 -486 -629"/>
                                <a:gd name="T23" fmla="*/ -486 h 167"/>
                                <a:gd name="T24" fmla="+- 0 2218 2092"/>
                                <a:gd name="T25" fmla="*/ T24 w 134"/>
                                <a:gd name="T26" fmla="+- 0 -489 -629"/>
                                <a:gd name="T27" fmla="*/ -489 h 167"/>
                                <a:gd name="T28" fmla="+- 0 2226 2092"/>
                                <a:gd name="T29" fmla="*/ T28 w 134"/>
                                <a:gd name="T30" fmla="+- 0 -493 -629"/>
                                <a:gd name="T31" fmla="*/ -493 h 167"/>
                                <a:gd name="T32" fmla="+- 0 2226 2092"/>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8"/>
                                  </a:lnTo>
                                  <a:lnTo>
                                    <a:pt x="110" y="146"/>
                                  </a:lnTo>
                                  <a:lnTo>
                                    <a:pt x="120" y="143"/>
                                  </a:lnTo>
                                  <a:lnTo>
                                    <a:pt x="126" y="140"/>
                                  </a:lnTo>
                                  <a:lnTo>
                                    <a:pt x="134" y="136"/>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2241" y="-626"/>
                            <a:ext cx="141" cy="161"/>
                            <a:chOff x="2241" y="-626"/>
                            <a:chExt cx="141" cy="161"/>
                          </a:xfrm>
                        </wpg:grpSpPr>
                        <wps:wsp>
                          <wps:cNvPr id="32" name="Freeform 9"/>
                          <wps:cNvSpPr>
                            <a:spLocks/>
                          </wps:cNvSpPr>
                          <wps:spPr bwMode="auto">
                            <a:xfrm>
                              <a:off x="2241" y="-626"/>
                              <a:ext cx="141" cy="161"/>
                            </a:xfrm>
                            <a:custGeom>
                              <a:avLst/>
                              <a:gdLst>
                                <a:gd name="T0" fmla="+- 0 2382 2241"/>
                                <a:gd name="T1" fmla="*/ T0 w 141"/>
                                <a:gd name="T2" fmla="+- 0 -609 -626"/>
                                <a:gd name="T3" fmla="*/ -609 h 161"/>
                                <a:gd name="T4" fmla="+- 0 2241 2241"/>
                                <a:gd name="T5" fmla="*/ T4 w 141"/>
                                <a:gd name="T6" fmla="+- 0 -609 -626"/>
                                <a:gd name="T7" fmla="*/ -609 h 161"/>
                                <a:gd name="T8" fmla="+- 0 2241 2241"/>
                                <a:gd name="T9" fmla="*/ T8 w 141"/>
                                <a:gd name="T10" fmla="+- 0 -626 -626"/>
                                <a:gd name="T11" fmla="*/ -626 h 161"/>
                                <a:gd name="T12" fmla="+- 0 2382 2241"/>
                                <a:gd name="T13" fmla="*/ T12 w 141"/>
                                <a:gd name="T14" fmla="+- 0 -626 -626"/>
                                <a:gd name="T15" fmla="*/ -626 h 161"/>
                                <a:gd name="T16" fmla="+- 0 2382 2241"/>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2241" y="-626"/>
                              <a:ext cx="141" cy="161"/>
                            </a:xfrm>
                            <a:custGeom>
                              <a:avLst/>
                              <a:gdLst>
                                <a:gd name="T0" fmla="+- 0 2323 2241"/>
                                <a:gd name="T1" fmla="*/ T0 w 141"/>
                                <a:gd name="T2" fmla="+- 0 -465 -626"/>
                                <a:gd name="T3" fmla="*/ -465 h 161"/>
                                <a:gd name="T4" fmla="+- 0 2300 2241"/>
                                <a:gd name="T5" fmla="*/ T4 w 141"/>
                                <a:gd name="T6" fmla="+- 0 -465 -626"/>
                                <a:gd name="T7" fmla="*/ -465 h 161"/>
                                <a:gd name="T8" fmla="+- 0 2300 2241"/>
                                <a:gd name="T9" fmla="*/ T8 w 141"/>
                                <a:gd name="T10" fmla="+- 0 -609 -626"/>
                                <a:gd name="T11" fmla="*/ -609 h 161"/>
                                <a:gd name="T12" fmla="+- 0 2323 2241"/>
                                <a:gd name="T13" fmla="*/ T12 w 141"/>
                                <a:gd name="T14" fmla="+- 0 -609 -626"/>
                                <a:gd name="T15" fmla="*/ -609 h 161"/>
                                <a:gd name="T16" fmla="+- 0 2323 2241"/>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2" y="161"/>
                                  </a:moveTo>
                                  <a:lnTo>
                                    <a:pt x="59" y="161"/>
                                  </a:lnTo>
                                  <a:lnTo>
                                    <a:pt x="59" y="17"/>
                                  </a:lnTo>
                                  <a:lnTo>
                                    <a:pt x="82" y="17"/>
                                  </a:lnTo>
                                  <a:lnTo>
                                    <a:pt x="8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64C5D" id="Group 6" o:spid="_x0000_s1026" style="position:absolute;margin-left:68.75pt;margin-top:-31.95pt;width:50.8pt;height:9.3pt;z-index:-251658240;mso-position-horizontal-relative:page" coordorigin="1375,-639"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">
                <v:group id="Group 29" o:spid="_x0000_s1027" style="position:absolute;left:1384;top:-626;width:139;height:161" coordorigin="1384,-626"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1" o:spid="_x0000_s1028"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" path="m,161l,,55,,79,1,97,6r17,11l24,17r,126l111,143r-2,2l91,155r-19,5l,161e" fillcolor="#231f20" stroked="f">
                    <v:path arrowok="t" o:connecttype="custom" o:connectlocs="0,-465;0,-626;55,-626;79,-625;97,-620;114,-609;24,-609;24,-483;111,-483;109,-481;91,-471;72,-466;0,-465" o:connectangles="0,0,0,0,0,0,0,0,0,0,0,0,0"/>
                  </v:shape>
                  <v:shape id="Freeform 30" o:spid="_x0000_s1029"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" path="m111,143r-42,l81,141,97,131r6,-7l112,103r2,-12l114,67,75,20,24,17r90,l116,18r12,14l136,51r3,20l137,93r-4,19l122,132r-11,11e" fillcolor="#231f20" stroked="f">
                    <v:path arrowok="t" o:connecttype="custom" o:connectlocs="111,-483;69,-483;81,-485;97,-495;103,-502;112,-523;114,-535;114,-559;75,-606;24,-609;114,-609;116,-608;128,-594;136,-575;139,-555;137,-533;133,-514;122,-494;111,-483" o:connectangles="0,0,0,0,0,0,0,0,0,0,0,0,0,0,0,0,0,0,0"/>
                  </v:shape>
                </v:group>
                <v:group id="Group 27" o:spid="_x0000_s1030" style="position:absolute;left:1568;top:-626;width:2;height:161" coordorigin="1568,-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 o:spid="_x0000_s1031" style="position:absolute;left:1568;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" path="m,161l,e" filled="f" strokecolor="#231f20" strokeweight=".45244mm">
                    <v:path arrowok="t" o:connecttype="custom" o:connectlocs="0,-465;0,-626" o:connectangles="0,0"/>
                  </v:shape>
                </v:group>
                <v:group id="Group 23" o:spid="_x0000_s1032" style="position:absolute;left:1612;top:-630;width:101;height:168" coordorigin="1612,-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o:spid="_x0000_s1033"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" path="m90,151r-34,l64,149,75,139r2,-6l77,121,24,80,14,73,4,59,1,51,1,35,40,,51,,70,2,90,6r1,11l42,17r-7,3l26,29r-3,5l23,43,78,83r11,8l94,98r5,7l102,113r,22l97,146r-7,5e" fillcolor="#231f20" stroked="f">
                    <v:path arrowok="t" o:connecttype="custom" o:connectlocs="90,-479;56,-479;64,-481;75,-491;77,-497;77,-509;24,-550;14,-557;4,-571;1,-579;1,-595;40,-630;51,-630;70,-628;90,-624;91,-613;42,-613;35,-610;26,-601;23,-596;23,-587;78,-547;89,-539;94,-532;99,-525;102,-517;102,-495;97,-484;90,-479" o:connectangles="0,0,0,0,0,0,0,0,0,0,0,0,0,0,0,0,0,0,0,0,0,0,0,0,0,0,0,0,0"/>
                  </v:shape>
                  <v:shape id="Freeform 25" o:spid="_x0000_s1034"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" path="m91,27l79,22,70,20,61,18,56,17r35,l91,27e" fillcolor="#231f20" stroked="f">
                    <v:path arrowok="t" o:connecttype="custom" o:connectlocs="91,-603;79,-608;70,-610;61,-612;56,-613;91,-613;91,-603" o:connectangles="0,0,0,0,0,0,0"/>
                  </v:shape>
                  <v:shape id="Freeform 24" o:spid="_x0000_s1035"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" path="m37,168r-6,l20,167r-8,-2l,161,,139r13,6l23,148r13,3l41,151r49,l87,155r-16,9l50,168r-13,e" fillcolor="#231f20" stroked="f">
                    <v:path arrowok="t" o:connecttype="custom" o:connectlocs="37,-462;31,-462;20,-463;12,-465;0,-469;0,-491;13,-485;23,-482;36,-479;41,-479;90,-479;87,-475;71,-466;50,-462;37,-462" o:connectangles="0,0,0,0,0,0,0,0,0,0,0,0,0,0,0"/>
                  </v:shape>
                </v:group>
                <v:group id="Group 20" o:spid="_x0000_s1036" style="position:absolute;left:1726;top:-626;width:141;height:161" coordorigin="1726,-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37"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" path="m141,17l,17,,,141,r,17e" fillcolor="#231f20" stroked="f">
                    <v:path arrowok="t" o:connecttype="custom" o:connectlocs="141,-609;0,-609;0,-626;141,-626;141,-609" o:connectangles="0,0,0,0,0"/>
                  </v:shape>
                  <v:shape id="Freeform 21" o:spid="_x0000_s1038"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" path="m83,161r-24,l59,17r24,l83,161e" fillcolor="#231f20" stroked="f">
                    <v:path arrowok="t" o:connecttype="custom" o:connectlocs="83,-465;59,-465;59,-609;83,-609;83,-465" o:connectangles="0,0,0,0,0"/>
                  </v:shape>
                </v:group>
                <v:group id="Group 16" o:spid="_x0000_s1039" style="position:absolute;left:1890;top:-626;width:122;height:161" coordorigin="1890,-626"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40"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" path="m24,161l,161,,,51,,74,3r15,9l93,17r-69,l24,76r59,l81,78r-7,4l66,85r6,8l24,93r,68e" fillcolor="#231f20" stroked="f">
                    <v:path arrowok="t" o:connecttype="custom" o:connectlocs="24,-465;0,-465;0,-626;51,-626;74,-623;89,-614;93,-609;24,-609;24,-550;83,-550;81,-548;74,-544;66,-541;72,-533;24,-533;24,-465" o:connectangles="0,0,0,0,0,0,0,0,0,0,0,0,0,0,0,0"/>
                  </v:shape>
                  <v:shape id="Freeform 18" o:spid="_x0000_s1041"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" path="m83,76r-34,l61,72,73,58r2,-8l75,37,49,17r44,l96,20r4,9l100,46r-2,6l93,64r-3,5l83,76e" fillcolor="#231f20" stroked="f">
                    <v:path arrowok="t" o:connecttype="custom" o:connectlocs="83,-550;49,-550;61,-554;73,-568;75,-576;75,-589;49,-609;93,-609;96,-606;100,-597;100,-580;98,-574;93,-562;90,-557;83,-550" o:connectangles="0,0,0,0,0,0,0,0,0,0,0,0,0,0,0"/>
                  </v:shape>
                  <v:shape id="Freeform 17" o:spid="_x0000_s1042"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" path="m122,161r-29,l46,93r26,l122,161e" fillcolor="#231f20" stroked="f">
                    <v:path arrowok="t" o:connecttype="custom" o:connectlocs="122,-465;93,-465;46,-533;72,-533;122,-465" o:connectangles="0,0,0,0,0"/>
                  </v:shape>
                </v:group>
                <v:group id="Group 14" o:spid="_x0000_s1043" style="position:absolute;left:2047;top:-626;width:2;height:161" coordorigin="2047,-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 o:spid="_x0000_s1044" style="position:absolute;left:2047;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" path="m,161l,e" filled="f" strokecolor="#231f20" strokeweight=".45244mm">
                    <v:path arrowok="t" o:connecttype="custom" o:connectlocs="0,-465;0,-626" o:connectangles="0,0"/>
                  </v:shape>
                </v:group>
                <v:group id="Group 10" o:spid="_x0000_s1045" style="position:absolute;left:2092;top:-629;width:134;height:167" coordorigin="2092,-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46"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" path="m87,167r-7,l57,165,3,112,,92,1,67,47,5,90,r19,2l126,5r4,11l81,16,59,20,43,30,32,49,26,68r1,27l72,149r17,1l134,150r,5l93,167r-6,e" fillcolor="#231f20" stroked="f">
                    <v:path arrowok="t" o:connecttype="custom" o:connectlocs="87,-462;80,-462;57,-464;3,-517;0,-537;1,-562;47,-624;90,-629;109,-627;126,-624;130,-613;81,-613;59,-609;43,-599;32,-580;26,-561;27,-534;72,-480;89,-479;134,-479;134,-474;93,-462;87,-462" o:connectangles="0,0,0,0,0,0,0,0,0,0,0,0,0,0,0,0,0,0,0,0,0,0,0"/>
                  </v:shape>
                  <v:shape id="Freeform 12" o:spid="_x0000_s1047"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" path="m134,28l117,22,106,19,93,17,87,16r43,l134,28e" fillcolor="#231f20" stroked="f">
                    <v:path arrowok="t" o:connecttype="custom" o:connectlocs="134,-601;117,-607;106,-610;93,-612;87,-613;130,-613;134,-601" o:connectangles="0,0,0,0,0,0,0"/>
                  </v:shape>
                  <v:shape id="Freeform 11" o:spid="_x0000_s1048"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" path="m134,150r-45,l94,149r11,-1l110,146r10,-3l126,140r8,-4l134,150e" fillcolor="#231f20" stroked="f">
                    <v:path arrowok="t" o:connecttype="custom" o:connectlocs="134,-479;89,-479;94,-480;105,-481;110,-483;120,-486;126,-489;134,-493;134,-479" o:connectangles="0,0,0,0,0,0,0,0,0"/>
                  </v:shape>
                </v:group>
                <v:group id="Group 7" o:spid="_x0000_s1049" style="position:absolute;left:2241;top:-626;width:141;height:161" coordorigin="2241,-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 o:spid="_x0000_s1050"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" path="m141,17l,17,,,141,r,17e" fillcolor="#231f20" stroked="f">
                    <v:path arrowok="t" o:connecttype="custom" o:connectlocs="141,-609;0,-609;0,-626;141,-626;141,-609" o:connectangles="0,0,0,0,0"/>
                  </v:shape>
                  <v:shape id="Freeform 8" o:spid="_x0000_s1051"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" path="m82,161r-23,l59,17r23,l82,161e" fillcolor="#231f20" stroked="f">
                    <v:path arrowok="t" o:connecttype="custom" o:connectlocs="82,-465;59,-465;59,-609;82,-609;82,-465" o:connectangles="0,0,0,0,0"/>
                  </v:shape>
                </v:group>
                <w10:wrap anchorx="page"/>
              </v:group>
            </w:pict>
          </mc:Fallback>
        </mc:AlternateContent>
      </w:r>
      <w:r w:rsidR="00144576">
        <w:rPr>
          <w:rFonts w:ascii="Lucida Sans" w:eastAsia="Lucida Sans" w:hAnsi="Lucida Sans" w:cs="Lucida Sans"/>
          <w:color w:val="231F20"/>
          <w:spacing w:val="2"/>
        </w:rPr>
        <w:t>DISTRIC</w:t>
      </w:r>
      <w:r w:rsidR="00144576">
        <w:rPr>
          <w:rFonts w:ascii="Lucida Sans" w:eastAsia="Lucida Sans" w:hAnsi="Lucida Sans" w:cs="Lucida Sans"/>
          <w:color w:val="231F20"/>
        </w:rPr>
        <w:t>T</w:t>
      </w:r>
      <w:r w:rsidR="00144576">
        <w:rPr>
          <w:rFonts w:ascii="Lucida Sans" w:eastAsia="Lucida Sans" w:hAnsi="Lucida Sans" w:cs="Lucida Sans"/>
          <w:color w:val="231F20"/>
          <w:spacing w:val="4"/>
        </w:rPr>
        <w:t xml:space="preserve"> </w:t>
      </w:r>
      <w:r w:rsidR="00144576">
        <w:rPr>
          <w:rFonts w:ascii="Lucida Sans" w:eastAsia="Lucida Sans" w:hAnsi="Lucida Sans" w:cs="Lucida Sans"/>
          <w:color w:val="231F20"/>
          <w:spacing w:val="2"/>
        </w:rPr>
        <w:t>OFFIC</w:t>
      </w:r>
      <w:r w:rsidR="00144576">
        <w:rPr>
          <w:rFonts w:ascii="Lucida Sans" w:eastAsia="Lucida Sans" w:hAnsi="Lucida Sans" w:cs="Lucida Sans"/>
          <w:color w:val="231F20"/>
        </w:rPr>
        <w:t>E</w:t>
      </w:r>
    </w:p>
    <w:p w:rsidR="00720509" w:rsidRDefault="0032082D">
      <w:pPr>
        <w:spacing w:before="61" w:after="0" w:line="240" w:lineRule="auto"/>
        <w:ind w:left="17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22D72E48" wp14:editId="3417386E">
                <wp:simplePos x="0" y="0"/>
                <wp:positionH relativeFrom="page">
                  <wp:posOffset>203200</wp:posOffset>
                </wp:positionH>
                <wp:positionV relativeFrom="paragraph">
                  <wp:posOffset>345440</wp:posOffset>
                </wp:positionV>
                <wp:extent cx="1356995" cy="417195"/>
                <wp:effectExtent l="3175" t="3175" r="1905"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417195"/>
                          <a:chOff x="320" y="544"/>
                          <a:chExt cx="2137" cy="657"/>
                        </a:xfrm>
                      </wpg:grpSpPr>
                      <pic:pic xmlns:pic="http://schemas.openxmlformats.org/drawingml/2006/picture">
                        <pic:nvPicPr>
                          <pic:cNvPr id="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0" y="544"/>
                            <a:ext cx="1884" cy="6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8" y="549"/>
                            <a:ext cx="1019"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A56655" id="Group 3" o:spid="_x0000_s1026" style="position:absolute;margin-left:16pt;margin-top:27.2pt;width:106.85pt;height:32.85pt;z-index:-251653120;mso-position-horizontal-relative:page" coordorigin="320,544" coordsize="2137,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">
                <v:shape id="Picture 5" o:spid="_x0000_s1027" type="#_x0000_t75" style="position:absolute;left:320;top:544;width:1884;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">
                  <v:imagedata r:id="rId14" o:title=""/>
                </v:shape>
                <v:shape id="Picture 4" o:spid="_x0000_s1028" type="#_x0000_t75" style="position:absolute;left:1438;top:549;width:101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">
                  <v:imagedata r:id="rId15" o:title=""/>
                </v:shape>
                <w10:wrap anchorx="page"/>
              </v:group>
            </w:pict>
          </mc:Fallback>
        </mc:AlternateContent>
      </w:r>
      <w:r>
        <w:rPr>
          <w:noProof/>
        </w:rPr>
        <w:drawing>
          <wp:inline distT="0" distB="0" distL="0" distR="0" wp14:anchorId="79DC973E" wp14:editId="1EA32A13">
            <wp:extent cx="1399540"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inline>
        </w:drawing>
      </w:r>
    </w:p>
    <w:p w:rsidR="00720509" w:rsidRDefault="00720509">
      <w:pPr>
        <w:spacing w:before="6" w:after="0" w:line="180" w:lineRule="exact"/>
        <w:rPr>
          <w:sz w:val="18"/>
          <w:szCs w:val="18"/>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1C4B7D">
      <w:pPr>
        <w:spacing w:after="0" w:line="240" w:lineRule="auto"/>
        <w:ind w:left="219" w:right="108"/>
        <w:jc w:val="center"/>
        <w:rPr>
          <w:rFonts w:ascii="Lucida Sans" w:eastAsia="Lucida Sans" w:hAnsi="Lucida Sans" w:cs="Lucida Sans"/>
          <w:sz w:val="16"/>
          <w:szCs w:val="16"/>
        </w:rPr>
      </w:pPr>
      <w:hyperlink r:id="rId17">
        <w:r w:rsidR="00144576">
          <w:rPr>
            <w:rFonts w:ascii="Lucida Sans" w:eastAsia="Lucida Sans" w:hAnsi="Lucida Sans" w:cs="Lucida Sans"/>
            <w:color w:val="231F20"/>
            <w:sz w:val="16"/>
            <w:szCs w:val="16"/>
          </w:rPr>
          <w:t>http://reddingschools.net</w:t>
        </w:r>
      </w:hyperlink>
    </w:p>
    <w:p w:rsidR="00720509" w:rsidRDefault="00144576">
      <w:pPr>
        <w:spacing w:before="3" w:after="0" w:line="100" w:lineRule="exact"/>
        <w:rPr>
          <w:sz w:val="10"/>
          <w:szCs w:val="10"/>
        </w:rPr>
      </w:pPr>
      <w:r>
        <w:br w:type="column"/>
      </w:r>
    </w:p>
    <w:p w:rsidR="00720509" w:rsidRDefault="00144576">
      <w:pPr>
        <w:spacing w:after="0" w:line="240" w:lineRule="auto"/>
        <w:ind w:left="-38" w:right="44"/>
        <w:jc w:val="center"/>
        <w:rPr>
          <w:rFonts w:ascii="Lucida Sans" w:eastAsia="Lucida Sans" w:hAnsi="Lucida Sans" w:cs="Lucida Sans"/>
          <w:sz w:val="23"/>
          <w:szCs w:val="23"/>
        </w:rPr>
      </w:pPr>
      <w:r>
        <w:rPr>
          <w:rFonts w:ascii="Lucida Sans" w:eastAsia="Lucida Sans" w:hAnsi="Lucida Sans" w:cs="Lucida Sans"/>
          <w:color w:val="231F20"/>
          <w:sz w:val="23"/>
          <w:szCs w:val="23"/>
        </w:rPr>
        <w:t xml:space="preserve">                                                                                        ROBERT</w:t>
      </w:r>
      <w:r>
        <w:rPr>
          <w:rFonts w:ascii="Lucida Sans" w:eastAsia="Lucida Sans" w:hAnsi="Lucida Sans" w:cs="Lucida Sans"/>
          <w:color w:val="231F20"/>
          <w:spacing w:val="18"/>
          <w:sz w:val="23"/>
          <w:szCs w:val="23"/>
        </w:rPr>
        <w:t xml:space="preserve"> </w:t>
      </w:r>
      <w:r>
        <w:rPr>
          <w:rFonts w:ascii="Lucida Sans" w:eastAsia="Lucida Sans" w:hAnsi="Lucida Sans" w:cs="Lucida Sans"/>
          <w:color w:val="231F20"/>
          <w:sz w:val="23"/>
          <w:szCs w:val="23"/>
        </w:rPr>
        <w:t>J.</w:t>
      </w:r>
      <w:r>
        <w:rPr>
          <w:rFonts w:ascii="Lucida Sans" w:eastAsia="Lucida Sans" w:hAnsi="Lucida Sans" w:cs="Lucida Sans"/>
          <w:color w:val="231F20"/>
          <w:spacing w:val="10"/>
          <w:sz w:val="23"/>
          <w:szCs w:val="23"/>
        </w:rPr>
        <w:t xml:space="preserve"> </w:t>
      </w:r>
      <w:r>
        <w:rPr>
          <w:rFonts w:ascii="Lucida Sans" w:eastAsia="Lucida Sans" w:hAnsi="Lucida Sans" w:cs="Lucida Sans"/>
          <w:color w:val="231F20"/>
          <w:w w:val="101"/>
          <w:sz w:val="23"/>
          <w:szCs w:val="23"/>
        </w:rPr>
        <w:t>ADAMS</w:t>
      </w:r>
    </w:p>
    <w:p w:rsidR="00720509" w:rsidRDefault="00144576">
      <w:pPr>
        <w:spacing w:after="0" w:line="220" w:lineRule="exact"/>
        <w:ind w:left="274" w:right="355"/>
        <w:jc w:val="center"/>
        <w:rPr>
          <w:rFonts w:ascii="Lucida Sans" w:eastAsia="Lucida Sans" w:hAnsi="Lucida Sans" w:cs="Lucida Sans"/>
          <w:color w:val="231F20"/>
          <w:sz w:val="19"/>
          <w:szCs w:val="19"/>
        </w:rPr>
      </w:pPr>
      <w:r>
        <w:rPr>
          <w:rFonts w:ascii="Lucida Sans" w:eastAsia="Lucida Sans" w:hAnsi="Lucida Sans" w:cs="Lucida Sans"/>
          <w:color w:val="231F20"/>
          <w:sz w:val="19"/>
          <w:szCs w:val="19"/>
        </w:rPr>
        <w:t xml:space="preserve">                                                                                                           Superintendent</w:t>
      </w:r>
    </w:p>
    <w:p w:rsidR="00A75B0B" w:rsidRDefault="00A75B0B">
      <w:pPr>
        <w:spacing w:after="0" w:line="220" w:lineRule="exact"/>
        <w:ind w:left="274" w:right="355"/>
        <w:jc w:val="center"/>
        <w:rPr>
          <w:rFonts w:ascii="Lucida Sans" w:eastAsia="Lucida Sans" w:hAnsi="Lucida Sans" w:cs="Lucida Sans"/>
          <w:color w:val="231F20"/>
          <w:sz w:val="19"/>
          <w:szCs w:val="19"/>
        </w:rPr>
      </w:pPr>
    </w:p>
    <w:p w:rsidR="007F7662" w:rsidRDefault="007F7662">
      <w:pPr>
        <w:spacing w:after="0" w:line="220" w:lineRule="exact"/>
        <w:ind w:left="274" w:right="355"/>
        <w:jc w:val="center"/>
        <w:rPr>
          <w:rFonts w:ascii="Lucida Sans" w:eastAsia="Lucida Sans" w:hAnsi="Lucida Sans" w:cs="Lucida Sans"/>
          <w:color w:val="231F20"/>
          <w:sz w:val="19"/>
          <w:szCs w:val="19"/>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 xml:space="preserve">Dear </w:t>
      </w:r>
      <w:r w:rsidR="001C4B7D">
        <w:rPr>
          <w:rFonts w:ascii="Arial" w:eastAsia="Times New Roman" w:hAnsi="Arial" w:cs="Arial"/>
          <w:color w:val="000000"/>
        </w:rPr>
        <w:t>Shasta</w:t>
      </w:r>
      <w:r w:rsidRPr="00C444A0">
        <w:rPr>
          <w:rFonts w:ascii="Arial" w:eastAsia="Times New Roman" w:hAnsi="Arial" w:cs="Arial"/>
          <w:color w:val="000000"/>
        </w:rPr>
        <w:t xml:space="preserve"> Families,</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Roger Crawford said, “Being challenged in life is inevitable, being defeated is optional.”  I believe that this quote is significant today with all that we are doing and working through.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Let me start with a heartfelt expression of gratitude to all of our families and students throughout our district for your unyielding support.  We recognize the sacrifices that many are enduring as we put students at the center of our decisions and try to maintain consistency within our Homeschool, and In-Person offerings.  You are appreciated</w:t>
      </w:r>
      <w:r w:rsidR="001C4B7D">
        <w:rPr>
          <w:rFonts w:ascii="Arial" w:eastAsia="Times New Roman" w:hAnsi="Arial" w:cs="Arial"/>
          <w:color w:val="000000"/>
        </w:rPr>
        <w:t xml:space="preserve"> by me personally and by our SUE</w:t>
      </w:r>
      <w:r w:rsidRPr="00C444A0">
        <w:rPr>
          <w:rFonts w:ascii="Arial" w:eastAsia="Times New Roman" w:hAnsi="Arial" w:cs="Arial"/>
          <w:color w:val="000000"/>
        </w:rPr>
        <w:t xml:space="preserve"> staff.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b/>
          <w:bCs/>
          <w:i/>
          <w:iCs/>
          <w:color w:val="000000"/>
        </w:rPr>
        <w:t>Have a Wonderful and Safe Thanksgiving</w:t>
      </w:r>
      <w:r w:rsidR="001C4B7D">
        <w:rPr>
          <w:rFonts w:ascii="Arial" w:eastAsia="Times New Roman" w:hAnsi="Arial" w:cs="Arial"/>
          <w:b/>
          <w:bCs/>
          <w:i/>
          <w:iCs/>
          <w:color w:val="000000"/>
        </w:rPr>
        <w:t xml:space="preserve"> Holiday: November 23-27 School</w:t>
      </w:r>
      <w:r w:rsidRPr="00C444A0">
        <w:rPr>
          <w:rFonts w:ascii="Arial" w:eastAsia="Times New Roman" w:hAnsi="Arial" w:cs="Arial"/>
          <w:b/>
          <w:bCs/>
          <w:i/>
          <w:iCs/>
          <w:color w:val="000000"/>
        </w:rPr>
        <w:t xml:space="preserve"> Closed</w:t>
      </w: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My wife and I have lived in Redding our entire lives and as you can imagine we have large families that are near us.  Most Thanksgiving Holidays we are privileged to host the event at our home and it is a great time to see each other and enjoy food and festivities.  This year we are hosting from a distance to protect our loved ones by delivering the meals to their homes in individual packages.  It is important for us to recognize all of our roles in reducing the spread of COVID in our community.  I wish a safe and happy holiday time for each of you.  Please be mindful of how you celebrate, how you gather, and the measure you take to protect yourselves and your families.  This can help us to keep students in the classrooms and avoid the starts and stops that will likely come throughout the winter months.  It is the teamwork of washing our hands, keeping your distance, wearing your face covering, and staying home when you are sick that will allow us to remain open for our children.</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b/>
          <w:bCs/>
          <w:i/>
          <w:iCs/>
          <w:color w:val="000000"/>
        </w:rPr>
        <w:t xml:space="preserve">In-Person Instruction Continues: </w:t>
      </w:r>
      <w:r w:rsidR="001C4B7D">
        <w:rPr>
          <w:rFonts w:ascii="Arial" w:eastAsia="Times New Roman" w:hAnsi="Arial" w:cs="Arial"/>
          <w:color w:val="000000"/>
        </w:rPr>
        <w:t>Shasta Union</w:t>
      </w:r>
      <w:r w:rsidRPr="00C444A0">
        <w:rPr>
          <w:rFonts w:ascii="Arial" w:eastAsia="Times New Roman" w:hAnsi="Arial" w:cs="Arial"/>
          <w:color w:val="000000"/>
        </w:rPr>
        <w:t xml:space="preserve"> School District will carry on with In-Person Schooling five days per week on November 30, 2020, after the Thanksgiving break in order to continue to educate and guide our students.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Protective Factors in place:</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Home temperature screening each day</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K-8 student mask requirements (K-2 is now highly recommended to use masks)</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proofErr w:type="spellStart"/>
      <w:r w:rsidRPr="00C444A0">
        <w:rPr>
          <w:rFonts w:ascii="Arial" w:eastAsia="Times New Roman" w:hAnsi="Arial" w:cs="Arial"/>
          <w:color w:val="000000"/>
        </w:rPr>
        <w:t>Cohorting</w:t>
      </w:r>
      <w:proofErr w:type="spellEnd"/>
      <w:r w:rsidRPr="00C444A0">
        <w:rPr>
          <w:rFonts w:ascii="Arial" w:eastAsia="Times New Roman" w:hAnsi="Arial" w:cs="Arial"/>
          <w:color w:val="000000"/>
        </w:rPr>
        <w:t xml:space="preserve"> of classes throughout day</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Frequent hand washing/sanitizing</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Classrooms w/HEPA Air Purifiers</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Protective barriers</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Quarantining when necessary</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 xml:space="preserve">As you are aware, Shasta County is experiencing an increase in positive COVID-19 cases as well as hospitalizations.  This increase has placed our county on the most restrictive Purple Tier.  We are also aware of Governor Newsome’s recent stay at home order.  </w:t>
      </w:r>
      <w:r w:rsidR="001C4B7D">
        <w:rPr>
          <w:rFonts w:ascii="Arial" w:eastAsia="Times New Roman" w:hAnsi="Arial" w:cs="Arial"/>
          <w:color w:val="000000"/>
        </w:rPr>
        <w:t>Shasta Elementary</w:t>
      </w:r>
      <w:r w:rsidRPr="00C444A0">
        <w:rPr>
          <w:rFonts w:ascii="Arial" w:eastAsia="Times New Roman" w:hAnsi="Arial" w:cs="Arial"/>
          <w:color w:val="000000"/>
        </w:rPr>
        <w:t xml:space="preserve"> School</w:t>
      </w:r>
      <w:r w:rsidR="001C4B7D">
        <w:rPr>
          <w:rFonts w:ascii="Arial" w:eastAsia="Times New Roman" w:hAnsi="Arial" w:cs="Arial"/>
          <w:color w:val="000000"/>
        </w:rPr>
        <w:t xml:space="preserve"> is</w:t>
      </w:r>
      <w:r w:rsidRPr="00C444A0">
        <w:rPr>
          <w:rFonts w:ascii="Arial" w:eastAsia="Times New Roman" w:hAnsi="Arial" w:cs="Arial"/>
          <w:color w:val="000000"/>
        </w:rPr>
        <w:t xml:space="preserve"> following Shasta County and California Health guidelines for schools and those processes and procedures remain critical to our schools remaining open to In-Person Instruction.  Teachers and staff will continue to be vigilant with providing our students with a solid education focused on learning while maintaining a safe environment.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Default="00C444A0" w:rsidP="00C444A0">
      <w:pPr>
        <w:spacing w:after="0" w:line="240" w:lineRule="auto"/>
        <w:ind w:right="-20"/>
        <w:rPr>
          <w:rFonts w:ascii="Times New Roman" w:eastAsia="Times New Roman" w:hAnsi="Times New Roman" w:cs="Times New Roman"/>
          <w:sz w:val="20"/>
          <w:szCs w:val="20"/>
        </w:rPr>
      </w:pPr>
      <w:r w:rsidRPr="00C444A0">
        <w:rPr>
          <w:rFonts w:ascii="Arial" w:eastAsia="Times New Roman" w:hAnsi="Arial" w:cs="Arial"/>
          <w:b/>
          <w:bCs/>
          <w:i/>
          <w:iCs/>
          <w:color w:val="000000"/>
        </w:rPr>
        <w:t xml:space="preserve">Ongoing Challenges: </w:t>
      </w:r>
      <w:r w:rsidRPr="00C444A0">
        <w:rPr>
          <w:rFonts w:ascii="Arial" w:eastAsia="Times New Roman" w:hAnsi="Arial" w:cs="Arial"/>
          <w:color w:val="000000"/>
        </w:rPr>
        <w:t>These processes and procedures have brought unforeseen challenges that weigh heavily on our operations and ultimately on our families.  When students are sick or are a close contact of a COVID case, quarantine</w:t>
      </w:r>
      <w:r w:rsidR="001C4B7D">
        <w:rPr>
          <w:rFonts w:ascii="Arial" w:eastAsia="Times New Roman" w:hAnsi="Arial" w:cs="Arial"/>
          <w:color w:val="000000"/>
        </w:rPr>
        <w:t>s are triggered.  School office staff</w:t>
      </w:r>
      <w:r w:rsidRPr="00C444A0">
        <w:rPr>
          <w:rFonts w:ascii="Arial" w:eastAsia="Times New Roman" w:hAnsi="Arial" w:cs="Arial"/>
          <w:color w:val="000000"/>
        </w:rPr>
        <w:t xml:space="preserve"> are then tracking quarantine timelines and testing information for multiple students.  It does put stress on the already busy system.   </w:t>
      </w:r>
      <w:r w:rsidR="001C4B7D">
        <w:rPr>
          <w:rFonts w:ascii="Arial" w:eastAsia="Times New Roman" w:hAnsi="Arial" w:cs="Arial"/>
          <w:color w:val="000000"/>
        </w:rPr>
        <w:t>We</w:t>
      </w:r>
      <w:r w:rsidRPr="00C444A0">
        <w:rPr>
          <w:rFonts w:ascii="Arial" w:eastAsia="Times New Roman" w:hAnsi="Arial" w:cs="Arial"/>
          <w:color w:val="000000"/>
        </w:rPr>
        <w:t xml:space="preserve"> </w:t>
      </w:r>
      <w:r>
        <w:rPr>
          <w:rFonts w:ascii="Lucida Sans" w:eastAsia="Lucida Sans" w:hAnsi="Lucida Sans" w:cs="Lucida Sans"/>
          <w:noProof/>
          <w:color w:val="231F20"/>
          <w:sz w:val="23"/>
          <w:szCs w:val="23"/>
        </w:rPr>
        <w:lastRenderedPageBreak/>
        <mc:AlternateContent>
          <mc:Choice Requires="wps">
            <w:drawing>
              <wp:anchor distT="0" distB="0" distL="114300" distR="114300" simplePos="0" relativeHeight="251677696" behindDoc="0" locked="0" layoutInCell="1" allowOverlap="1" wp14:anchorId="77983C01" wp14:editId="2642E06F">
                <wp:simplePos x="0" y="0"/>
                <wp:positionH relativeFrom="column">
                  <wp:posOffset>1679050</wp:posOffset>
                </wp:positionH>
                <wp:positionV relativeFrom="paragraph">
                  <wp:posOffset>48039</wp:posOffset>
                </wp:positionV>
                <wp:extent cx="0" cy="9350375"/>
                <wp:effectExtent l="0" t="0" r="19050" b="22225"/>
                <wp:wrapNone/>
                <wp:docPr id="17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D6AE" id="AutoShape 187" o:spid="_x0000_s1026" type="#_x0000_t32" style="position:absolute;margin-left:132.2pt;margin-top:3.8pt;width:0;height:7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bPHwIAAD8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"/>
            </w:pict>
          </mc:Fallback>
        </mc:AlternateContent>
      </w:r>
      <w:r>
        <w:rPr>
          <w:noProof/>
        </w:rPr>
        <w:drawing>
          <wp:inline distT="0" distB="0" distL="0" distR="0" wp14:anchorId="3EF89079" wp14:editId="60CB389D">
            <wp:extent cx="1343660" cy="1812925"/>
            <wp:effectExtent l="0" t="0" r="889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812925"/>
                    </a:xfrm>
                    <a:prstGeom prst="rect">
                      <a:avLst/>
                    </a:prstGeom>
                    <a:noFill/>
                    <a:ln>
                      <a:noFill/>
                    </a:ln>
                  </pic:spPr>
                </pic:pic>
              </a:graphicData>
            </a:graphic>
          </wp:inline>
        </w:drawing>
      </w:r>
    </w:p>
    <w:p w:rsidR="00C444A0" w:rsidRDefault="00C444A0" w:rsidP="00C444A0">
      <w:pPr>
        <w:spacing w:before="63" w:after="0" w:line="259" w:lineRule="auto"/>
        <w:ind w:left="315" w:right="179"/>
        <w:jc w:val="center"/>
        <w:rPr>
          <w:rFonts w:ascii="Lucida Sans" w:eastAsia="Lucida Sans" w:hAnsi="Lucida Sans" w:cs="Lucida Sans"/>
        </w:rPr>
      </w:pPr>
      <w:r>
        <w:rPr>
          <w:rFonts w:ascii="Lucida Sans" w:eastAsia="Lucida Sans" w:hAnsi="Lucida Sans" w:cs="Lucida Sans"/>
          <w:i/>
          <w:color w:val="231F20"/>
          <w:w w:val="95"/>
        </w:rPr>
        <w:t>Bonny View School Cypress School Juniper</w:t>
      </w:r>
      <w:r>
        <w:rPr>
          <w:rFonts w:ascii="Lucida Sans" w:eastAsia="Lucida Sans" w:hAnsi="Lucida Sans" w:cs="Lucida Sans"/>
          <w:i/>
          <w:color w:val="231F20"/>
          <w:spacing w:val="-1"/>
          <w:w w:val="95"/>
        </w:rPr>
        <w:t xml:space="preserve"> </w:t>
      </w:r>
      <w:r>
        <w:rPr>
          <w:rFonts w:ascii="Lucida Sans" w:eastAsia="Lucida Sans" w:hAnsi="Lucida Sans" w:cs="Lucida Sans"/>
          <w:i/>
          <w:color w:val="231F20"/>
          <w:w w:val="95"/>
        </w:rPr>
        <w:t>School Manzanita School</w:t>
      </w:r>
    </w:p>
    <w:p w:rsidR="00C444A0" w:rsidRDefault="00C444A0" w:rsidP="00C444A0">
      <w:pPr>
        <w:spacing w:after="0" w:line="259" w:lineRule="auto"/>
        <w:ind w:left="118" w:right="-19" w:hanging="1"/>
        <w:jc w:val="center"/>
        <w:rPr>
          <w:rFonts w:ascii="Lucida Sans" w:eastAsia="Lucida Sans" w:hAnsi="Lucida Sans" w:cs="Lucida Sans"/>
        </w:rPr>
      </w:pPr>
      <w:r>
        <w:rPr>
          <w:rFonts w:ascii="Lucida Sans" w:eastAsia="Lucida Sans" w:hAnsi="Lucida Sans" w:cs="Lucida Sans"/>
          <w:i/>
          <w:color w:val="231F20"/>
          <w:w w:val="95"/>
        </w:rPr>
        <w:t xml:space="preserve">Sequoia Middle School Sycamore School Turtle </w:t>
      </w:r>
      <w:r>
        <w:rPr>
          <w:rFonts w:ascii="Lucida Sans" w:eastAsia="Lucida Sans" w:hAnsi="Lucida Sans" w:cs="Lucida Sans"/>
          <w:i/>
          <w:color w:val="231F20"/>
        </w:rPr>
        <w:t>Bay</w:t>
      </w:r>
      <w:r>
        <w:rPr>
          <w:rFonts w:ascii="Lucida Sans" w:eastAsia="Lucida Sans" w:hAnsi="Lucida Sans" w:cs="Lucida Sans"/>
          <w:i/>
          <w:color w:val="231F20"/>
          <w:spacing w:val="-22"/>
        </w:rPr>
        <w:t xml:space="preserve"> </w:t>
      </w:r>
      <w:r>
        <w:rPr>
          <w:rFonts w:ascii="Lucida Sans" w:eastAsia="Lucida Sans" w:hAnsi="Lucida Sans" w:cs="Lucida Sans"/>
          <w:i/>
          <w:color w:val="231F20"/>
          <w:w w:val="95"/>
        </w:rPr>
        <w:t xml:space="preserve">School </w:t>
      </w:r>
      <w:r>
        <w:rPr>
          <w:rFonts w:ascii="Lucida Sans" w:eastAsia="Lucida Sans" w:hAnsi="Lucida Sans" w:cs="Lucida Sans"/>
          <w:i/>
          <w:color w:val="231F20"/>
          <w:w w:val="92"/>
        </w:rPr>
        <w:t xml:space="preserve">Community Day School </w:t>
      </w:r>
      <w:r>
        <w:rPr>
          <w:rFonts w:ascii="Lucida Sans" w:eastAsia="Lucida Sans" w:hAnsi="Lucida Sans" w:cs="Lucida Sans"/>
          <w:i/>
          <w:color w:val="231F20"/>
          <w:w w:val="95"/>
        </w:rPr>
        <w:t>Stellar Charter School</w:t>
      </w:r>
    </w:p>
    <w:p w:rsidR="00C444A0" w:rsidRDefault="00C444A0" w:rsidP="00C444A0">
      <w:pPr>
        <w:spacing w:before="3" w:after="0" w:line="190" w:lineRule="exact"/>
        <w:rPr>
          <w:sz w:val="19"/>
          <w:szCs w:val="19"/>
        </w:rPr>
      </w:pPr>
    </w:p>
    <w:p w:rsidR="00C444A0" w:rsidRDefault="00C444A0" w:rsidP="00C444A0">
      <w:pPr>
        <w:spacing w:after="0" w:line="200" w:lineRule="exact"/>
        <w:rPr>
          <w:sz w:val="20"/>
          <w:szCs w:val="20"/>
        </w:rPr>
      </w:pPr>
    </w:p>
    <w:p w:rsidR="00C444A0" w:rsidRDefault="00C444A0" w:rsidP="00C444A0">
      <w:pPr>
        <w:spacing w:after="0" w:line="240" w:lineRule="auto"/>
        <w:ind w:left="249" w:right="102"/>
        <w:jc w:val="center"/>
        <w:rPr>
          <w:rFonts w:ascii="Lucida Sans" w:eastAsia="Lucida Sans" w:hAnsi="Lucida Sans" w:cs="Lucida Sans"/>
        </w:rPr>
      </w:pPr>
      <w:r>
        <w:rPr>
          <w:rFonts w:ascii="Lucida Sans" w:eastAsia="Lucida Sans" w:hAnsi="Lucida Sans" w:cs="Lucida Sans"/>
          <w:i/>
          <w:color w:val="231F20"/>
          <w:w w:val="92"/>
        </w:rPr>
        <w:t>The New Millennium</w:t>
      </w:r>
    </w:p>
    <w:p w:rsidR="00C444A0" w:rsidRDefault="00C444A0" w:rsidP="00C444A0">
      <w:pPr>
        <w:spacing w:before="21" w:after="0" w:line="240" w:lineRule="auto"/>
        <w:ind w:left="666" w:right="519"/>
        <w:jc w:val="center"/>
        <w:rPr>
          <w:rFonts w:ascii="Lucida Sans" w:eastAsia="Lucida Sans" w:hAnsi="Lucida Sans" w:cs="Lucida Sans"/>
        </w:rPr>
      </w:pPr>
      <w:r>
        <w:rPr>
          <w:rFonts w:ascii="Lucida Sans" w:eastAsia="Lucida Sans" w:hAnsi="Lucida Sans" w:cs="Lucida Sans"/>
          <w:i/>
          <w:color w:val="231F20"/>
          <w:w w:val="92"/>
        </w:rPr>
        <w:t>Partnership</w:t>
      </w:r>
    </w:p>
    <w:p w:rsidR="00C444A0" w:rsidRDefault="00C444A0" w:rsidP="00C444A0">
      <w:pPr>
        <w:spacing w:before="94" w:after="0" w:line="240" w:lineRule="auto"/>
        <w:ind w:left="336"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3600" behindDoc="1" locked="0" layoutInCell="1" allowOverlap="1" wp14:anchorId="6F47C3E3" wp14:editId="2F32C80A">
                <wp:simplePos x="0" y="0"/>
                <wp:positionH relativeFrom="page">
                  <wp:posOffset>234950</wp:posOffset>
                </wp:positionH>
                <wp:positionV relativeFrom="paragraph">
                  <wp:posOffset>1265555</wp:posOffset>
                </wp:positionV>
                <wp:extent cx="1267460" cy="440690"/>
                <wp:effectExtent l="0" t="0" r="254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440690"/>
                          <a:chOff x="370" y="1993"/>
                          <a:chExt cx="1996" cy="694"/>
                        </a:xfrm>
                      </wpg:grpSpPr>
                      <pic:pic xmlns:pic="http://schemas.openxmlformats.org/drawingml/2006/picture">
                        <pic:nvPicPr>
                          <pic:cNvPr id="174" name="Picture 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0" y="1997"/>
                            <a:ext cx="1877"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0" y="1993"/>
                            <a:ext cx="1996" cy="6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217AE1" id="Group 173" o:spid="_x0000_s1026" style="position:absolute;margin-left:18.5pt;margin-top:99.65pt;width:99.8pt;height:34.7pt;z-index:-251642880;mso-position-horizontal-relative:page" coordorigin="370,1993" coordsize="199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">
                <v:shape id="Picture 170" o:spid="_x0000_s1027" type="#_x0000_t75" style="position:absolute;left:420;top:1997;width:1877;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">
                  <v:imagedata r:id="rId8" o:title=""/>
                </v:shape>
                <v:shape id="Picture 169" o:spid="_x0000_s1028" type="#_x0000_t75" style="position:absolute;left:370;top:1993;width:1996;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">
                  <v:imagedata r:id="rId9" o:title=""/>
                </v:shape>
                <w10:wrap anchorx="page"/>
              </v:group>
            </w:pict>
          </mc:Fallback>
        </mc:AlternateContent>
      </w:r>
      <w:r>
        <w:rPr>
          <w:noProof/>
        </w:rPr>
        <w:drawing>
          <wp:inline distT="0" distB="0" distL="0" distR="0" wp14:anchorId="4A30E2C0" wp14:editId="5077C5A7">
            <wp:extent cx="1216660" cy="1160780"/>
            <wp:effectExtent l="0" t="0" r="2540" b="127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1160780"/>
                    </a:xfrm>
                    <a:prstGeom prst="rect">
                      <a:avLst/>
                    </a:prstGeom>
                    <a:noFill/>
                    <a:ln>
                      <a:noFill/>
                    </a:ln>
                  </pic:spPr>
                </pic:pic>
              </a:graphicData>
            </a:graphic>
          </wp:inline>
        </w:drawing>
      </w: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before="16" w:after="0" w:line="220" w:lineRule="exact"/>
      </w:pPr>
    </w:p>
    <w:p w:rsidR="00C444A0" w:rsidRDefault="00C444A0" w:rsidP="00C444A0">
      <w:pPr>
        <w:spacing w:after="0" w:line="240" w:lineRule="auto"/>
        <w:ind w:left="10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1DE672B5" wp14:editId="2CCB57D5">
                <wp:simplePos x="0" y="0"/>
                <wp:positionH relativeFrom="page">
                  <wp:posOffset>492760</wp:posOffset>
                </wp:positionH>
                <wp:positionV relativeFrom="paragraph">
                  <wp:posOffset>1320165</wp:posOffset>
                </wp:positionV>
                <wp:extent cx="768350" cy="134620"/>
                <wp:effectExtent l="6985" t="5715" r="5715" b="2540"/>
                <wp:wrapNone/>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34620"/>
                          <a:chOff x="776" y="2079"/>
                          <a:chExt cx="1210" cy="212"/>
                        </a:xfrm>
                      </wpg:grpSpPr>
                      <wpg:grpSp>
                        <wpg:cNvPr id="177" name="Group 165"/>
                        <wpg:cNvGrpSpPr>
                          <a:grpSpLocks/>
                        </wpg:cNvGrpSpPr>
                        <wpg:grpSpPr bwMode="auto">
                          <a:xfrm>
                            <a:off x="790" y="2094"/>
                            <a:ext cx="2" cy="183"/>
                            <a:chOff x="790" y="2094"/>
                            <a:chExt cx="2" cy="183"/>
                          </a:xfrm>
                        </wpg:grpSpPr>
                        <wps:wsp>
                          <wps:cNvPr id="178" name="Freeform 166"/>
                          <wps:cNvSpPr>
                            <a:spLocks/>
                          </wps:cNvSpPr>
                          <wps:spPr bwMode="auto">
                            <a:xfrm>
                              <a:off x="790" y="2094"/>
                              <a:ext cx="2" cy="183"/>
                            </a:xfrm>
                            <a:custGeom>
                              <a:avLst/>
                              <a:gdLst>
                                <a:gd name="T0" fmla="+- 0 2277 2094"/>
                                <a:gd name="T1" fmla="*/ 2277 h 183"/>
                                <a:gd name="T2" fmla="+- 0 2094 2094"/>
                                <a:gd name="T3" fmla="*/ 2094 h 183"/>
                              </a:gdLst>
                              <a:ahLst/>
                              <a:cxnLst>
                                <a:cxn ang="0">
                                  <a:pos x="0" y="T1"/>
                                </a:cxn>
                                <a:cxn ang="0">
                                  <a:pos x="0" y="T3"/>
                                </a:cxn>
                              </a:cxnLst>
                              <a:rect l="0" t="0" r="r" b="b"/>
                              <a:pathLst>
                                <a:path h="183">
                                  <a:moveTo>
                                    <a:pt x="0" y="183"/>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1"/>
                        <wpg:cNvGrpSpPr>
                          <a:grpSpLocks/>
                        </wpg:cNvGrpSpPr>
                        <wpg:grpSpPr bwMode="auto">
                          <a:xfrm>
                            <a:off x="842" y="2090"/>
                            <a:ext cx="153" cy="192"/>
                            <a:chOff x="842" y="2090"/>
                            <a:chExt cx="153" cy="192"/>
                          </a:xfrm>
                        </wpg:grpSpPr>
                        <wps:wsp>
                          <wps:cNvPr id="180" name="Freeform 164"/>
                          <wps:cNvSpPr>
                            <a:spLocks/>
                          </wps:cNvSpPr>
                          <wps:spPr bwMode="auto">
                            <a:xfrm>
                              <a:off x="842" y="2090"/>
                              <a:ext cx="153" cy="192"/>
                            </a:xfrm>
                            <a:custGeom>
                              <a:avLst/>
                              <a:gdLst>
                                <a:gd name="T0" fmla="+- 0 943 842"/>
                                <a:gd name="T1" fmla="*/ T0 w 153"/>
                                <a:gd name="T2" fmla="+- 0 2282 2090"/>
                                <a:gd name="T3" fmla="*/ 2282 h 192"/>
                                <a:gd name="T4" fmla="+- 0 935 842"/>
                                <a:gd name="T5" fmla="*/ T4 w 153"/>
                                <a:gd name="T6" fmla="+- 0 2282 2090"/>
                                <a:gd name="T7" fmla="*/ 2282 h 192"/>
                                <a:gd name="T8" fmla="+- 0 912 842"/>
                                <a:gd name="T9" fmla="*/ T8 w 153"/>
                                <a:gd name="T10" fmla="+- 0 2280 2090"/>
                                <a:gd name="T11" fmla="*/ 2280 h 192"/>
                                <a:gd name="T12" fmla="+- 0 859 842"/>
                                <a:gd name="T13" fmla="*/ T12 w 153"/>
                                <a:gd name="T14" fmla="+- 0 2248 2090"/>
                                <a:gd name="T15" fmla="*/ 2248 h 192"/>
                                <a:gd name="T16" fmla="+- 0 842 842"/>
                                <a:gd name="T17" fmla="*/ T16 w 153"/>
                                <a:gd name="T18" fmla="+- 0 2190 2090"/>
                                <a:gd name="T19" fmla="*/ 2190 h 192"/>
                                <a:gd name="T20" fmla="+- 0 843 842"/>
                                <a:gd name="T21" fmla="*/ T20 w 153"/>
                                <a:gd name="T22" fmla="+- 0 2166 2090"/>
                                <a:gd name="T23" fmla="*/ 2166 h 192"/>
                                <a:gd name="T24" fmla="+- 0 872 842"/>
                                <a:gd name="T25" fmla="*/ T24 w 153"/>
                                <a:gd name="T26" fmla="+- 0 2111 2090"/>
                                <a:gd name="T27" fmla="*/ 2111 h 192"/>
                                <a:gd name="T28" fmla="+- 0 926 842"/>
                                <a:gd name="T29" fmla="*/ T28 w 153"/>
                                <a:gd name="T30" fmla="+- 0 2090 2090"/>
                                <a:gd name="T31" fmla="*/ 2090 h 192"/>
                                <a:gd name="T32" fmla="+- 0 948 842"/>
                                <a:gd name="T33" fmla="*/ T32 w 153"/>
                                <a:gd name="T34" fmla="+- 0 2090 2090"/>
                                <a:gd name="T35" fmla="*/ 2090 h 192"/>
                                <a:gd name="T36" fmla="+- 0 968 842"/>
                                <a:gd name="T37" fmla="*/ T36 w 153"/>
                                <a:gd name="T38" fmla="+- 0 2092 2090"/>
                                <a:gd name="T39" fmla="*/ 2092 h 192"/>
                                <a:gd name="T40" fmla="+- 0 986 842"/>
                                <a:gd name="T41" fmla="*/ T40 w 153"/>
                                <a:gd name="T42" fmla="+- 0 2095 2090"/>
                                <a:gd name="T43" fmla="*/ 2095 h 192"/>
                                <a:gd name="T44" fmla="+- 0 991 842"/>
                                <a:gd name="T45" fmla="*/ T44 w 153"/>
                                <a:gd name="T46" fmla="+- 0 2109 2090"/>
                                <a:gd name="T47" fmla="*/ 2109 h 192"/>
                                <a:gd name="T48" fmla="+- 0 935 842"/>
                                <a:gd name="T49" fmla="*/ T48 w 153"/>
                                <a:gd name="T50" fmla="+- 0 2109 2090"/>
                                <a:gd name="T51" fmla="*/ 2109 h 192"/>
                                <a:gd name="T52" fmla="+- 0 912 842"/>
                                <a:gd name="T53" fmla="*/ T52 w 153"/>
                                <a:gd name="T54" fmla="+- 0 2112 2090"/>
                                <a:gd name="T55" fmla="*/ 2112 h 192"/>
                                <a:gd name="T56" fmla="+- 0 895 842"/>
                                <a:gd name="T57" fmla="*/ T56 w 153"/>
                                <a:gd name="T58" fmla="+- 0 2121 2090"/>
                                <a:gd name="T59" fmla="*/ 2121 h 192"/>
                                <a:gd name="T60" fmla="+- 0 881 842"/>
                                <a:gd name="T61" fmla="*/ T60 w 153"/>
                                <a:gd name="T62" fmla="+- 0 2141 2090"/>
                                <a:gd name="T63" fmla="*/ 2141 h 192"/>
                                <a:gd name="T64" fmla="+- 0 874 842"/>
                                <a:gd name="T65" fmla="*/ T64 w 153"/>
                                <a:gd name="T66" fmla="+- 0 2160 2090"/>
                                <a:gd name="T67" fmla="*/ 2160 h 192"/>
                                <a:gd name="T68" fmla="+- 0 870 842"/>
                                <a:gd name="T69" fmla="*/ T68 w 153"/>
                                <a:gd name="T70" fmla="+- 0 2177 2090"/>
                                <a:gd name="T71" fmla="*/ 2177 h 192"/>
                                <a:gd name="T72" fmla="+- 0 871 842"/>
                                <a:gd name="T73" fmla="*/ T72 w 153"/>
                                <a:gd name="T74" fmla="+- 0 2201 2090"/>
                                <a:gd name="T75" fmla="*/ 2201 h 192"/>
                                <a:gd name="T76" fmla="+- 0 915 842"/>
                                <a:gd name="T77" fmla="*/ T76 w 153"/>
                                <a:gd name="T78" fmla="+- 0 2259 2090"/>
                                <a:gd name="T79" fmla="*/ 2259 h 192"/>
                                <a:gd name="T80" fmla="+- 0 995 842"/>
                                <a:gd name="T81" fmla="*/ T80 w 153"/>
                                <a:gd name="T82" fmla="+- 0 2262 2090"/>
                                <a:gd name="T83" fmla="*/ 2262 h 192"/>
                                <a:gd name="T84" fmla="+- 0 995 842"/>
                                <a:gd name="T85" fmla="*/ T84 w 153"/>
                                <a:gd name="T86" fmla="+- 0 2272 2090"/>
                                <a:gd name="T87" fmla="*/ 2272 h 192"/>
                                <a:gd name="T88" fmla="+- 0 978 842"/>
                                <a:gd name="T89" fmla="*/ T88 w 153"/>
                                <a:gd name="T90" fmla="+- 0 2277 2090"/>
                                <a:gd name="T91" fmla="*/ 2277 h 192"/>
                                <a:gd name="T92" fmla="+- 0 966 842"/>
                                <a:gd name="T93" fmla="*/ T92 w 153"/>
                                <a:gd name="T94" fmla="+- 0 2279 2090"/>
                                <a:gd name="T95" fmla="*/ 2279 h 192"/>
                                <a:gd name="T96" fmla="+- 0 951 842"/>
                                <a:gd name="T97" fmla="*/ T96 w 153"/>
                                <a:gd name="T98" fmla="+- 0 2281 2090"/>
                                <a:gd name="T99" fmla="*/ 2281 h 192"/>
                                <a:gd name="T100" fmla="+- 0 943 842"/>
                                <a:gd name="T101" fmla="*/ T100 w 153"/>
                                <a:gd name="T102" fmla="+- 0 2282 2090"/>
                                <a:gd name="T103"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3" h="192">
                                  <a:moveTo>
                                    <a:pt x="101" y="192"/>
                                  </a:moveTo>
                                  <a:lnTo>
                                    <a:pt x="93" y="192"/>
                                  </a:lnTo>
                                  <a:lnTo>
                                    <a:pt x="70" y="190"/>
                                  </a:lnTo>
                                  <a:lnTo>
                                    <a:pt x="17" y="158"/>
                                  </a:lnTo>
                                  <a:lnTo>
                                    <a:pt x="0" y="100"/>
                                  </a:lnTo>
                                  <a:lnTo>
                                    <a:pt x="1" y="76"/>
                                  </a:lnTo>
                                  <a:lnTo>
                                    <a:pt x="30" y="21"/>
                                  </a:lnTo>
                                  <a:lnTo>
                                    <a:pt x="84" y="0"/>
                                  </a:lnTo>
                                  <a:lnTo>
                                    <a:pt x="106" y="0"/>
                                  </a:lnTo>
                                  <a:lnTo>
                                    <a:pt x="126" y="2"/>
                                  </a:lnTo>
                                  <a:lnTo>
                                    <a:pt x="144" y="5"/>
                                  </a:lnTo>
                                  <a:lnTo>
                                    <a:pt x="149" y="19"/>
                                  </a:lnTo>
                                  <a:lnTo>
                                    <a:pt x="93" y="19"/>
                                  </a:lnTo>
                                  <a:lnTo>
                                    <a:pt x="70" y="22"/>
                                  </a:lnTo>
                                  <a:lnTo>
                                    <a:pt x="53" y="31"/>
                                  </a:lnTo>
                                  <a:lnTo>
                                    <a:pt x="39" y="51"/>
                                  </a:lnTo>
                                  <a:lnTo>
                                    <a:pt x="32" y="70"/>
                                  </a:lnTo>
                                  <a:lnTo>
                                    <a:pt x="28" y="87"/>
                                  </a:lnTo>
                                  <a:lnTo>
                                    <a:pt x="29" y="111"/>
                                  </a:lnTo>
                                  <a:lnTo>
                                    <a:pt x="73" y="169"/>
                                  </a:lnTo>
                                  <a:lnTo>
                                    <a:pt x="153" y="172"/>
                                  </a:lnTo>
                                  <a:lnTo>
                                    <a:pt x="153" y="182"/>
                                  </a:lnTo>
                                  <a:lnTo>
                                    <a:pt x="136" y="187"/>
                                  </a:lnTo>
                                  <a:lnTo>
                                    <a:pt x="124" y="189"/>
                                  </a:lnTo>
                                  <a:lnTo>
                                    <a:pt x="109" y="191"/>
                                  </a:lnTo>
                                  <a:lnTo>
                                    <a:pt x="101"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3"/>
                          <wps:cNvSpPr>
                            <a:spLocks/>
                          </wps:cNvSpPr>
                          <wps:spPr bwMode="auto">
                            <a:xfrm>
                              <a:off x="842" y="2090"/>
                              <a:ext cx="153" cy="192"/>
                            </a:xfrm>
                            <a:custGeom>
                              <a:avLst/>
                              <a:gdLst>
                                <a:gd name="T0" fmla="+- 0 995 842"/>
                                <a:gd name="T1" fmla="*/ T0 w 153"/>
                                <a:gd name="T2" fmla="+- 0 2121 2090"/>
                                <a:gd name="T3" fmla="*/ 2121 h 192"/>
                                <a:gd name="T4" fmla="+- 0 971 842"/>
                                <a:gd name="T5" fmla="*/ T4 w 153"/>
                                <a:gd name="T6" fmla="+- 0 2114 2090"/>
                                <a:gd name="T7" fmla="*/ 2114 h 192"/>
                                <a:gd name="T8" fmla="+- 0 956 842"/>
                                <a:gd name="T9" fmla="*/ T8 w 153"/>
                                <a:gd name="T10" fmla="+- 0 2111 2090"/>
                                <a:gd name="T11" fmla="*/ 2111 h 192"/>
                                <a:gd name="T12" fmla="+- 0 948 842"/>
                                <a:gd name="T13" fmla="*/ T12 w 153"/>
                                <a:gd name="T14" fmla="+- 0 2109 2090"/>
                                <a:gd name="T15" fmla="*/ 2109 h 192"/>
                                <a:gd name="T16" fmla="+- 0 941 842"/>
                                <a:gd name="T17" fmla="*/ T16 w 153"/>
                                <a:gd name="T18" fmla="+- 0 2109 2090"/>
                                <a:gd name="T19" fmla="*/ 2109 h 192"/>
                                <a:gd name="T20" fmla="+- 0 991 842"/>
                                <a:gd name="T21" fmla="*/ T20 w 153"/>
                                <a:gd name="T22" fmla="+- 0 2109 2090"/>
                                <a:gd name="T23" fmla="*/ 2109 h 192"/>
                                <a:gd name="T24" fmla="+- 0 995 842"/>
                                <a:gd name="T25" fmla="*/ T24 w 153"/>
                                <a:gd name="T26" fmla="+- 0 2121 2090"/>
                                <a:gd name="T27" fmla="*/ 2121 h 192"/>
                              </a:gdLst>
                              <a:ahLst/>
                              <a:cxnLst>
                                <a:cxn ang="0">
                                  <a:pos x="T1" y="T3"/>
                                </a:cxn>
                                <a:cxn ang="0">
                                  <a:pos x="T5" y="T7"/>
                                </a:cxn>
                                <a:cxn ang="0">
                                  <a:pos x="T9" y="T11"/>
                                </a:cxn>
                                <a:cxn ang="0">
                                  <a:pos x="T13" y="T15"/>
                                </a:cxn>
                                <a:cxn ang="0">
                                  <a:pos x="T17" y="T19"/>
                                </a:cxn>
                                <a:cxn ang="0">
                                  <a:pos x="T21" y="T23"/>
                                </a:cxn>
                                <a:cxn ang="0">
                                  <a:pos x="T25" y="T27"/>
                                </a:cxn>
                              </a:cxnLst>
                              <a:rect l="0" t="0" r="r" b="b"/>
                              <a:pathLst>
                                <a:path w="153" h="192">
                                  <a:moveTo>
                                    <a:pt x="153" y="31"/>
                                  </a:moveTo>
                                  <a:lnTo>
                                    <a:pt x="129" y="24"/>
                                  </a:lnTo>
                                  <a:lnTo>
                                    <a:pt x="114" y="21"/>
                                  </a:lnTo>
                                  <a:lnTo>
                                    <a:pt x="106" y="19"/>
                                  </a:lnTo>
                                  <a:lnTo>
                                    <a:pt x="99" y="19"/>
                                  </a:lnTo>
                                  <a:lnTo>
                                    <a:pt x="149" y="19"/>
                                  </a:lnTo>
                                  <a:lnTo>
                                    <a:pt x="153"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842" y="2090"/>
                              <a:ext cx="153" cy="192"/>
                            </a:xfrm>
                            <a:custGeom>
                              <a:avLst/>
                              <a:gdLst>
                                <a:gd name="T0" fmla="+- 0 995 842"/>
                                <a:gd name="T1" fmla="*/ T0 w 153"/>
                                <a:gd name="T2" fmla="+- 0 2262 2090"/>
                                <a:gd name="T3" fmla="*/ 2262 h 192"/>
                                <a:gd name="T4" fmla="+- 0 944 842"/>
                                <a:gd name="T5" fmla="*/ T4 w 153"/>
                                <a:gd name="T6" fmla="+- 0 2262 2090"/>
                                <a:gd name="T7" fmla="*/ 2262 h 192"/>
                                <a:gd name="T8" fmla="+- 0 948 842"/>
                                <a:gd name="T9" fmla="*/ T8 w 153"/>
                                <a:gd name="T10" fmla="+- 0 2262 2090"/>
                                <a:gd name="T11" fmla="*/ 2262 h 192"/>
                                <a:gd name="T12" fmla="+- 0 955 842"/>
                                <a:gd name="T13" fmla="*/ T12 w 153"/>
                                <a:gd name="T14" fmla="+- 0 2261 2090"/>
                                <a:gd name="T15" fmla="*/ 2261 h 192"/>
                                <a:gd name="T16" fmla="+- 0 961 842"/>
                                <a:gd name="T17" fmla="*/ T16 w 153"/>
                                <a:gd name="T18" fmla="+- 0 2260 2090"/>
                                <a:gd name="T19" fmla="*/ 2260 h 192"/>
                                <a:gd name="T20" fmla="+- 0 968 842"/>
                                <a:gd name="T21" fmla="*/ T20 w 153"/>
                                <a:gd name="T22" fmla="+- 0 2257 2090"/>
                                <a:gd name="T23" fmla="*/ 2257 h 192"/>
                                <a:gd name="T24" fmla="+- 0 968 842"/>
                                <a:gd name="T25" fmla="*/ T24 w 153"/>
                                <a:gd name="T26" fmla="+- 0 2198 2090"/>
                                <a:gd name="T27" fmla="*/ 2198 h 192"/>
                                <a:gd name="T28" fmla="+- 0 995 842"/>
                                <a:gd name="T29" fmla="*/ T28 w 153"/>
                                <a:gd name="T30" fmla="+- 0 2198 2090"/>
                                <a:gd name="T31" fmla="*/ 2198 h 192"/>
                                <a:gd name="T32" fmla="+- 0 995 842"/>
                                <a:gd name="T33" fmla="*/ T32 w 153"/>
                                <a:gd name="T34" fmla="+- 0 2262 2090"/>
                                <a:gd name="T35"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92">
                                  <a:moveTo>
                                    <a:pt x="153" y="172"/>
                                  </a:moveTo>
                                  <a:lnTo>
                                    <a:pt x="102" y="172"/>
                                  </a:lnTo>
                                  <a:lnTo>
                                    <a:pt x="106" y="172"/>
                                  </a:lnTo>
                                  <a:lnTo>
                                    <a:pt x="113" y="171"/>
                                  </a:lnTo>
                                  <a:lnTo>
                                    <a:pt x="119" y="170"/>
                                  </a:lnTo>
                                  <a:lnTo>
                                    <a:pt x="126" y="167"/>
                                  </a:lnTo>
                                  <a:lnTo>
                                    <a:pt x="126" y="108"/>
                                  </a:lnTo>
                                  <a:lnTo>
                                    <a:pt x="153" y="108"/>
                                  </a:lnTo>
                                  <a:lnTo>
                                    <a:pt x="153"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8"/>
                        <wpg:cNvGrpSpPr>
                          <a:grpSpLocks/>
                        </wpg:cNvGrpSpPr>
                        <wpg:grpSpPr bwMode="auto">
                          <a:xfrm>
                            <a:off x="1031" y="2089"/>
                            <a:ext cx="177" cy="192"/>
                            <a:chOff x="1031" y="2089"/>
                            <a:chExt cx="177" cy="192"/>
                          </a:xfrm>
                        </wpg:grpSpPr>
                        <wps:wsp>
                          <wps:cNvPr id="184" name="Freeform 160"/>
                          <wps:cNvSpPr>
                            <a:spLocks/>
                          </wps:cNvSpPr>
                          <wps:spPr bwMode="auto">
                            <a:xfrm>
                              <a:off x="1031" y="2089"/>
                              <a:ext cx="177" cy="192"/>
                            </a:xfrm>
                            <a:custGeom>
                              <a:avLst/>
                              <a:gdLst>
                                <a:gd name="T0" fmla="+- 0 1120 1031"/>
                                <a:gd name="T1" fmla="*/ T0 w 177"/>
                                <a:gd name="T2" fmla="+- 0 2282 2089"/>
                                <a:gd name="T3" fmla="*/ 2282 h 192"/>
                                <a:gd name="T4" fmla="+- 0 1061 1031"/>
                                <a:gd name="T5" fmla="*/ T4 w 177"/>
                                <a:gd name="T6" fmla="+- 0 2261 2089"/>
                                <a:gd name="T7" fmla="*/ 2261 h 192"/>
                                <a:gd name="T8" fmla="+- 0 1033 1031"/>
                                <a:gd name="T9" fmla="*/ T8 w 177"/>
                                <a:gd name="T10" fmla="+- 0 2206 2089"/>
                                <a:gd name="T11" fmla="*/ 2206 h 192"/>
                                <a:gd name="T12" fmla="+- 0 1031 1031"/>
                                <a:gd name="T13" fmla="*/ T12 w 177"/>
                                <a:gd name="T14" fmla="+- 0 2188 2089"/>
                                <a:gd name="T15" fmla="*/ 2188 h 192"/>
                                <a:gd name="T16" fmla="+- 0 1033 1031"/>
                                <a:gd name="T17" fmla="*/ T16 w 177"/>
                                <a:gd name="T18" fmla="+- 0 2167 2089"/>
                                <a:gd name="T19" fmla="*/ 2167 h 192"/>
                                <a:gd name="T20" fmla="+- 0 1060 1031"/>
                                <a:gd name="T21" fmla="*/ T20 w 177"/>
                                <a:gd name="T22" fmla="+- 0 2110 2089"/>
                                <a:gd name="T23" fmla="*/ 2110 h 192"/>
                                <a:gd name="T24" fmla="+- 0 1117 1031"/>
                                <a:gd name="T25" fmla="*/ T24 w 177"/>
                                <a:gd name="T26" fmla="+- 0 2089 2089"/>
                                <a:gd name="T27" fmla="*/ 2089 h 192"/>
                                <a:gd name="T28" fmla="+- 0 1139 1031"/>
                                <a:gd name="T29" fmla="*/ T28 w 177"/>
                                <a:gd name="T30" fmla="+- 0 2091 2089"/>
                                <a:gd name="T31" fmla="*/ 2091 h 192"/>
                                <a:gd name="T32" fmla="+- 0 1158 1031"/>
                                <a:gd name="T33" fmla="*/ T32 w 177"/>
                                <a:gd name="T34" fmla="+- 0 2097 2089"/>
                                <a:gd name="T35" fmla="*/ 2097 h 192"/>
                                <a:gd name="T36" fmla="+- 0 1177 1031"/>
                                <a:gd name="T37" fmla="*/ T36 w 177"/>
                                <a:gd name="T38" fmla="+- 0 2110 2089"/>
                                <a:gd name="T39" fmla="*/ 2110 h 192"/>
                                <a:gd name="T40" fmla="+- 0 1132 1031"/>
                                <a:gd name="T41" fmla="*/ T40 w 177"/>
                                <a:gd name="T42" fmla="+- 0 2110 2089"/>
                                <a:gd name="T43" fmla="*/ 2110 h 192"/>
                                <a:gd name="T44" fmla="+- 0 1106 1031"/>
                                <a:gd name="T45" fmla="*/ T44 w 177"/>
                                <a:gd name="T46" fmla="+- 0 2111 2089"/>
                                <a:gd name="T47" fmla="*/ 2111 h 192"/>
                                <a:gd name="T48" fmla="+- 0 1088 1031"/>
                                <a:gd name="T49" fmla="*/ T48 w 177"/>
                                <a:gd name="T50" fmla="+- 0 2118 2089"/>
                                <a:gd name="T51" fmla="*/ 2118 h 192"/>
                                <a:gd name="T52" fmla="+- 0 1076 1031"/>
                                <a:gd name="T53" fmla="*/ T52 w 177"/>
                                <a:gd name="T54" fmla="+- 0 2129 2089"/>
                                <a:gd name="T55" fmla="*/ 2129 h 192"/>
                                <a:gd name="T56" fmla="+- 0 1067 1031"/>
                                <a:gd name="T57" fmla="*/ T56 w 177"/>
                                <a:gd name="T58" fmla="+- 0 2145 2089"/>
                                <a:gd name="T59" fmla="*/ 2145 h 192"/>
                                <a:gd name="T60" fmla="+- 0 1061 1031"/>
                                <a:gd name="T61" fmla="*/ T60 w 177"/>
                                <a:gd name="T62" fmla="+- 0 2164 2089"/>
                                <a:gd name="T63" fmla="*/ 2164 h 192"/>
                                <a:gd name="T64" fmla="+- 0 1061 1031"/>
                                <a:gd name="T65" fmla="*/ T64 w 177"/>
                                <a:gd name="T66" fmla="+- 0 2193 2089"/>
                                <a:gd name="T67" fmla="*/ 2193 h 192"/>
                                <a:gd name="T68" fmla="+- 0 1085 1031"/>
                                <a:gd name="T69" fmla="*/ T68 w 177"/>
                                <a:gd name="T70" fmla="+- 0 2250 2089"/>
                                <a:gd name="T71" fmla="*/ 2250 h 192"/>
                                <a:gd name="T72" fmla="+- 0 1120 1031"/>
                                <a:gd name="T73" fmla="*/ T72 w 177"/>
                                <a:gd name="T74" fmla="+- 0 2262 2089"/>
                                <a:gd name="T75" fmla="*/ 2262 h 192"/>
                                <a:gd name="T76" fmla="+- 0 1176 1031"/>
                                <a:gd name="T77" fmla="*/ T76 w 177"/>
                                <a:gd name="T78" fmla="+- 0 2262 2089"/>
                                <a:gd name="T79" fmla="*/ 2262 h 192"/>
                                <a:gd name="T80" fmla="+- 0 1157 1031"/>
                                <a:gd name="T81" fmla="*/ T80 w 177"/>
                                <a:gd name="T82" fmla="+- 0 2273 2089"/>
                                <a:gd name="T83" fmla="*/ 2273 h 192"/>
                                <a:gd name="T84" fmla="+- 0 1139 1031"/>
                                <a:gd name="T85" fmla="*/ T84 w 177"/>
                                <a:gd name="T86" fmla="+- 0 2279 2089"/>
                                <a:gd name="T87" fmla="*/ 2279 h 192"/>
                                <a:gd name="T88" fmla="+- 0 1122 1031"/>
                                <a:gd name="T89" fmla="*/ T88 w 177"/>
                                <a:gd name="T90" fmla="+- 0 2282 2089"/>
                                <a:gd name="T91" fmla="*/ 2282 h 192"/>
                                <a:gd name="T92" fmla="+- 0 1120 1031"/>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9" y="193"/>
                                  </a:moveTo>
                                  <a:lnTo>
                                    <a:pt x="30" y="172"/>
                                  </a:lnTo>
                                  <a:lnTo>
                                    <a:pt x="2" y="117"/>
                                  </a:lnTo>
                                  <a:lnTo>
                                    <a:pt x="0" y="99"/>
                                  </a:lnTo>
                                  <a:lnTo>
                                    <a:pt x="2" y="78"/>
                                  </a:lnTo>
                                  <a:lnTo>
                                    <a:pt x="29" y="21"/>
                                  </a:lnTo>
                                  <a:lnTo>
                                    <a:pt x="86" y="0"/>
                                  </a:lnTo>
                                  <a:lnTo>
                                    <a:pt x="108" y="2"/>
                                  </a:lnTo>
                                  <a:lnTo>
                                    <a:pt x="127" y="8"/>
                                  </a:lnTo>
                                  <a:lnTo>
                                    <a:pt x="146" y="21"/>
                                  </a:lnTo>
                                  <a:lnTo>
                                    <a:pt x="101" y="21"/>
                                  </a:lnTo>
                                  <a:lnTo>
                                    <a:pt x="75" y="22"/>
                                  </a:lnTo>
                                  <a:lnTo>
                                    <a:pt x="57" y="29"/>
                                  </a:lnTo>
                                  <a:lnTo>
                                    <a:pt x="45" y="40"/>
                                  </a:lnTo>
                                  <a:lnTo>
                                    <a:pt x="36" y="56"/>
                                  </a:lnTo>
                                  <a:lnTo>
                                    <a:pt x="30" y="75"/>
                                  </a:lnTo>
                                  <a:lnTo>
                                    <a:pt x="30" y="104"/>
                                  </a:lnTo>
                                  <a:lnTo>
                                    <a:pt x="54" y="161"/>
                                  </a:lnTo>
                                  <a:lnTo>
                                    <a:pt x="89" y="173"/>
                                  </a:lnTo>
                                  <a:lnTo>
                                    <a:pt x="145" y="173"/>
                                  </a:lnTo>
                                  <a:lnTo>
                                    <a:pt x="126" y="184"/>
                                  </a:lnTo>
                                  <a:lnTo>
                                    <a:pt x="108" y="190"/>
                                  </a:lnTo>
                                  <a:lnTo>
                                    <a:pt x="91" y="193"/>
                                  </a:lnTo>
                                  <a:lnTo>
                                    <a:pt x="89"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9"/>
                          <wps:cNvSpPr>
                            <a:spLocks/>
                          </wps:cNvSpPr>
                          <wps:spPr bwMode="auto">
                            <a:xfrm>
                              <a:off x="1031" y="2089"/>
                              <a:ext cx="177" cy="192"/>
                            </a:xfrm>
                            <a:custGeom>
                              <a:avLst/>
                              <a:gdLst>
                                <a:gd name="T0" fmla="+- 0 1176 1031"/>
                                <a:gd name="T1" fmla="*/ T0 w 177"/>
                                <a:gd name="T2" fmla="+- 0 2262 2089"/>
                                <a:gd name="T3" fmla="*/ 2262 h 192"/>
                                <a:gd name="T4" fmla="+- 0 1120 1031"/>
                                <a:gd name="T5" fmla="*/ T4 w 177"/>
                                <a:gd name="T6" fmla="+- 0 2262 2089"/>
                                <a:gd name="T7" fmla="*/ 2262 h 192"/>
                                <a:gd name="T8" fmla="+- 0 1141 1031"/>
                                <a:gd name="T9" fmla="*/ T8 w 177"/>
                                <a:gd name="T10" fmla="+- 0 2259 2089"/>
                                <a:gd name="T11" fmla="*/ 2259 h 192"/>
                                <a:gd name="T12" fmla="+- 0 1158 1031"/>
                                <a:gd name="T13" fmla="*/ T12 w 177"/>
                                <a:gd name="T14" fmla="+- 0 2248 2089"/>
                                <a:gd name="T15" fmla="*/ 2248 h 192"/>
                                <a:gd name="T16" fmla="+- 0 1170 1031"/>
                                <a:gd name="T17" fmla="*/ T16 w 177"/>
                                <a:gd name="T18" fmla="+- 0 2230 2089"/>
                                <a:gd name="T19" fmla="*/ 2230 h 192"/>
                                <a:gd name="T20" fmla="+- 0 1177 1031"/>
                                <a:gd name="T21" fmla="*/ T20 w 177"/>
                                <a:gd name="T22" fmla="+- 0 2212 2089"/>
                                <a:gd name="T23" fmla="*/ 2212 h 192"/>
                                <a:gd name="T24" fmla="+- 0 1179 1031"/>
                                <a:gd name="T25" fmla="*/ T24 w 177"/>
                                <a:gd name="T26" fmla="+- 0 2192 2089"/>
                                <a:gd name="T27" fmla="*/ 2192 h 192"/>
                                <a:gd name="T28" fmla="+- 0 1178 1031"/>
                                <a:gd name="T29" fmla="*/ T28 w 177"/>
                                <a:gd name="T30" fmla="+- 0 2167 2089"/>
                                <a:gd name="T31" fmla="*/ 2167 h 192"/>
                                <a:gd name="T32" fmla="+- 0 1173 1031"/>
                                <a:gd name="T33" fmla="*/ T32 w 177"/>
                                <a:gd name="T34" fmla="+- 0 2148 2089"/>
                                <a:gd name="T35" fmla="*/ 2148 h 192"/>
                                <a:gd name="T36" fmla="+- 0 1166 1031"/>
                                <a:gd name="T37" fmla="*/ T36 w 177"/>
                                <a:gd name="T38" fmla="+- 0 2132 2089"/>
                                <a:gd name="T39" fmla="*/ 2132 h 192"/>
                                <a:gd name="T40" fmla="+- 0 1150 1031"/>
                                <a:gd name="T41" fmla="*/ T40 w 177"/>
                                <a:gd name="T42" fmla="+- 0 2117 2089"/>
                                <a:gd name="T43" fmla="*/ 2117 h 192"/>
                                <a:gd name="T44" fmla="+- 0 1132 1031"/>
                                <a:gd name="T45" fmla="*/ T44 w 177"/>
                                <a:gd name="T46" fmla="+- 0 2110 2089"/>
                                <a:gd name="T47" fmla="*/ 2110 h 192"/>
                                <a:gd name="T48" fmla="+- 0 1177 1031"/>
                                <a:gd name="T49" fmla="*/ T48 w 177"/>
                                <a:gd name="T50" fmla="+- 0 2110 2089"/>
                                <a:gd name="T51" fmla="*/ 2110 h 192"/>
                                <a:gd name="T52" fmla="+- 0 1206 1031"/>
                                <a:gd name="T53" fmla="*/ T52 w 177"/>
                                <a:gd name="T54" fmla="+- 0 2165 2089"/>
                                <a:gd name="T55" fmla="*/ 2165 h 192"/>
                                <a:gd name="T56" fmla="+- 0 1208 1031"/>
                                <a:gd name="T57" fmla="*/ T56 w 177"/>
                                <a:gd name="T58" fmla="+- 0 2182 2089"/>
                                <a:gd name="T59" fmla="*/ 2182 h 192"/>
                                <a:gd name="T60" fmla="+- 0 1207 1031"/>
                                <a:gd name="T61" fmla="*/ T60 w 177"/>
                                <a:gd name="T62" fmla="+- 0 2204 2089"/>
                                <a:gd name="T63" fmla="*/ 2204 h 192"/>
                                <a:gd name="T64" fmla="+- 0 1202 1031"/>
                                <a:gd name="T65" fmla="*/ T64 w 177"/>
                                <a:gd name="T66" fmla="+- 0 2223 2089"/>
                                <a:gd name="T67" fmla="*/ 2223 h 192"/>
                                <a:gd name="T68" fmla="+- 0 1191 1031"/>
                                <a:gd name="T69" fmla="*/ T68 w 177"/>
                                <a:gd name="T70" fmla="+- 0 2246 2089"/>
                                <a:gd name="T71" fmla="*/ 2246 h 192"/>
                                <a:gd name="T72" fmla="+- 0 1179 1031"/>
                                <a:gd name="T73" fmla="*/ T72 w 177"/>
                                <a:gd name="T74" fmla="+- 0 2260 2089"/>
                                <a:gd name="T75" fmla="*/ 2260 h 192"/>
                                <a:gd name="T76" fmla="+- 0 1176 1031"/>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9"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6"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56"/>
                        <wpg:cNvGrpSpPr>
                          <a:grpSpLocks/>
                        </wpg:cNvGrpSpPr>
                        <wpg:grpSpPr bwMode="auto">
                          <a:xfrm>
                            <a:off x="1235" y="2192"/>
                            <a:ext cx="55" cy="18"/>
                            <a:chOff x="1235" y="2192"/>
                            <a:chExt cx="55" cy="18"/>
                          </a:xfrm>
                        </wpg:grpSpPr>
                        <wps:wsp>
                          <wps:cNvPr id="187" name="Freeform 157"/>
                          <wps:cNvSpPr>
                            <a:spLocks/>
                          </wps:cNvSpPr>
                          <wps:spPr bwMode="auto">
                            <a:xfrm>
                              <a:off x="1235" y="2192"/>
                              <a:ext cx="55" cy="18"/>
                            </a:xfrm>
                            <a:custGeom>
                              <a:avLst/>
                              <a:gdLst>
                                <a:gd name="T0" fmla="+- 0 1235 1235"/>
                                <a:gd name="T1" fmla="*/ T0 w 55"/>
                                <a:gd name="T2" fmla="+- 0 2201 2192"/>
                                <a:gd name="T3" fmla="*/ 2201 h 18"/>
                                <a:gd name="T4" fmla="+- 0 1290 1235"/>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53"/>
                        <wpg:cNvGrpSpPr>
                          <a:grpSpLocks/>
                        </wpg:cNvGrpSpPr>
                        <wpg:grpSpPr bwMode="auto">
                          <a:xfrm>
                            <a:off x="1320" y="2089"/>
                            <a:ext cx="177" cy="192"/>
                            <a:chOff x="1320" y="2089"/>
                            <a:chExt cx="177" cy="192"/>
                          </a:xfrm>
                        </wpg:grpSpPr>
                        <wps:wsp>
                          <wps:cNvPr id="189" name="Freeform 155"/>
                          <wps:cNvSpPr>
                            <a:spLocks/>
                          </wps:cNvSpPr>
                          <wps:spPr bwMode="auto">
                            <a:xfrm>
                              <a:off x="1320" y="2089"/>
                              <a:ext cx="177" cy="192"/>
                            </a:xfrm>
                            <a:custGeom>
                              <a:avLst/>
                              <a:gdLst>
                                <a:gd name="T0" fmla="+- 0 1408 1320"/>
                                <a:gd name="T1" fmla="*/ T0 w 177"/>
                                <a:gd name="T2" fmla="+- 0 2282 2089"/>
                                <a:gd name="T3" fmla="*/ 2282 h 192"/>
                                <a:gd name="T4" fmla="+- 0 1350 1320"/>
                                <a:gd name="T5" fmla="*/ T4 w 177"/>
                                <a:gd name="T6" fmla="+- 0 2261 2089"/>
                                <a:gd name="T7" fmla="*/ 2261 h 192"/>
                                <a:gd name="T8" fmla="+- 0 1322 1320"/>
                                <a:gd name="T9" fmla="*/ T8 w 177"/>
                                <a:gd name="T10" fmla="+- 0 2206 2089"/>
                                <a:gd name="T11" fmla="*/ 2206 h 192"/>
                                <a:gd name="T12" fmla="+- 0 1320 1320"/>
                                <a:gd name="T13" fmla="*/ T12 w 177"/>
                                <a:gd name="T14" fmla="+- 0 2188 2089"/>
                                <a:gd name="T15" fmla="*/ 2188 h 192"/>
                                <a:gd name="T16" fmla="+- 0 1321 1320"/>
                                <a:gd name="T17" fmla="*/ T16 w 177"/>
                                <a:gd name="T18" fmla="+- 0 2167 2089"/>
                                <a:gd name="T19" fmla="*/ 2167 h 192"/>
                                <a:gd name="T20" fmla="+- 0 1349 1320"/>
                                <a:gd name="T21" fmla="*/ T20 w 177"/>
                                <a:gd name="T22" fmla="+- 0 2110 2089"/>
                                <a:gd name="T23" fmla="*/ 2110 h 192"/>
                                <a:gd name="T24" fmla="+- 0 1406 1320"/>
                                <a:gd name="T25" fmla="*/ T24 w 177"/>
                                <a:gd name="T26" fmla="+- 0 2089 2089"/>
                                <a:gd name="T27" fmla="*/ 2089 h 192"/>
                                <a:gd name="T28" fmla="+- 0 1428 1320"/>
                                <a:gd name="T29" fmla="*/ T28 w 177"/>
                                <a:gd name="T30" fmla="+- 0 2091 2089"/>
                                <a:gd name="T31" fmla="*/ 2091 h 192"/>
                                <a:gd name="T32" fmla="+- 0 1446 1320"/>
                                <a:gd name="T33" fmla="*/ T32 w 177"/>
                                <a:gd name="T34" fmla="+- 0 2097 2089"/>
                                <a:gd name="T35" fmla="*/ 2097 h 192"/>
                                <a:gd name="T36" fmla="+- 0 1466 1320"/>
                                <a:gd name="T37" fmla="*/ T36 w 177"/>
                                <a:gd name="T38" fmla="+- 0 2110 2089"/>
                                <a:gd name="T39" fmla="*/ 2110 h 192"/>
                                <a:gd name="T40" fmla="+- 0 1421 1320"/>
                                <a:gd name="T41" fmla="*/ T40 w 177"/>
                                <a:gd name="T42" fmla="+- 0 2110 2089"/>
                                <a:gd name="T43" fmla="*/ 2110 h 192"/>
                                <a:gd name="T44" fmla="+- 0 1395 1320"/>
                                <a:gd name="T45" fmla="*/ T44 w 177"/>
                                <a:gd name="T46" fmla="+- 0 2111 2089"/>
                                <a:gd name="T47" fmla="*/ 2111 h 192"/>
                                <a:gd name="T48" fmla="+- 0 1377 1320"/>
                                <a:gd name="T49" fmla="*/ T48 w 177"/>
                                <a:gd name="T50" fmla="+- 0 2118 2089"/>
                                <a:gd name="T51" fmla="*/ 2118 h 192"/>
                                <a:gd name="T52" fmla="+- 0 1364 1320"/>
                                <a:gd name="T53" fmla="*/ T52 w 177"/>
                                <a:gd name="T54" fmla="+- 0 2129 2089"/>
                                <a:gd name="T55" fmla="*/ 2129 h 192"/>
                                <a:gd name="T56" fmla="+- 0 1355 1320"/>
                                <a:gd name="T57" fmla="*/ T56 w 177"/>
                                <a:gd name="T58" fmla="+- 0 2145 2089"/>
                                <a:gd name="T59" fmla="*/ 2145 h 192"/>
                                <a:gd name="T60" fmla="+- 0 1350 1320"/>
                                <a:gd name="T61" fmla="*/ T60 w 177"/>
                                <a:gd name="T62" fmla="+- 0 2164 2089"/>
                                <a:gd name="T63" fmla="*/ 2164 h 192"/>
                                <a:gd name="T64" fmla="+- 0 1350 1320"/>
                                <a:gd name="T65" fmla="*/ T64 w 177"/>
                                <a:gd name="T66" fmla="+- 0 2193 2089"/>
                                <a:gd name="T67" fmla="*/ 2193 h 192"/>
                                <a:gd name="T68" fmla="+- 0 1374 1320"/>
                                <a:gd name="T69" fmla="*/ T68 w 177"/>
                                <a:gd name="T70" fmla="+- 0 2250 2089"/>
                                <a:gd name="T71" fmla="*/ 2250 h 192"/>
                                <a:gd name="T72" fmla="+- 0 1408 1320"/>
                                <a:gd name="T73" fmla="*/ T72 w 177"/>
                                <a:gd name="T74" fmla="+- 0 2262 2089"/>
                                <a:gd name="T75" fmla="*/ 2262 h 192"/>
                                <a:gd name="T76" fmla="+- 0 1465 1320"/>
                                <a:gd name="T77" fmla="*/ T76 w 177"/>
                                <a:gd name="T78" fmla="+- 0 2262 2089"/>
                                <a:gd name="T79" fmla="*/ 2262 h 192"/>
                                <a:gd name="T80" fmla="+- 0 1446 1320"/>
                                <a:gd name="T81" fmla="*/ T80 w 177"/>
                                <a:gd name="T82" fmla="+- 0 2273 2089"/>
                                <a:gd name="T83" fmla="*/ 2273 h 192"/>
                                <a:gd name="T84" fmla="+- 0 1428 1320"/>
                                <a:gd name="T85" fmla="*/ T84 w 177"/>
                                <a:gd name="T86" fmla="+- 0 2279 2089"/>
                                <a:gd name="T87" fmla="*/ 2279 h 192"/>
                                <a:gd name="T88" fmla="+- 0 1411 1320"/>
                                <a:gd name="T89" fmla="*/ T88 w 177"/>
                                <a:gd name="T90" fmla="+- 0 2282 2089"/>
                                <a:gd name="T91" fmla="*/ 2282 h 192"/>
                                <a:gd name="T92" fmla="+- 0 1408 1320"/>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6" y="8"/>
                                  </a:lnTo>
                                  <a:lnTo>
                                    <a:pt x="146" y="21"/>
                                  </a:lnTo>
                                  <a:lnTo>
                                    <a:pt x="101" y="21"/>
                                  </a:lnTo>
                                  <a:lnTo>
                                    <a:pt x="75" y="22"/>
                                  </a:lnTo>
                                  <a:lnTo>
                                    <a:pt x="57" y="29"/>
                                  </a:lnTo>
                                  <a:lnTo>
                                    <a:pt x="44"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4"/>
                          <wps:cNvSpPr>
                            <a:spLocks/>
                          </wps:cNvSpPr>
                          <wps:spPr bwMode="auto">
                            <a:xfrm>
                              <a:off x="1320" y="2089"/>
                              <a:ext cx="177" cy="192"/>
                            </a:xfrm>
                            <a:custGeom>
                              <a:avLst/>
                              <a:gdLst>
                                <a:gd name="T0" fmla="+- 0 1465 1320"/>
                                <a:gd name="T1" fmla="*/ T0 w 177"/>
                                <a:gd name="T2" fmla="+- 0 2262 2089"/>
                                <a:gd name="T3" fmla="*/ 2262 h 192"/>
                                <a:gd name="T4" fmla="+- 0 1408 1320"/>
                                <a:gd name="T5" fmla="*/ T4 w 177"/>
                                <a:gd name="T6" fmla="+- 0 2262 2089"/>
                                <a:gd name="T7" fmla="*/ 2262 h 192"/>
                                <a:gd name="T8" fmla="+- 0 1430 1320"/>
                                <a:gd name="T9" fmla="*/ T8 w 177"/>
                                <a:gd name="T10" fmla="+- 0 2259 2089"/>
                                <a:gd name="T11" fmla="*/ 2259 h 192"/>
                                <a:gd name="T12" fmla="+- 0 1446 1320"/>
                                <a:gd name="T13" fmla="*/ T12 w 177"/>
                                <a:gd name="T14" fmla="+- 0 2248 2089"/>
                                <a:gd name="T15" fmla="*/ 2248 h 192"/>
                                <a:gd name="T16" fmla="+- 0 1458 1320"/>
                                <a:gd name="T17" fmla="*/ T16 w 177"/>
                                <a:gd name="T18" fmla="+- 0 2230 2089"/>
                                <a:gd name="T19" fmla="*/ 2230 h 192"/>
                                <a:gd name="T20" fmla="+- 0 1465 1320"/>
                                <a:gd name="T21" fmla="*/ T20 w 177"/>
                                <a:gd name="T22" fmla="+- 0 2212 2089"/>
                                <a:gd name="T23" fmla="*/ 2212 h 192"/>
                                <a:gd name="T24" fmla="+- 0 1468 1320"/>
                                <a:gd name="T25" fmla="*/ T24 w 177"/>
                                <a:gd name="T26" fmla="+- 0 2192 2089"/>
                                <a:gd name="T27" fmla="*/ 2192 h 192"/>
                                <a:gd name="T28" fmla="+- 0 1467 1320"/>
                                <a:gd name="T29" fmla="*/ T28 w 177"/>
                                <a:gd name="T30" fmla="+- 0 2167 2089"/>
                                <a:gd name="T31" fmla="*/ 2167 h 192"/>
                                <a:gd name="T32" fmla="+- 0 1462 1320"/>
                                <a:gd name="T33" fmla="*/ T32 w 177"/>
                                <a:gd name="T34" fmla="+- 0 2148 2089"/>
                                <a:gd name="T35" fmla="*/ 2148 h 192"/>
                                <a:gd name="T36" fmla="+- 0 1455 1320"/>
                                <a:gd name="T37" fmla="*/ T36 w 177"/>
                                <a:gd name="T38" fmla="+- 0 2132 2089"/>
                                <a:gd name="T39" fmla="*/ 2132 h 192"/>
                                <a:gd name="T40" fmla="+- 0 1439 1320"/>
                                <a:gd name="T41" fmla="*/ T40 w 177"/>
                                <a:gd name="T42" fmla="+- 0 2117 2089"/>
                                <a:gd name="T43" fmla="*/ 2117 h 192"/>
                                <a:gd name="T44" fmla="+- 0 1421 1320"/>
                                <a:gd name="T45" fmla="*/ T44 w 177"/>
                                <a:gd name="T46" fmla="+- 0 2110 2089"/>
                                <a:gd name="T47" fmla="*/ 2110 h 192"/>
                                <a:gd name="T48" fmla="+- 0 1466 1320"/>
                                <a:gd name="T49" fmla="*/ T48 w 177"/>
                                <a:gd name="T50" fmla="+- 0 2110 2089"/>
                                <a:gd name="T51" fmla="*/ 2110 h 192"/>
                                <a:gd name="T52" fmla="+- 0 1495 1320"/>
                                <a:gd name="T53" fmla="*/ T52 w 177"/>
                                <a:gd name="T54" fmla="+- 0 2165 2089"/>
                                <a:gd name="T55" fmla="*/ 2165 h 192"/>
                                <a:gd name="T56" fmla="+- 0 1497 1320"/>
                                <a:gd name="T57" fmla="*/ T56 w 177"/>
                                <a:gd name="T58" fmla="+- 0 2182 2089"/>
                                <a:gd name="T59" fmla="*/ 2182 h 192"/>
                                <a:gd name="T60" fmla="+- 0 1495 1320"/>
                                <a:gd name="T61" fmla="*/ T60 w 177"/>
                                <a:gd name="T62" fmla="+- 0 2204 2089"/>
                                <a:gd name="T63" fmla="*/ 2204 h 192"/>
                                <a:gd name="T64" fmla="+- 0 1491 1320"/>
                                <a:gd name="T65" fmla="*/ T64 w 177"/>
                                <a:gd name="T66" fmla="+- 0 2223 2089"/>
                                <a:gd name="T67" fmla="*/ 2223 h 192"/>
                                <a:gd name="T68" fmla="+- 0 1479 1320"/>
                                <a:gd name="T69" fmla="*/ T68 w 177"/>
                                <a:gd name="T70" fmla="+- 0 2246 2089"/>
                                <a:gd name="T71" fmla="*/ 2246 h 192"/>
                                <a:gd name="T72" fmla="+- 0 1468 1320"/>
                                <a:gd name="T73" fmla="*/ T72 w 177"/>
                                <a:gd name="T74" fmla="+- 0 2260 2089"/>
                                <a:gd name="T75" fmla="*/ 2260 h 192"/>
                                <a:gd name="T76" fmla="+- 0 1465 1320"/>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6" y="159"/>
                                  </a:lnTo>
                                  <a:lnTo>
                                    <a:pt x="138" y="141"/>
                                  </a:lnTo>
                                  <a:lnTo>
                                    <a:pt x="145"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59"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49"/>
                        <wpg:cNvGrpSpPr>
                          <a:grpSpLocks/>
                        </wpg:cNvGrpSpPr>
                        <wpg:grpSpPr bwMode="auto">
                          <a:xfrm>
                            <a:off x="1534" y="2094"/>
                            <a:ext cx="145" cy="183"/>
                            <a:chOff x="1534" y="2094"/>
                            <a:chExt cx="145" cy="183"/>
                          </a:xfrm>
                        </wpg:grpSpPr>
                        <wps:wsp>
                          <wps:cNvPr id="192" name="Freeform 152"/>
                          <wps:cNvSpPr>
                            <a:spLocks/>
                          </wps:cNvSpPr>
                          <wps:spPr bwMode="auto">
                            <a:xfrm>
                              <a:off x="1534" y="2094"/>
                              <a:ext cx="145" cy="183"/>
                            </a:xfrm>
                            <a:custGeom>
                              <a:avLst/>
                              <a:gdLst>
                                <a:gd name="T0" fmla="+- 0 1557 1534"/>
                                <a:gd name="T1" fmla="*/ T0 w 145"/>
                                <a:gd name="T2" fmla="+- 0 2277 2094"/>
                                <a:gd name="T3" fmla="*/ 2277 h 183"/>
                                <a:gd name="T4" fmla="+- 0 1534 1534"/>
                                <a:gd name="T5" fmla="*/ T4 w 145"/>
                                <a:gd name="T6" fmla="+- 0 2277 2094"/>
                                <a:gd name="T7" fmla="*/ 2277 h 183"/>
                                <a:gd name="T8" fmla="+- 0 1534 1534"/>
                                <a:gd name="T9" fmla="*/ T8 w 145"/>
                                <a:gd name="T10" fmla="+- 0 2094 2094"/>
                                <a:gd name="T11" fmla="*/ 2094 h 183"/>
                                <a:gd name="T12" fmla="+- 0 1561 1534"/>
                                <a:gd name="T13" fmla="*/ T12 w 145"/>
                                <a:gd name="T14" fmla="+- 0 2094 2094"/>
                                <a:gd name="T15" fmla="*/ 2094 h 183"/>
                                <a:gd name="T16" fmla="+- 0 1589 1534"/>
                                <a:gd name="T17" fmla="*/ T16 w 145"/>
                                <a:gd name="T18" fmla="+- 0 2135 2094"/>
                                <a:gd name="T19" fmla="*/ 2135 h 183"/>
                                <a:gd name="T20" fmla="+- 0 1557 1534"/>
                                <a:gd name="T21" fmla="*/ T20 w 145"/>
                                <a:gd name="T22" fmla="+- 0 2135 2094"/>
                                <a:gd name="T23" fmla="*/ 2135 h 183"/>
                                <a:gd name="T24" fmla="+- 0 1557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3"/>
                                  </a:moveTo>
                                  <a:lnTo>
                                    <a:pt x="0" y="183"/>
                                  </a:lnTo>
                                  <a:lnTo>
                                    <a:pt x="0" y="0"/>
                                  </a:lnTo>
                                  <a:lnTo>
                                    <a:pt x="27" y="0"/>
                                  </a:lnTo>
                                  <a:lnTo>
                                    <a:pt x="55" y="41"/>
                                  </a:lnTo>
                                  <a:lnTo>
                                    <a:pt x="23" y="41"/>
                                  </a:lnTo>
                                  <a:lnTo>
                                    <a:pt x="23"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51"/>
                          <wps:cNvSpPr>
                            <a:spLocks/>
                          </wps:cNvSpPr>
                          <wps:spPr bwMode="auto">
                            <a:xfrm>
                              <a:off x="1534" y="2094"/>
                              <a:ext cx="145" cy="183"/>
                            </a:xfrm>
                            <a:custGeom>
                              <a:avLst/>
                              <a:gdLst>
                                <a:gd name="T0" fmla="+- 0 1679 1534"/>
                                <a:gd name="T1" fmla="*/ T0 w 145"/>
                                <a:gd name="T2" fmla="+- 0 2235 2094"/>
                                <a:gd name="T3" fmla="*/ 2235 h 183"/>
                                <a:gd name="T4" fmla="+- 0 1656 1534"/>
                                <a:gd name="T5" fmla="*/ T4 w 145"/>
                                <a:gd name="T6" fmla="+- 0 2235 2094"/>
                                <a:gd name="T7" fmla="*/ 2235 h 183"/>
                                <a:gd name="T8" fmla="+- 0 1656 1534"/>
                                <a:gd name="T9" fmla="*/ T8 w 145"/>
                                <a:gd name="T10" fmla="+- 0 2094 2094"/>
                                <a:gd name="T11" fmla="*/ 2094 h 183"/>
                                <a:gd name="T12" fmla="+- 0 1679 1534"/>
                                <a:gd name="T13" fmla="*/ T12 w 145"/>
                                <a:gd name="T14" fmla="+- 0 2094 2094"/>
                                <a:gd name="T15" fmla="*/ 2094 h 183"/>
                                <a:gd name="T16" fmla="+- 0 1679 1534"/>
                                <a:gd name="T17" fmla="*/ T16 w 145"/>
                                <a:gd name="T18" fmla="+- 0 2235 2094"/>
                                <a:gd name="T19" fmla="*/ 2235 h 183"/>
                              </a:gdLst>
                              <a:ahLst/>
                              <a:cxnLst>
                                <a:cxn ang="0">
                                  <a:pos x="T1" y="T3"/>
                                </a:cxn>
                                <a:cxn ang="0">
                                  <a:pos x="T5" y="T7"/>
                                </a:cxn>
                                <a:cxn ang="0">
                                  <a:pos x="T9" y="T11"/>
                                </a:cxn>
                                <a:cxn ang="0">
                                  <a:pos x="T13" y="T15"/>
                                </a:cxn>
                                <a:cxn ang="0">
                                  <a:pos x="T17" y="T19"/>
                                </a:cxn>
                              </a:cxnLst>
                              <a:rect l="0" t="0" r="r" b="b"/>
                              <a:pathLst>
                                <a:path w="145" h="183">
                                  <a:moveTo>
                                    <a:pt x="145" y="141"/>
                                  </a:moveTo>
                                  <a:lnTo>
                                    <a:pt x="122" y="141"/>
                                  </a:lnTo>
                                  <a:lnTo>
                                    <a:pt x="122" y="0"/>
                                  </a:lnTo>
                                  <a:lnTo>
                                    <a:pt x="145" y="0"/>
                                  </a:lnTo>
                                  <a:lnTo>
                                    <a:pt x="145" y="1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50"/>
                          <wps:cNvSpPr>
                            <a:spLocks/>
                          </wps:cNvSpPr>
                          <wps:spPr bwMode="auto">
                            <a:xfrm>
                              <a:off x="1534" y="2094"/>
                              <a:ext cx="145" cy="183"/>
                            </a:xfrm>
                            <a:custGeom>
                              <a:avLst/>
                              <a:gdLst>
                                <a:gd name="T0" fmla="+- 0 1679 1534"/>
                                <a:gd name="T1" fmla="*/ T0 w 145"/>
                                <a:gd name="T2" fmla="+- 0 2277 2094"/>
                                <a:gd name="T3" fmla="*/ 2277 h 183"/>
                                <a:gd name="T4" fmla="+- 0 1653 1534"/>
                                <a:gd name="T5" fmla="*/ T4 w 145"/>
                                <a:gd name="T6" fmla="+- 0 2277 2094"/>
                                <a:gd name="T7" fmla="*/ 2277 h 183"/>
                                <a:gd name="T8" fmla="+- 0 1557 1534"/>
                                <a:gd name="T9" fmla="*/ T8 w 145"/>
                                <a:gd name="T10" fmla="+- 0 2135 2094"/>
                                <a:gd name="T11" fmla="*/ 2135 h 183"/>
                                <a:gd name="T12" fmla="+- 0 1589 1534"/>
                                <a:gd name="T13" fmla="*/ T12 w 145"/>
                                <a:gd name="T14" fmla="+- 0 2135 2094"/>
                                <a:gd name="T15" fmla="*/ 2135 h 183"/>
                                <a:gd name="T16" fmla="+- 0 1656 1534"/>
                                <a:gd name="T17" fmla="*/ T16 w 145"/>
                                <a:gd name="T18" fmla="+- 0 2235 2094"/>
                                <a:gd name="T19" fmla="*/ 2235 h 183"/>
                                <a:gd name="T20" fmla="+- 0 1679 1534"/>
                                <a:gd name="T21" fmla="*/ T20 w 145"/>
                                <a:gd name="T22" fmla="+- 0 2235 2094"/>
                                <a:gd name="T23" fmla="*/ 2235 h 183"/>
                                <a:gd name="T24" fmla="+- 0 1679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3"/>
                                  </a:moveTo>
                                  <a:lnTo>
                                    <a:pt x="119" y="183"/>
                                  </a:lnTo>
                                  <a:lnTo>
                                    <a:pt x="23" y="41"/>
                                  </a:lnTo>
                                  <a:lnTo>
                                    <a:pt x="55" y="41"/>
                                  </a:lnTo>
                                  <a:lnTo>
                                    <a:pt x="122" y="141"/>
                                  </a:lnTo>
                                  <a:lnTo>
                                    <a:pt x="145" y="141"/>
                                  </a:lnTo>
                                  <a:lnTo>
                                    <a:pt x="145"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46"/>
                        <wpg:cNvGrpSpPr>
                          <a:grpSpLocks/>
                        </wpg:cNvGrpSpPr>
                        <wpg:grpSpPr bwMode="auto">
                          <a:xfrm>
                            <a:off x="1717" y="2089"/>
                            <a:ext cx="177" cy="192"/>
                            <a:chOff x="1717" y="2089"/>
                            <a:chExt cx="177" cy="192"/>
                          </a:xfrm>
                        </wpg:grpSpPr>
                        <wps:wsp>
                          <wps:cNvPr id="196" name="Freeform 148"/>
                          <wps:cNvSpPr>
                            <a:spLocks/>
                          </wps:cNvSpPr>
                          <wps:spPr bwMode="auto">
                            <a:xfrm>
                              <a:off x="1717" y="2089"/>
                              <a:ext cx="177" cy="192"/>
                            </a:xfrm>
                            <a:custGeom>
                              <a:avLst/>
                              <a:gdLst>
                                <a:gd name="T0" fmla="+- 0 1805 1717"/>
                                <a:gd name="T1" fmla="*/ T0 w 177"/>
                                <a:gd name="T2" fmla="+- 0 2282 2089"/>
                                <a:gd name="T3" fmla="*/ 2282 h 192"/>
                                <a:gd name="T4" fmla="+- 0 1747 1717"/>
                                <a:gd name="T5" fmla="*/ T4 w 177"/>
                                <a:gd name="T6" fmla="+- 0 2261 2089"/>
                                <a:gd name="T7" fmla="*/ 2261 h 192"/>
                                <a:gd name="T8" fmla="+- 0 1719 1717"/>
                                <a:gd name="T9" fmla="*/ T8 w 177"/>
                                <a:gd name="T10" fmla="+- 0 2206 2089"/>
                                <a:gd name="T11" fmla="*/ 2206 h 192"/>
                                <a:gd name="T12" fmla="+- 0 1717 1717"/>
                                <a:gd name="T13" fmla="*/ T12 w 177"/>
                                <a:gd name="T14" fmla="+- 0 2188 2089"/>
                                <a:gd name="T15" fmla="*/ 2188 h 192"/>
                                <a:gd name="T16" fmla="+- 0 1718 1717"/>
                                <a:gd name="T17" fmla="*/ T16 w 177"/>
                                <a:gd name="T18" fmla="+- 0 2167 2089"/>
                                <a:gd name="T19" fmla="*/ 2167 h 192"/>
                                <a:gd name="T20" fmla="+- 0 1746 1717"/>
                                <a:gd name="T21" fmla="*/ T20 w 177"/>
                                <a:gd name="T22" fmla="+- 0 2110 2089"/>
                                <a:gd name="T23" fmla="*/ 2110 h 192"/>
                                <a:gd name="T24" fmla="+- 0 1803 1717"/>
                                <a:gd name="T25" fmla="*/ T24 w 177"/>
                                <a:gd name="T26" fmla="+- 0 2089 2089"/>
                                <a:gd name="T27" fmla="*/ 2089 h 192"/>
                                <a:gd name="T28" fmla="+- 0 1825 1717"/>
                                <a:gd name="T29" fmla="*/ T28 w 177"/>
                                <a:gd name="T30" fmla="+- 0 2091 2089"/>
                                <a:gd name="T31" fmla="*/ 2091 h 192"/>
                                <a:gd name="T32" fmla="+- 0 1844 1717"/>
                                <a:gd name="T33" fmla="*/ T32 w 177"/>
                                <a:gd name="T34" fmla="+- 0 2097 2089"/>
                                <a:gd name="T35" fmla="*/ 2097 h 192"/>
                                <a:gd name="T36" fmla="+- 0 1863 1717"/>
                                <a:gd name="T37" fmla="*/ T36 w 177"/>
                                <a:gd name="T38" fmla="+- 0 2110 2089"/>
                                <a:gd name="T39" fmla="*/ 2110 h 192"/>
                                <a:gd name="T40" fmla="+- 0 1818 1717"/>
                                <a:gd name="T41" fmla="*/ T40 w 177"/>
                                <a:gd name="T42" fmla="+- 0 2110 2089"/>
                                <a:gd name="T43" fmla="*/ 2110 h 192"/>
                                <a:gd name="T44" fmla="+- 0 1792 1717"/>
                                <a:gd name="T45" fmla="*/ T44 w 177"/>
                                <a:gd name="T46" fmla="+- 0 2111 2089"/>
                                <a:gd name="T47" fmla="*/ 2111 h 192"/>
                                <a:gd name="T48" fmla="+- 0 1774 1717"/>
                                <a:gd name="T49" fmla="*/ T48 w 177"/>
                                <a:gd name="T50" fmla="+- 0 2118 2089"/>
                                <a:gd name="T51" fmla="*/ 2118 h 192"/>
                                <a:gd name="T52" fmla="+- 0 1762 1717"/>
                                <a:gd name="T53" fmla="*/ T52 w 177"/>
                                <a:gd name="T54" fmla="+- 0 2129 2089"/>
                                <a:gd name="T55" fmla="*/ 2129 h 192"/>
                                <a:gd name="T56" fmla="+- 0 1752 1717"/>
                                <a:gd name="T57" fmla="*/ T56 w 177"/>
                                <a:gd name="T58" fmla="+- 0 2145 2089"/>
                                <a:gd name="T59" fmla="*/ 2145 h 192"/>
                                <a:gd name="T60" fmla="+- 0 1747 1717"/>
                                <a:gd name="T61" fmla="*/ T60 w 177"/>
                                <a:gd name="T62" fmla="+- 0 2164 2089"/>
                                <a:gd name="T63" fmla="*/ 2164 h 192"/>
                                <a:gd name="T64" fmla="+- 0 1747 1717"/>
                                <a:gd name="T65" fmla="*/ T64 w 177"/>
                                <a:gd name="T66" fmla="+- 0 2193 2089"/>
                                <a:gd name="T67" fmla="*/ 2193 h 192"/>
                                <a:gd name="T68" fmla="+- 0 1771 1717"/>
                                <a:gd name="T69" fmla="*/ T68 w 177"/>
                                <a:gd name="T70" fmla="+- 0 2250 2089"/>
                                <a:gd name="T71" fmla="*/ 2250 h 192"/>
                                <a:gd name="T72" fmla="+- 0 1805 1717"/>
                                <a:gd name="T73" fmla="*/ T72 w 177"/>
                                <a:gd name="T74" fmla="+- 0 2262 2089"/>
                                <a:gd name="T75" fmla="*/ 2262 h 192"/>
                                <a:gd name="T76" fmla="+- 0 1862 1717"/>
                                <a:gd name="T77" fmla="*/ T76 w 177"/>
                                <a:gd name="T78" fmla="+- 0 2262 2089"/>
                                <a:gd name="T79" fmla="*/ 2262 h 192"/>
                                <a:gd name="T80" fmla="+- 0 1843 1717"/>
                                <a:gd name="T81" fmla="*/ T80 w 177"/>
                                <a:gd name="T82" fmla="+- 0 2273 2089"/>
                                <a:gd name="T83" fmla="*/ 2273 h 192"/>
                                <a:gd name="T84" fmla="+- 0 1825 1717"/>
                                <a:gd name="T85" fmla="*/ T84 w 177"/>
                                <a:gd name="T86" fmla="+- 0 2279 2089"/>
                                <a:gd name="T87" fmla="*/ 2279 h 192"/>
                                <a:gd name="T88" fmla="+- 0 1808 1717"/>
                                <a:gd name="T89" fmla="*/ T88 w 177"/>
                                <a:gd name="T90" fmla="+- 0 2282 2089"/>
                                <a:gd name="T91" fmla="*/ 2282 h 192"/>
                                <a:gd name="T92" fmla="+- 0 1805 1717"/>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7" y="8"/>
                                  </a:lnTo>
                                  <a:lnTo>
                                    <a:pt x="146" y="21"/>
                                  </a:lnTo>
                                  <a:lnTo>
                                    <a:pt x="101" y="21"/>
                                  </a:lnTo>
                                  <a:lnTo>
                                    <a:pt x="75" y="22"/>
                                  </a:lnTo>
                                  <a:lnTo>
                                    <a:pt x="57" y="29"/>
                                  </a:lnTo>
                                  <a:lnTo>
                                    <a:pt x="45"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47"/>
                          <wps:cNvSpPr>
                            <a:spLocks/>
                          </wps:cNvSpPr>
                          <wps:spPr bwMode="auto">
                            <a:xfrm>
                              <a:off x="1717" y="2089"/>
                              <a:ext cx="177" cy="192"/>
                            </a:xfrm>
                            <a:custGeom>
                              <a:avLst/>
                              <a:gdLst>
                                <a:gd name="T0" fmla="+- 0 1862 1717"/>
                                <a:gd name="T1" fmla="*/ T0 w 177"/>
                                <a:gd name="T2" fmla="+- 0 2262 2089"/>
                                <a:gd name="T3" fmla="*/ 2262 h 192"/>
                                <a:gd name="T4" fmla="+- 0 1805 1717"/>
                                <a:gd name="T5" fmla="*/ T4 w 177"/>
                                <a:gd name="T6" fmla="+- 0 2262 2089"/>
                                <a:gd name="T7" fmla="*/ 2262 h 192"/>
                                <a:gd name="T8" fmla="+- 0 1827 1717"/>
                                <a:gd name="T9" fmla="*/ T8 w 177"/>
                                <a:gd name="T10" fmla="+- 0 2259 2089"/>
                                <a:gd name="T11" fmla="*/ 2259 h 192"/>
                                <a:gd name="T12" fmla="+- 0 1844 1717"/>
                                <a:gd name="T13" fmla="*/ T12 w 177"/>
                                <a:gd name="T14" fmla="+- 0 2248 2089"/>
                                <a:gd name="T15" fmla="*/ 2248 h 192"/>
                                <a:gd name="T16" fmla="+- 0 1856 1717"/>
                                <a:gd name="T17" fmla="*/ T16 w 177"/>
                                <a:gd name="T18" fmla="+- 0 2230 2089"/>
                                <a:gd name="T19" fmla="*/ 2230 h 192"/>
                                <a:gd name="T20" fmla="+- 0 1863 1717"/>
                                <a:gd name="T21" fmla="*/ T20 w 177"/>
                                <a:gd name="T22" fmla="+- 0 2212 2089"/>
                                <a:gd name="T23" fmla="*/ 2212 h 192"/>
                                <a:gd name="T24" fmla="+- 0 1865 1717"/>
                                <a:gd name="T25" fmla="*/ T24 w 177"/>
                                <a:gd name="T26" fmla="+- 0 2192 2089"/>
                                <a:gd name="T27" fmla="*/ 2192 h 192"/>
                                <a:gd name="T28" fmla="+- 0 1864 1717"/>
                                <a:gd name="T29" fmla="*/ T28 w 177"/>
                                <a:gd name="T30" fmla="+- 0 2167 2089"/>
                                <a:gd name="T31" fmla="*/ 2167 h 192"/>
                                <a:gd name="T32" fmla="+- 0 1859 1717"/>
                                <a:gd name="T33" fmla="*/ T32 w 177"/>
                                <a:gd name="T34" fmla="+- 0 2148 2089"/>
                                <a:gd name="T35" fmla="*/ 2148 h 192"/>
                                <a:gd name="T36" fmla="+- 0 1852 1717"/>
                                <a:gd name="T37" fmla="*/ T36 w 177"/>
                                <a:gd name="T38" fmla="+- 0 2132 2089"/>
                                <a:gd name="T39" fmla="*/ 2132 h 192"/>
                                <a:gd name="T40" fmla="+- 0 1836 1717"/>
                                <a:gd name="T41" fmla="*/ T40 w 177"/>
                                <a:gd name="T42" fmla="+- 0 2117 2089"/>
                                <a:gd name="T43" fmla="*/ 2117 h 192"/>
                                <a:gd name="T44" fmla="+- 0 1818 1717"/>
                                <a:gd name="T45" fmla="*/ T44 w 177"/>
                                <a:gd name="T46" fmla="+- 0 2110 2089"/>
                                <a:gd name="T47" fmla="*/ 2110 h 192"/>
                                <a:gd name="T48" fmla="+- 0 1863 1717"/>
                                <a:gd name="T49" fmla="*/ T48 w 177"/>
                                <a:gd name="T50" fmla="+- 0 2110 2089"/>
                                <a:gd name="T51" fmla="*/ 2110 h 192"/>
                                <a:gd name="T52" fmla="+- 0 1892 1717"/>
                                <a:gd name="T53" fmla="*/ T52 w 177"/>
                                <a:gd name="T54" fmla="+- 0 2165 2089"/>
                                <a:gd name="T55" fmla="*/ 2165 h 192"/>
                                <a:gd name="T56" fmla="+- 0 1894 1717"/>
                                <a:gd name="T57" fmla="*/ T56 w 177"/>
                                <a:gd name="T58" fmla="+- 0 2182 2089"/>
                                <a:gd name="T59" fmla="*/ 2182 h 192"/>
                                <a:gd name="T60" fmla="+- 0 1892 1717"/>
                                <a:gd name="T61" fmla="*/ T60 w 177"/>
                                <a:gd name="T62" fmla="+- 0 2204 2089"/>
                                <a:gd name="T63" fmla="*/ 2204 h 192"/>
                                <a:gd name="T64" fmla="+- 0 1888 1717"/>
                                <a:gd name="T65" fmla="*/ T64 w 177"/>
                                <a:gd name="T66" fmla="+- 0 2223 2089"/>
                                <a:gd name="T67" fmla="*/ 2223 h 192"/>
                                <a:gd name="T68" fmla="+- 0 1877 1717"/>
                                <a:gd name="T69" fmla="*/ T68 w 177"/>
                                <a:gd name="T70" fmla="+- 0 2246 2089"/>
                                <a:gd name="T71" fmla="*/ 2246 h 192"/>
                                <a:gd name="T72" fmla="+- 0 1865 1717"/>
                                <a:gd name="T73" fmla="*/ T72 w 177"/>
                                <a:gd name="T74" fmla="+- 0 2260 2089"/>
                                <a:gd name="T75" fmla="*/ 2260 h 192"/>
                                <a:gd name="T76" fmla="+- 0 1862 1717"/>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44"/>
                        <wpg:cNvGrpSpPr>
                          <a:grpSpLocks/>
                        </wpg:cNvGrpSpPr>
                        <wpg:grpSpPr bwMode="auto">
                          <a:xfrm>
                            <a:off x="1921" y="2192"/>
                            <a:ext cx="55" cy="18"/>
                            <a:chOff x="1921" y="2192"/>
                            <a:chExt cx="55" cy="18"/>
                          </a:xfrm>
                        </wpg:grpSpPr>
                        <wps:wsp>
                          <wps:cNvPr id="199" name="Freeform 145"/>
                          <wps:cNvSpPr>
                            <a:spLocks/>
                          </wps:cNvSpPr>
                          <wps:spPr bwMode="auto">
                            <a:xfrm>
                              <a:off x="1921" y="2192"/>
                              <a:ext cx="55" cy="18"/>
                            </a:xfrm>
                            <a:custGeom>
                              <a:avLst/>
                              <a:gdLst>
                                <a:gd name="T0" fmla="+- 0 1921 1921"/>
                                <a:gd name="T1" fmla="*/ T0 w 55"/>
                                <a:gd name="T2" fmla="+- 0 2201 2192"/>
                                <a:gd name="T3" fmla="*/ 2201 h 18"/>
                                <a:gd name="T4" fmla="+- 0 1976 1921"/>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9B487" id="Group 143" o:spid="_x0000_s1026" style="position:absolute;margin-left:38.8pt;margin-top:103.95pt;width:60.5pt;height:10.6pt;z-index:-251650048;mso-position-horizontal-relative:page" coordorigin="776,2079" coordsize="12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">
                <v:group id="Group 165" o:spid="_x0000_s1027" style="position:absolute;left:790;top:2094;width:2;height:183" coordorigin="790,209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6" o:spid="_x0000_s1028" style="position:absolute;left:790;top:2094;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" path="m,183l,e" filled="f" strokecolor="#231f20" strokeweight=".50775mm">
                    <v:path arrowok="t" o:connecttype="custom" o:connectlocs="0,2277;0,2094" o:connectangles="0,0"/>
                  </v:shape>
                </v:group>
                <v:group id="Group 161" o:spid="_x0000_s1029" style="position:absolute;left:842;top:2090;width:153;height:192" coordorigin="842,2090"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4" o:spid="_x0000_s1030"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" path="m101,192r-8,l70,190,17,158,,100,1,76,30,21,84,r22,l126,2r18,3l149,19r-56,l70,22,53,31,39,51,32,70,28,87r1,24l73,169r80,3l153,182r-17,5l124,189r-15,2l101,192e" fillcolor="#231f20" stroked="f">
                    <v:path arrowok="t" o:connecttype="custom" o:connectlocs="101,2282;93,2282;70,2280;17,2248;0,2190;1,2166;30,2111;84,2090;106,2090;126,2092;144,2095;149,2109;93,2109;70,2112;53,2121;39,2141;32,2160;28,2177;29,2201;73,2259;153,2262;153,2272;136,2277;124,2279;109,2281;101,2282" o:connectangles="0,0,0,0,0,0,0,0,0,0,0,0,0,0,0,0,0,0,0,0,0,0,0,0,0,0"/>
                  </v:shape>
                  <v:shape id="Freeform 163" o:spid="_x0000_s1031"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" path="m153,31l129,24,114,21r-8,-2l99,19r50,l153,31e" fillcolor="#231f20" stroked="f">
                    <v:path arrowok="t" o:connecttype="custom" o:connectlocs="153,2121;129,2114;114,2111;106,2109;99,2109;149,2109;153,2121" o:connectangles="0,0,0,0,0,0,0"/>
                  </v:shape>
                  <v:shape id="Freeform 162" o:spid="_x0000_s1032"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" path="m153,172r-51,l106,172r7,-1l119,170r7,-3l126,108r27,l153,172e" fillcolor="#231f20" stroked="f">
                    <v:path arrowok="t" o:connecttype="custom" o:connectlocs="153,2262;102,2262;106,2262;113,2261;119,2260;126,2257;126,2198;153,2198;153,2262" o:connectangles="0,0,0,0,0,0,0,0,0"/>
                  </v:shape>
                </v:group>
                <v:group id="Group 158" o:spid="_x0000_s1033" style="position:absolute;left:1031;top:2089;width:177;height:192" coordorigin="1031,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0" o:spid="_x0000_s1034"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" path="m89,193l30,172,2,117,,99,2,78,29,21,86,r22,2l127,8r19,13l101,21,75,22,57,29,45,40,36,56,30,75r,29l54,161r35,12l145,173r-19,11l108,190r-17,3l89,193e" fillcolor="#231f20" stroked="f">
                    <v:path arrowok="t" o:connecttype="custom" o:connectlocs="89,2282;30,2261;2,2206;0,2188;2,2167;29,2110;86,2089;108,2091;127,2097;146,2110;101,2110;75,2111;57,2118;45,2129;36,2145;30,2164;30,2193;54,2250;89,2262;145,2262;126,2273;108,2279;91,2282;89,2282" o:connectangles="0,0,0,0,0,0,0,0,0,0,0,0,0,0,0,0,0,0,0,0,0,0,0,0"/>
                  </v:shape>
                  <v:shape id="Freeform 159" o:spid="_x0000_s1035"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" path="m145,173r-56,l110,170r17,-11l139,141r7,-18l148,103,147,78,142,59,135,43,119,28,101,21r45,l175,76r2,17l176,115r-5,19l160,157r-12,14l145,173e" fillcolor="#231f20" stroked="f">
                    <v:path arrowok="t" o:connecttype="custom" o:connectlocs="145,2262;89,2262;110,2259;127,2248;139,2230;146,2212;148,2192;147,2167;142,2148;135,2132;119,2117;101,2110;146,2110;175,2165;177,2182;176,2204;171,2223;160,2246;148,2260;145,2262" o:connectangles="0,0,0,0,0,0,0,0,0,0,0,0,0,0,0,0,0,0,0,0"/>
                  </v:shape>
                </v:group>
                <v:group id="Group 156" o:spid="_x0000_s1036" style="position:absolute;left:1235;top:2192;width:55;height:18" coordorigin="1235,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57" o:spid="_x0000_s1037" style="position:absolute;left:1235;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" path="m,9r55,e" filled="f" strokecolor="#231f20" strokeweight=".35642mm">
                    <v:path arrowok="t" o:connecttype="custom" o:connectlocs="0,2201;55,2201" o:connectangles="0,0"/>
                  </v:shape>
                </v:group>
                <v:group id="Group 153" o:spid="_x0000_s1038" style="position:absolute;left:1320;top:2089;width:177;height:192" coordorigin="1320,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55" o:spid="_x0000_s1039"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" path="m88,193l30,172,2,117,,99,1,78,29,21,86,r22,2l126,8r20,13l101,21,75,22,57,29,44,40,35,56,30,75r,29l54,161r34,12l145,173r-19,11l108,190r-17,3l88,193e" fillcolor="#231f20" stroked="f">
                    <v:path arrowok="t" o:connecttype="custom" o:connectlocs="88,2282;30,2261;2,2206;0,2188;1,2167;29,2110;86,2089;108,2091;126,2097;146,2110;101,2110;75,2111;57,2118;44,2129;35,2145;30,2164;30,2193;54,2250;88,2262;145,2262;126,2273;108,2279;91,2282;88,2282" o:connectangles="0,0,0,0,0,0,0,0,0,0,0,0,0,0,0,0,0,0,0,0,0,0,0,0"/>
                  </v:shape>
                  <v:shape id="Freeform 154" o:spid="_x0000_s1040"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" path="m145,173r-57,l110,170r16,-11l138,141r7,-18l148,103,147,78,142,59,135,43,119,28,101,21r45,l175,76r2,17l175,115r-4,19l159,157r-11,14l145,173e" fillcolor="#231f20" stroked="f">
                    <v:path arrowok="t" o:connecttype="custom" o:connectlocs="145,2262;88,2262;110,2259;126,2248;138,2230;145,2212;148,2192;147,2167;142,2148;135,2132;119,2117;101,2110;146,2110;175,2165;177,2182;175,2204;171,2223;159,2246;148,2260;145,2262" o:connectangles="0,0,0,0,0,0,0,0,0,0,0,0,0,0,0,0,0,0,0,0"/>
                  </v:shape>
                </v:group>
                <v:group id="Group 149" o:spid="_x0000_s1041" style="position:absolute;left:1534;top:2094;width:145;height:183" coordorigin="1534,2094"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52" o:spid="_x0000_s1042"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" path="m23,183l,183,,,27,,55,41r-32,l23,183e" fillcolor="#231f20" stroked="f">
                    <v:path arrowok="t" o:connecttype="custom" o:connectlocs="23,2277;0,2277;0,2094;27,2094;55,2135;23,2135;23,2277" o:connectangles="0,0,0,0,0,0,0"/>
                  </v:shape>
                  <v:shape id="Freeform 151" o:spid="_x0000_s1043"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" path="m145,141r-23,l122,r23,l145,141e" fillcolor="#231f20" stroked="f">
                    <v:path arrowok="t" o:connecttype="custom" o:connectlocs="145,2235;122,2235;122,2094;145,2094;145,2235" o:connectangles="0,0,0,0,0"/>
                  </v:shape>
                  <v:shape id="Freeform 150" o:spid="_x0000_s1044"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" path="m145,183r-26,l23,41r32,l122,141r23,l145,183e" fillcolor="#231f20" stroked="f">
                    <v:path arrowok="t" o:connecttype="custom" o:connectlocs="145,2277;119,2277;23,2135;55,2135;122,2235;145,2235;145,2277" o:connectangles="0,0,0,0,0,0,0"/>
                  </v:shape>
                </v:group>
                <v:group id="Group 146" o:spid="_x0000_s1045" style="position:absolute;left:1717;top:2089;width:177;height:192" coordorigin="1717,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48" o:spid="_x0000_s1046"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" path="m88,193l30,172,2,117,,99,1,78,29,21,86,r22,2l127,8r19,13l101,21,75,22,57,29,45,40,35,56,30,75r,29l54,161r34,12l145,173r-19,11l108,190r-17,3l88,193e" fillcolor="#231f20" stroked="f">
                    <v:path arrowok="t" o:connecttype="custom" o:connectlocs="88,2282;30,2261;2,2206;0,2188;1,2167;29,2110;86,2089;108,2091;127,2097;146,2110;101,2110;75,2111;57,2118;45,2129;35,2145;30,2164;30,2193;54,2250;88,2262;145,2262;126,2273;108,2279;91,2282;88,2282" o:connectangles="0,0,0,0,0,0,0,0,0,0,0,0,0,0,0,0,0,0,0,0,0,0,0,0"/>
                  </v:shape>
                  <v:shape id="Freeform 147" o:spid="_x0000_s1047"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" path="m145,173r-57,l110,170r17,-11l139,141r7,-18l148,103,147,78,142,59,135,43,119,28,101,21r45,l175,76r2,17l175,115r-4,19l160,157r-12,14l145,173e" fillcolor="#231f20" stroked="f">
                    <v:path arrowok="t" o:connecttype="custom" o:connectlocs="145,2262;88,2262;110,2259;127,2248;139,2230;146,2212;148,2192;147,2167;142,2148;135,2132;119,2117;101,2110;146,2110;175,2165;177,2182;175,2204;171,2223;160,2246;148,2260;145,2262" o:connectangles="0,0,0,0,0,0,0,0,0,0,0,0,0,0,0,0,0,0,0,0"/>
                  </v:shape>
                </v:group>
                <v:group id="Group 144" o:spid="_x0000_s1048" style="position:absolute;left:1921;top:2192;width:55;height:18" coordorigin="1921,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5" o:spid="_x0000_s1049" style="position:absolute;left:1921;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" path="m,9r55,e" filled="f" strokecolor="#231f20" strokeweight=".35642mm">
                    <v:path arrowok="t" o:connecttype="custom" o:connectlocs="0,2201;55,2201"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FF54433" wp14:editId="4F460662">
                <wp:simplePos x="0" y="0"/>
                <wp:positionH relativeFrom="page">
                  <wp:posOffset>242570</wp:posOffset>
                </wp:positionH>
                <wp:positionV relativeFrom="paragraph">
                  <wp:posOffset>1501775</wp:posOffset>
                </wp:positionV>
                <wp:extent cx="424180" cy="134620"/>
                <wp:effectExtent l="0" t="6350" r="0" b="1905"/>
                <wp:wrapNone/>
                <wp:docPr id="20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34620"/>
                          <a:chOff x="382" y="2365"/>
                          <a:chExt cx="668" cy="212"/>
                        </a:xfrm>
                      </wpg:grpSpPr>
                      <wpg:grpSp>
                        <wpg:cNvPr id="201" name="Group 140"/>
                        <wpg:cNvGrpSpPr>
                          <a:grpSpLocks/>
                        </wpg:cNvGrpSpPr>
                        <wpg:grpSpPr bwMode="auto">
                          <a:xfrm>
                            <a:off x="391" y="2379"/>
                            <a:ext cx="114" cy="183"/>
                            <a:chOff x="391" y="2379"/>
                            <a:chExt cx="114" cy="183"/>
                          </a:xfrm>
                        </wpg:grpSpPr>
                        <wps:wsp>
                          <wps:cNvPr id="202" name="Freeform 142"/>
                          <wps:cNvSpPr>
                            <a:spLocks/>
                          </wps:cNvSpPr>
                          <wps:spPr bwMode="auto">
                            <a:xfrm>
                              <a:off x="391" y="2379"/>
                              <a:ext cx="114" cy="183"/>
                            </a:xfrm>
                            <a:custGeom>
                              <a:avLst/>
                              <a:gdLst>
                                <a:gd name="T0" fmla="+- 0 418 391"/>
                                <a:gd name="T1" fmla="*/ T0 w 114"/>
                                <a:gd name="T2" fmla="+- 0 2563 2379"/>
                                <a:gd name="T3" fmla="*/ 2563 h 183"/>
                                <a:gd name="T4" fmla="+- 0 391 391"/>
                                <a:gd name="T5" fmla="*/ T4 w 114"/>
                                <a:gd name="T6" fmla="+- 0 2563 2379"/>
                                <a:gd name="T7" fmla="*/ 2563 h 183"/>
                                <a:gd name="T8" fmla="+- 0 391 391"/>
                                <a:gd name="T9" fmla="*/ T8 w 114"/>
                                <a:gd name="T10" fmla="+- 0 2379 2379"/>
                                <a:gd name="T11" fmla="*/ 2379 h 183"/>
                                <a:gd name="T12" fmla="+- 0 460 391"/>
                                <a:gd name="T13" fmla="*/ T12 w 114"/>
                                <a:gd name="T14" fmla="+- 0 2379 2379"/>
                                <a:gd name="T15" fmla="*/ 2379 h 183"/>
                                <a:gd name="T16" fmla="+- 0 473 391"/>
                                <a:gd name="T17" fmla="*/ T16 w 114"/>
                                <a:gd name="T18" fmla="+- 0 2381 2379"/>
                                <a:gd name="T19" fmla="*/ 2381 h 183"/>
                                <a:gd name="T20" fmla="+- 0 488 391"/>
                                <a:gd name="T21" fmla="*/ T20 w 114"/>
                                <a:gd name="T22" fmla="+- 0 2388 2379"/>
                                <a:gd name="T23" fmla="*/ 2388 h 183"/>
                                <a:gd name="T24" fmla="+- 0 494 391"/>
                                <a:gd name="T25" fmla="*/ T24 w 114"/>
                                <a:gd name="T26" fmla="+- 0 2393 2379"/>
                                <a:gd name="T27" fmla="*/ 2393 h 183"/>
                                <a:gd name="T28" fmla="+- 0 498 391"/>
                                <a:gd name="T29" fmla="*/ T28 w 114"/>
                                <a:gd name="T30" fmla="+- 0 2399 2379"/>
                                <a:gd name="T31" fmla="*/ 2399 h 183"/>
                                <a:gd name="T32" fmla="+- 0 418 391"/>
                                <a:gd name="T33" fmla="*/ T32 w 114"/>
                                <a:gd name="T34" fmla="+- 0 2399 2379"/>
                                <a:gd name="T35" fmla="*/ 2399 h 183"/>
                                <a:gd name="T36" fmla="+- 0 418 391"/>
                                <a:gd name="T37" fmla="*/ T36 w 114"/>
                                <a:gd name="T38" fmla="+- 0 2470 2379"/>
                                <a:gd name="T39" fmla="*/ 2470 h 183"/>
                                <a:gd name="T40" fmla="+- 0 491 391"/>
                                <a:gd name="T41" fmla="*/ T40 w 114"/>
                                <a:gd name="T42" fmla="+- 0 2470 2379"/>
                                <a:gd name="T43" fmla="*/ 2470 h 183"/>
                                <a:gd name="T44" fmla="+- 0 482 391"/>
                                <a:gd name="T45" fmla="*/ T44 w 114"/>
                                <a:gd name="T46" fmla="+- 0 2477 2379"/>
                                <a:gd name="T47" fmla="*/ 2477 h 183"/>
                                <a:gd name="T48" fmla="+- 0 470 391"/>
                                <a:gd name="T49" fmla="*/ T48 w 114"/>
                                <a:gd name="T50" fmla="+- 0 2482 2379"/>
                                <a:gd name="T51" fmla="*/ 2482 h 183"/>
                                <a:gd name="T52" fmla="+- 0 451 391"/>
                                <a:gd name="T53" fmla="*/ T52 w 114"/>
                                <a:gd name="T54" fmla="+- 0 2487 2379"/>
                                <a:gd name="T55" fmla="*/ 2487 h 183"/>
                                <a:gd name="T56" fmla="+- 0 431 391"/>
                                <a:gd name="T57" fmla="*/ T56 w 114"/>
                                <a:gd name="T58" fmla="+- 0 2489 2379"/>
                                <a:gd name="T59" fmla="*/ 2489 h 183"/>
                                <a:gd name="T60" fmla="+- 0 418 391"/>
                                <a:gd name="T61" fmla="*/ T60 w 114"/>
                                <a:gd name="T62" fmla="+- 0 2489 2379"/>
                                <a:gd name="T63" fmla="*/ 2489 h 183"/>
                                <a:gd name="T64" fmla="+- 0 418 391"/>
                                <a:gd name="T65" fmla="*/ T64 w 114"/>
                                <a:gd name="T66" fmla="+- 0 2563 2379"/>
                                <a:gd name="T67"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 h="183">
                                  <a:moveTo>
                                    <a:pt x="27" y="184"/>
                                  </a:moveTo>
                                  <a:lnTo>
                                    <a:pt x="0" y="184"/>
                                  </a:lnTo>
                                  <a:lnTo>
                                    <a:pt x="0" y="0"/>
                                  </a:lnTo>
                                  <a:lnTo>
                                    <a:pt x="69" y="0"/>
                                  </a:lnTo>
                                  <a:lnTo>
                                    <a:pt x="82" y="2"/>
                                  </a:lnTo>
                                  <a:lnTo>
                                    <a:pt x="97" y="9"/>
                                  </a:lnTo>
                                  <a:lnTo>
                                    <a:pt x="103" y="14"/>
                                  </a:lnTo>
                                  <a:lnTo>
                                    <a:pt x="107" y="20"/>
                                  </a:lnTo>
                                  <a:lnTo>
                                    <a:pt x="27" y="20"/>
                                  </a:lnTo>
                                  <a:lnTo>
                                    <a:pt x="27" y="91"/>
                                  </a:lnTo>
                                  <a:lnTo>
                                    <a:pt x="100" y="91"/>
                                  </a:lnTo>
                                  <a:lnTo>
                                    <a:pt x="91" y="98"/>
                                  </a:lnTo>
                                  <a:lnTo>
                                    <a:pt x="79" y="103"/>
                                  </a:lnTo>
                                  <a:lnTo>
                                    <a:pt x="60" y="108"/>
                                  </a:lnTo>
                                  <a:lnTo>
                                    <a:pt x="40" y="110"/>
                                  </a:lnTo>
                                  <a:lnTo>
                                    <a:pt x="27" y="110"/>
                                  </a:lnTo>
                                  <a:lnTo>
                                    <a:pt x="27"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41"/>
                          <wps:cNvSpPr>
                            <a:spLocks/>
                          </wps:cNvSpPr>
                          <wps:spPr bwMode="auto">
                            <a:xfrm>
                              <a:off x="391" y="2379"/>
                              <a:ext cx="114" cy="183"/>
                            </a:xfrm>
                            <a:custGeom>
                              <a:avLst/>
                              <a:gdLst>
                                <a:gd name="T0" fmla="+- 0 491 391"/>
                                <a:gd name="T1" fmla="*/ T0 w 114"/>
                                <a:gd name="T2" fmla="+- 0 2470 2379"/>
                                <a:gd name="T3" fmla="*/ 2470 h 183"/>
                                <a:gd name="T4" fmla="+- 0 445 391"/>
                                <a:gd name="T5" fmla="*/ T4 w 114"/>
                                <a:gd name="T6" fmla="+- 0 2470 2379"/>
                                <a:gd name="T7" fmla="*/ 2470 h 183"/>
                                <a:gd name="T8" fmla="+- 0 458 391"/>
                                <a:gd name="T9" fmla="*/ T8 w 114"/>
                                <a:gd name="T10" fmla="+- 0 2466 2379"/>
                                <a:gd name="T11" fmla="*/ 2466 h 183"/>
                                <a:gd name="T12" fmla="+- 0 473 391"/>
                                <a:gd name="T13" fmla="*/ T12 w 114"/>
                                <a:gd name="T14" fmla="+- 0 2450 2379"/>
                                <a:gd name="T15" fmla="*/ 2450 h 183"/>
                                <a:gd name="T16" fmla="+- 0 477 391"/>
                                <a:gd name="T17" fmla="*/ T16 w 114"/>
                                <a:gd name="T18" fmla="+- 0 2441 2379"/>
                                <a:gd name="T19" fmla="*/ 2441 h 183"/>
                                <a:gd name="T20" fmla="+- 0 477 391"/>
                                <a:gd name="T21" fmla="*/ T20 w 114"/>
                                <a:gd name="T22" fmla="+- 0 2423 2379"/>
                                <a:gd name="T23" fmla="*/ 2423 h 183"/>
                                <a:gd name="T24" fmla="+- 0 447 391"/>
                                <a:gd name="T25" fmla="*/ T24 w 114"/>
                                <a:gd name="T26" fmla="+- 0 2399 2379"/>
                                <a:gd name="T27" fmla="*/ 2399 h 183"/>
                                <a:gd name="T28" fmla="+- 0 498 391"/>
                                <a:gd name="T29" fmla="*/ T28 w 114"/>
                                <a:gd name="T30" fmla="+- 0 2399 2379"/>
                                <a:gd name="T31" fmla="*/ 2399 h 183"/>
                                <a:gd name="T32" fmla="+- 0 503 391"/>
                                <a:gd name="T33" fmla="*/ T32 w 114"/>
                                <a:gd name="T34" fmla="+- 0 2407 2379"/>
                                <a:gd name="T35" fmla="*/ 2407 h 183"/>
                                <a:gd name="T36" fmla="+- 0 505 391"/>
                                <a:gd name="T37" fmla="*/ T36 w 114"/>
                                <a:gd name="T38" fmla="+- 0 2416 2379"/>
                                <a:gd name="T39" fmla="*/ 2416 h 183"/>
                                <a:gd name="T40" fmla="+- 0 505 391"/>
                                <a:gd name="T41" fmla="*/ T40 w 114"/>
                                <a:gd name="T42" fmla="+- 0 2440 2379"/>
                                <a:gd name="T43" fmla="*/ 2440 h 183"/>
                                <a:gd name="T44" fmla="+- 0 502 391"/>
                                <a:gd name="T45" fmla="*/ T44 w 114"/>
                                <a:gd name="T46" fmla="+- 0 2451 2379"/>
                                <a:gd name="T47" fmla="*/ 2451 h 183"/>
                                <a:gd name="T48" fmla="+- 0 491 391"/>
                                <a:gd name="T49" fmla="*/ T48 w 114"/>
                                <a:gd name="T50" fmla="+- 0 2469 2379"/>
                                <a:gd name="T51" fmla="*/ 2469 h 183"/>
                                <a:gd name="T52" fmla="+- 0 491 391"/>
                                <a:gd name="T53" fmla="*/ T52 w 114"/>
                                <a:gd name="T54" fmla="+- 0 2470 2379"/>
                                <a:gd name="T55" fmla="*/ 247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 h="183">
                                  <a:moveTo>
                                    <a:pt x="100" y="91"/>
                                  </a:moveTo>
                                  <a:lnTo>
                                    <a:pt x="54" y="91"/>
                                  </a:lnTo>
                                  <a:lnTo>
                                    <a:pt x="67" y="87"/>
                                  </a:lnTo>
                                  <a:lnTo>
                                    <a:pt x="82" y="71"/>
                                  </a:lnTo>
                                  <a:lnTo>
                                    <a:pt x="86" y="62"/>
                                  </a:lnTo>
                                  <a:lnTo>
                                    <a:pt x="86" y="44"/>
                                  </a:lnTo>
                                  <a:lnTo>
                                    <a:pt x="56" y="20"/>
                                  </a:lnTo>
                                  <a:lnTo>
                                    <a:pt x="107" y="20"/>
                                  </a:lnTo>
                                  <a:lnTo>
                                    <a:pt x="112" y="28"/>
                                  </a:lnTo>
                                  <a:lnTo>
                                    <a:pt x="114" y="37"/>
                                  </a:lnTo>
                                  <a:lnTo>
                                    <a:pt x="114" y="61"/>
                                  </a:lnTo>
                                  <a:lnTo>
                                    <a:pt x="111" y="72"/>
                                  </a:lnTo>
                                  <a:lnTo>
                                    <a:pt x="100" y="90"/>
                                  </a:lnTo>
                                  <a:lnTo>
                                    <a:pt x="100" y="9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38"/>
                        <wpg:cNvGrpSpPr>
                          <a:grpSpLocks/>
                        </wpg:cNvGrpSpPr>
                        <wpg:grpSpPr bwMode="auto">
                          <a:xfrm>
                            <a:off x="536" y="2379"/>
                            <a:ext cx="111" cy="183"/>
                            <a:chOff x="536" y="2379"/>
                            <a:chExt cx="111" cy="183"/>
                          </a:xfrm>
                        </wpg:grpSpPr>
                        <wps:wsp>
                          <wps:cNvPr id="205" name="Freeform 139"/>
                          <wps:cNvSpPr>
                            <a:spLocks/>
                          </wps:cNvSpPr>
                          <wps:spPr bwMode="auto">
                            <a:xfrm>
                              <a:off x="536" y="2379"/>
                              <a:ext cx="111" cy="183"/>
                            </a:xfrm>
                            <a:custGeom>
                              <a:avLst/>
                              <a:gdLst>
                                <a:gd name="T0" fmla="+- 0 647 536"/>
                                <a:gd name="T1" fmla="*/ T0 w 111"/>
                                <a:gd name="T2" fmla="+- 0 2563 2379"/>
                                <a:gd name="T3" fmla="*/ 2563 h 183"/>
                                <a:gd name="T4" fmla="+- 0 536 536"/>
                                <a:gd name="T5" fmla="*/ T4 w 111"/>
                                <a:gd name="T6" fmla="+- 0 2563 2379"/>
                                <a:gd name="T7" fmla="*/ 2563 h 183"/>
                                <a:gd name="T8" fmla="+- 0 536 536"/>
                                <a:gd name="T9" fmla="*/ T8 w 111"/>
                                <a:gd name="T10" fmla="+- 0 2379 2379"/>
                                <a:gd name="T11" fmla="*/ 2379 h 183"/>
                                <a:gd name="T12" fmla="+- 0 563 536"/>
                                <a:gd name="T13" fmla="*/ T12 w 111"/>
                                <a:gd name="T14" fmla="+- 0 2379 2379"/>
                                <a:gd name="T15" fmla="*/ 2379 h 183"/>
                                <a:gd name="T16" fmla="+- 0 563 536"/>
                                <a:gd name="T17" fmla="*/ T16 w 111"/>
                                <a:gd name="T18" fmla="+- 0 2543 2379"/>
                                <a:gd name="T19" fmla="*/ 2543 h 183"/>
                                <a:gd name="T20" fmla="+- 0 647 536"/>
                                <a:gd name="T21" fmla="*/ T20 w 111"/>
                                <a:gd name="T22" fmla="+- 0 2543 2379"/>
                                <a:gd name="T23" fmla="*/ 2543 h 183"/>
                                <a:gd name="T24" fmla="+- 0 647 536"/>
                                <a:gd name="T25" fmla="*/ T24 w 111"/>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11" h="183">
                                  <a:moveTo>
                                    <a:pt x="111" y="184"/>
                                  </a:moveTo>
                                  <a:lnTo>
                                    <a:pt x="0" y="184"/>
                                  </a:lnTo>
                                  <a:lnTo>
                                    <a:pt x="0" y="0"/>
                                  </a:lnTo>
                                  <a:lnTo>
                                    <a:pt x="27" y="0"/>
                                  </a:lnTo>
                                  <a:lnTo>
                                    <a:pt x="27" y="164"/>
                                  </a:lnTo>
                                  <a:lnTo>
                                    <a:pt x="111" y="164"/>
                                  </a:lnTo>
                                  <a:lnTo>
                                    <a:pt x="111"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34"/>
                        <wpg:cNvGrpSpPr>
                          <a:grpSpLocks/>
                        </wpg:cNvGrpSpPr>
                        <wpg:grpSpPr bwMode="auto">
                          <a:xfrm>
                            <a:off x="654" y="2379"/>
                            <a:ext cx="176" cy="183"/>
                            <a:chOff x="654" y="2379"/>
                            <a:chExt cx="176" cy="183"/>
                          </a:xfrm>
                        </wpg:grpSpPr>
                        <wps:wsp>
                          <wps:cNvPr id="207" name="Freeform 137"/>
                          <wps:cNvSpPr>
                            <a:spLocks/>
                          </wps:cNvSpPr>
                          <wps:spPr bwMode="auto">
                            <a:xfrm>
                              <a:off x="654" y="2379"/>
                              <a:ext cx="176" cy="183"/>
                            </a:xfrm>
                            <a:custGeom>
                              <a:avLst/>
                              <a:gdLst>
                                <a:gd name="T0" fmla="+- 0 679 654"/>
                                <a:gd name="T1" fmla="*/ T0 w 176"/>
                                <a:gd name="T2" fmla="+- 0 2563 2379"/>
                                <a:gd name="T3" fmla="*/ 2563 h 183"/>
                                <a:gd name="T4" fmla="+- 0 654 654"/>
                                <a:gd name="T5" fmla="*/ T4 w 176"/>
                                <a:gd name="T6" fmla="+- 0 2563 2379"/>
                                <a:gd name="T7" fmla="*/ 2563 h 183"/>
                                <a:gd name="T8" fmla="+- 0 729 654"/>
                                <a:gd name="T9" fmla="*/ T8 w 176"/>
                                <a:gd name="T10" fmla="+- 0 2379 2379"/>
                                <a:gd name="T11" fmla="*/ 2379 h 183"/>
                                <a:gd name="T12" fmla="+- 0 755 654"/>
                                <a:gd name="T13" fmla="*/ T12 w 176"/>
                                <a:gd name="T14" fmla="+- 0 2379 2379"/>
                                <a:gd name="T15" fmla="*/ 2379 h 183"/>
                                <a:gd name="T16" fmla="+- 0 769 654"/>
                                <a:gd name="T17" fmla="*/ T16 w 176"/>
                                <a:gd name="T18" fmla="+- 0 2413 2379"/>
                                <a:gd name="T19" fmla="*/ 2413 h 183"/>
                                <a:gd name="T20" fmla="+- 0 740 654"/>
                                <a:gd name="T21" fmla="*/ T20 w 176"/>
                                <a:gd name="T22" fmla="+- 0 2413 2379"/>
                                <a:gd name="T23" fmla="*/ 2413 h 183"/>
                                <a:gd name="T24" fmla="+- 0 707 654"/>
                                <a:gd name="T25" fmla="*/ T24 w 176"/>
                                <a:gd name="T26" fmla="+- 0 2492 2379"/>
                                <a:gd name="T27" fmla="*/ 2492 h 183"/>
                                <a:gd name="T28" fmla="+- 0 801 654"/>
                                <a:gd name="T29" fmla="*/ T28 w 176"/>
                                <a:gd name="T30" fmla="+- 0 2492 2379"/>
                                <a:gd name="T31" fmla="*/ 2492 h 183"/>
                                <a:gd name="T32" fmla="+- 0 809 654"/>
                                <a:gd name="T33" fmla="*/ T32 w 176"/>
                                <a:gd name="T34" fmla="+- 0 2512 2379"/>
                                <a:gd name="T35" fmla="*/ 2512 h 183"/>
                                <a:gd name="T36" fmla="+- 0 699 654"/>
                                <a:gd name="T37" fmla="*/ T36 w 176"/>
                                <a:gd name="T38" fmla="+- 0 2512 2379"/>
                                <a:gd name="T39" fmla="*/ 2512 h 183"/>
                                <a:gd name="T40" fmla="+- 0 679 654"/>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1" y="0"/>
                                  </a:lnTo>
                                  <a:lnTo>
                                    <a:pt x="115" y="34"/>
                                  </a:lnTo>
                                  <a:lnTo>
                                    <a:pt x="86" y="34"/>
                                  </a:lnTo>
                                  <a:lnTo>
                                    <a:pt x="53" y="113"/>
                                  </a:lnTo>
                                  <a:lnTo>
                                    <a:pt x="147" y="113"/>
                                  </a:lnTo>
                                  <a:lnTo>
                                    <a:pt x="155" y="133"/>
                                  </a:lnTo>
                                  <a:lnTo>
                                    <a:pt x="45"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36"/>
                          <wps:cNvSpPr>
                            <a:spLocks/>
                          </wps:cNvSpPr>
                          <wps:spPr bwMode="auto">
                            <a:xfrm>
                              <a:off x="654" y="2379"/>
                              <a:ext cx="176" cy="183"/>
                            </a:xfrm>
                            <a:custGeom>
                              <a:avLst/>
                              <a:gdLst>
                                <a:gd name="T0" fmla="+- 0 801 654"/>
                                <a:gd name="T1" fmla="*/ T0 w 176"/>
                                <a:gd name="T2" fmla="+- 0 2492 2379"/>
                                <a:gd name="T3" fmla="*/ 2492 h 183"/>
                                <a:gd name="T4" fmla="+- 0 772 654"/>
                                <a:gd name="T5" fmla="*/ T4 w 176"/>
                                <a:gd name="T6" fmla="+- 0 2492 2379"/>
                                <a:gd name="T7" fmla="*/ 2492 h 183"/>
                                <a:gd name="T8" fmla="+- 0 740 654"/>
                                <a:gd name="T9" fmla="*/ T8 w 176"/>
                                <a:gd name="T10" fmla="+- 0 2413 2379"/>
                                <a:gd name="T11" fmla="*/ 2413 h 183"/>
                                <a:gd name="T12" fmla="+- 0 769 654"/>
                                <a:gd name="T13" fmla="*/ T12 w 176"/>
                                <a:gd name="T14" fmla="+- 0 2413 2379"/>
                                <a:gd name="T15" fmla="*/ 2413 h 183"/>
                                <a:gd name="T16" fmla="+- 0 801 654"/>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35"/>
                          <wps:cNvSpPr>
                            <a:spLocks/>
                          </wps:cNvSpPr>
                          <wps:spPr bwMode="auto">
                            <a:xfrm>
                              <a:off x="654" y="2379"/>
                              <a:ext cx="176" cy="183"/>
                            </a:xfrm>
                            <a:custGeom>
                              <a:avLst/>
                              <a:gdLst>
                                <a:gd name="T0" fmla="+- 0 829 654"/>
                                <a:gd name="T1" fmla="*/ T0 w 176"/>
                                <a:gd name="T2" fmla="+- 0 2563 2379"/>
                                <a:gd name="T3" fmla="*/ 2563 h 183"/>
                                <a:gd name="T4" fmla="+- 0 800 654"/>
                                <a:gd name="T5" fmla="*/ T4 w 176"/>
                                <a:gd name="T6" fmla="+- 0 2563 2379"/>
                                <a:gd name="T7" fmla="*/ 2563 h 183"/>
                                <a:gd name="T8" fmla="+- 0 779 654"/>
                                <a:gd name="T9" fmla="*/ T8 w 176"/>
                                <a:gd name="T10" fmla="+- 0 2512 2379"/>
                                <a:gd name="T11" fmla="*/ 2512 h 183"/>
                                <a:gd name="T12" fmla="+- 0 809 654"/>
                                <a:gd name="T13" fmla="*/ T12 w 176"/>
                                <a:gd name="T14" fmla="+- 0 2512 2379"/>
                                <a:gd name="T15" fmla="*/ 2512 h 183"/>
                                <a:gd name="T16" fmla="+- 0 829 654"/>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5" y="184"/>
                                  </a:moveTo>
                                  <a:lnTo>
                                    <a:pt x="146" y="184"/>
                                  </a:lnTo>
                                  <a:lnTo>
                                    <a:pt x="125" y="133"/>
                                  </a:lnTo>
                                  <a:lnTo>
                                    <a:pt x="155" y="133"/>
                                  </a:lnTo>
                                  <a:lnTo>
                                    <a:pt x="17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31"/>
                        <wpg:cNvGrpSpPr>
                          <a:grpSpLocks/>
                        </wpg:cNvGrpSpPr>
                        <wpg:grpSpPr bwMode="auto">
                          <a:xfrm>
                            <a:off x="834" y="2379"/>
                            <a:ext cx="161" cy="183"/>
                            <a:chOff x="834" y="2379"/>
                            <a:chExt cx="161" cy="183"/>
                          </a:xfrm>
                        </wpg:grpSpPr>
                        <wps:wsp>
                          <wps:cNvPr id="211" name="Freeform 133"/>
                          <wps:cNvSpPr>
                            <a:spLocks/>
                          </wps:cNvSpPr>
                          <wps:spPr bwMode="auto">
                            <a:xfrm>
                              <a:off x="834" y="2379"/>
                              <a:ext cx="161" cy="183"/>
                            </a:xfrm>
                            <a:custGeom>
                              <a:avLst/>
                              <a:gdLst>
                                <a:gd name="T0" fmla="+- 0 996 834"/>
                                <a:gd name="T1" fmla="*/ T0 w 161"/>
                                <a:gd name="T2" fmla="+- 0 2399 2379"/>
                                <a:gd name="T3" fmla="*/ 2399 h 183"/>
                                <a:gd name="T4" fmla="+- 0 834 834"/>
                                <a:gd name="T5" fmla="*/ T4 w 161"/>
                                <a:gd name="T6" fmla="+- 0 2399 2379"/>
                                <a:gd name="T7" fmla="*/ 2399 h 183"/>
                                <a:gd name="T8" fmla="+- 0 834 834"/>
                                <a:gd name="T9" fmla="*/ T8 w 161"/>
                                <a:gd name="T10" fmla="+- 0 2379 2379"/>
                                <a:gd name="T11" fmla="*/ 2379 h 183"/>
                                <a:gd name="T12" fmla="+- 0 996 834"/>
                                <a:gd name="T13" fmla="*/ T12 w 161"/>
                                <a:gd name="T14" fmla="+- 0 2379 2379"/>
                                <a:gd name="T15" fmla="*/ 2379 h 183"/>
                                <a:gd name="T16" fmla="+- 0 996 834"/>
                                <a:gd name="T17" fmla="*/ T16 w 161"/>
                                <a:gd name="T18" fmla="+- 0 2399 2379"/>
                                <a:gd name="T19" fmla="*/ 2399 h 183"/>
                              </a:gdLst>
                              <a:ahLst/>
                              <a:cxnLst>
                                <a:cxn ang="0">
                                  <a:pos x="T1" y="T3"/>
                                </a:cxn>
                                <a:cxn ang="0">
                                  <a:pos x="T5" y="T7"/>
                                </a:cxn>
                                <a:cxn ang="0">
                                  <a:pos x="T9" y="T11"/>
                                </a:cxn>
                                <a:cxn ang="0">
                                  <a:pos x="T13" y="T15"/>
                                </a:cxn>
                                <a:cxn ang="0">
                                  <a:pos x="T17" y="T19"/>
                                </a:cxn>
                              </a:cxnLst>
                              <a:rect l="0" t="0" r="r" b="b"/>
                              <a:pathLst>
                                <a:path w="161" h="183">
                                  <a:moveTo>
                                    <a:pt x="162" y="20"/>
                                  </a:moveTo>
                                  <a:lnTo>
                                    <a:pt x="0" y="20"/>
                                  </a:lnTo>
                                  <a:lnTo>
                                    <a:pt x="0" y="0"/>
                                  </a:lnTo>
                                  <a:lnTo>
                                    <a:pt x="162" y="0"/>
                                  </a:lnTo>
                                  <a:lnTo>
                                    <a:pt x="162"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2"/>
                          <wps:cNvSpPr>
                            <a:spLocks/>
                          </wps:cNvSpPr>
                          <wps:spPr bwMode="auto">
                            <a:xfrm>
                              <a:off x="834" y="2379"/>
                              <a:ext cx="161" cy="183"/>
                            </a:xfrm>
                            <a:custGeom>
                              <a:avLst/>
                              <a:gdLst>
                                <a:gd name="T0" fmla="+- 0 928 834"/>
                                <a:gd name="T1" fmla="*/ T0 w 161"/>
                                <a:gd name="T2" fmla="+- 0 2563 2379"/>
                                <a:gd name="T3" fmla="*/ 2563 h 183"/>
                                <a:gd name="T4" fmla="+- 0 902 834"/>
                                <a:gd name="T5" fmla="*/ T4 w 161"/>
                                <a:gd name="T6" fmla="+- 0 2563 2379"/>
                                <a:gd name="T7" fmla="*/ 2563 h 183"/>
                                <a:gd name="T8" fmla="+- 0 902 834"/>
                                <a:gd name="T9" fmla="*/ T8 w 161"/>
                                <a:gd name="T10" fmla="+- 0 2399 2379"/>
                                <a:gd name="T11" fmla="*/ 2399 h 183"/>
                                <a:gd name="T12" fmla="+- 0 928 834"/>
                                <a:gd name="T13" fmla="*/ T12 w 161"/>
                                <a:gd name="T14" fmla="+- 0 2399 2379"/>
                                <a:gd name="T15" fmla="*/ 2399 h 183"/>
                                <a:gd name="T16" fmla="+- 0 928 834"/>
                                <a:gd name="T17" fmla="*/ T16 w 161"/>
                                <a:gd name="T18" fmla="+- 0 2563 2379"/>
                                <a:gd name="T19" fmla="*/ 2563 h 183"/>
                              </a:gdLst>
                              <a:ahLst/>
                              <a:cxnLst>
                                <a:cxn ang="0">
                                  <a:pos x="T1" y="T3"/>
                                </a:cxn>
                                <a:cxn ang="0">
                                  <a:pos x="T5" y="T7"/>
                                </a:cxn>
                                <a:cxn ang="0">
                                  <a:pos x="T9" y="T11"/>
                                </a:cxn>
                                <a:cxn ang="0">
                                  <a:pos x="T13" y="T15"/>
                                </a:cxn>
                                <a:cxn ang="0">
                                  <a:pos x="T17" y="T19"/>
                                </a:cxn>
                              </a:cxnLst>
                              <a:rect l="0" t="0" r="r" b="b"/>
                              <a:pathLst>
                                <a:path w="161" h="183">
                                  <a:moveTo>
                                    <a:pt x="94" y="184"/>
                                  </a:moveTo>
                                  <a:lnTo>
                                    <a:pt x="68" y="184"/>
                                  </a:lnTo>
                                  <a:lnTo>
                                    <a:pt x="68" y="20"/>
                                  </a:lnTo>
                                  <a:lnTo>
                                    <a:pt x="94" y="20"/>
                                  </a:lnTo>
                                  <a:lnTo>
                                    <a:pt x="9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29"/>
                        <wpg:cNvGrpSpPr>
                          <a:grpSpLocks/>
                        </wpg:cNvGrpSpPr>
                        <wpg:grpSpPr bwMode="auto">
                          <a:xfrm>
                            <a:off x="1035" y="2379"/>
                            <a:ext cx="2" cy="183"/>
                            <a:chOff x="1035" y="2379"/>
                            <a:chExt cx="2" cy="183"/>
                          </a:xfrm>
                        </wpg:grpSpPr>
                        <wps:wsp>
                          <wps:cNvPr id="214" name="Freeform 130"/>
                          <wps:cNvSpPr>
                            <a:spLocks/>
                          </wps:cNvSpPr>
                          <wps:spPr bwMode="auto">
                            <a:xfrm>
                              <a:off x="1035"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3FE73" id="Group 128" o:spid="_x0000_s1026" style="position:absolute;margin-left:19.1pt;margin-top:118.25pt;width:33.4pt;height:10.6pt;z-index:-251649024;mso-position-horizontal-relative:page" coordorigin="382,2365" coordsize="6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">
                <v:group id="Group 140" o:spid="_x0000_s1027" style="position:absolute;left:391;top:2379;width:114;height:183" coordorigin="391,2379"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42" o:spid="_x0000_s1028"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" path="m27,184l,184,,,69,,82,2,97,9r6,5l107,20r-80,l27,91r73,l91,98r-12,5l60,108r-20,2l27,110r,74e" fillcolor="#231f20" stroked="f">
                    <v:path arrowok="t" o:connecttype="custom" o:connectlocs="27,2563;0,2563;0,2379;69,2379;82,2381;97,2388;103,2393;107,2399;27,2399;27,2470;100,2470;91,2477;79,2482;60,2487;40,2489;27,2489;27,2563" o:connectangles="0,0,0,0,0,0,0,0,0,0,0,0,0,0,0,0,0"/>
                  </v:shape>
                  <v:shape id="Freeform 141" o:spid="_x0000_s1029"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" path="m100,91r-46,l67,87,82,71r4,-9l86,44,56,20r51,l112,28r2,9l114,61r-3,11l100,90r,1e" fillcolor="#231f20" stroked="f">
                    <v:path arrowok="t" o:connecttype="custom" o:connectlocs="100,2470;54,2470;67,2466;82,2450;86,2441;86,2423;56,2399;107,2399;112,2407;114,2416;114,2440;111,2451;100,2469;100,2470" o:connectangles="0,0,0,0,0,0,0,0,0,0,0,0,0,0"/>
                  </v:shape>
                </v:group>
                <v:group id="Group 138" o:spid="_x0000_s1030" style="position:absolute;left:536;top:2379;width:111;height:183" coordorigin="536,2379"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39" o:spid="_x0000_s1031" style="position:absolute;left:536;top:2379;width:111;height:183;visibility:visible;mso-wrap-style:square;v-text-anchor:top"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" path="m111,184l,184,,,27,r,164l111,164r,20e" fillcolor="#231f20" stroked="f">
                    <v:path arrowok="t" o:connecttype="custom" o:connectlocs="111,2563;0,2563;0,2379;27,2379;27,2543;111,2543;111,2563" o:connectangles="0,0,0,0,0,0,0"/>
                  </v:shape>
                </v:group>
                <v:group id="Group 134" o:spid="_x0000_s1032" style="position:absolute;left:654;top:2379;width:176;height:183" coordorigin="654,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37" o:spid="_x0000_s1033"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" path="m25,184l,184,75,r26,l115,34r-29,l53,113r94,l155,133r-110,l25,184e" fillcolor="#231f20" stroked="f">
                    <v:path arrowok="t" o:connecttype="custom" o:connectlocs="25,2563;0,2563;75,2379;101,2379;115,2413;86,2413;53,2492;147,2492;155,2512;45,2512;25,2563" o:connectangles="0,0,0,0,0,0,0,0,0,0,0"/>
                  </v:shape>
                  <v:shape id="Freeform 136" o:spid="_x0000_s1034"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" path="m147,113r-29,l86,34r29,l147,113e" fillcolor="#231f20" stroked="f">
                    <v:path arrowok="t" o:connecttype="custom" o:connectlocs="147,2492;118,2492;86,2413;115,2413;147,2492" o:connectangles="0,0,0,0,0"/>
                  </v:shape>
                  <v:shape id="Freeform 135" o:spid="_x0000_s1035"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" path="m175,184r-29,l125,133r30,l175,184e" fillcolor="#231f20" stroked="f">
                    <v:path arrowok="t" o:connecttype="custom" o:connectlocs="175,2563;146,2563;125,2512;155,2512;175,2563" o:connectangles="0,0,0,0,0"/>
                  </v:shape>
                </v:group>
                <v:group id="Group 131" o:spid="_x0000_s1036" style="position:absolute;left:834;top:2379;width:161;height:183" coordorigin="834,2379"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33" o:spid="_x0000_s1037"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" path="m162,20l,20,,,162,r,20e" fillcolor="#231f20" stroked="f">
                    <v:path arrowok="t" o:connecttype="custom" o:connectlocs="162,2399;0,2399;0,2379;162,2379;162,2399" o:connectangles="0,0,0,0,0"/>
                  </v:shape>
                  <v:shape id="Freeform 132" o:spid="_x0000_s1038"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" path="m94,184r-26,l68,20r26,l94,184e" fillcolor="#231f20" stroked="f">
                    <v:path arrowok="t" o:connecttype="custom" o:connectlocs="94,2563;68,2563;68,2399;94,2399;94,2563" o:connectangles="0,0,0,0,0"/>
                  </v:shape>
                </v:group>
                <v:group id="Group 129" o:spid="_x0000_s1039" style="position:absolute;left:1035;top:2379;width:2;height:183" coordorigin="1035,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30" o:spid="_x0000_s1040" style="position:absolute;left:1035;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" path="m,184l,e" filled="f" strokecolor="#231f20" strokeweight=".50775mm">
                    <v:path arrowok="t" o:connecttype="custom" o:connectlocs="0,2563;0,2379" o:connectangles="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4C6FBDBC" wp14:editId="75CEB0DB">
                <wp:simplePos x="0" y="0"/>
                <wp:positionH relativeFrom="page">
                  <wp:posOffset>691515</wp:posOffset>
                </wp:positionH>
                <wp:positionV relativeFrom="paragraph">
                  <wp:posOffset>1504950</wp:posOffset>
                </wp:positionV>
                <wp:extent cx="231775" cy="127635"/>
                <wp:effectExtent l="0" t="0" r="635" b="0"/>
                <wp:wrapNone/>
                <wp:docPr id="2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27635"/>
                          <a:chOff x="1089" y="2370"/>
                          <a:chExt cx="365" cy="201"/>
                        </a:xfrm>
                      </wpg:grpSpPr>
                      <wpg:grpSp>
                        <wpg:cNvPr id="216" name="Group 124"/>
                        <wpg:cNvGrpSpPr>
                          <a:grpSpLocks/>
                        </wpg:cNvGrpSpPr>
                        <wpg:grpSpPr bwMode="auto">
                          <a:xfrm>
                            <a:off x="1098" y="2379"/>
                            <a:ext cx="145" cy="183"/>
                            <a:chOff x="1098" y="2379"/>
                            <a:chExt cx="145" cy="183"/>
                          </a:xfrm>
                        </wpg:grpSpPr>
                        <wps:wsp>
                          <wps:cNvPr id="217" name="Freeform 127"/>
                          <wps:cNvSpPr>
                            <a:spLocks/>
                          </wps:cNvSpPr>
                          <wps:spPr bwMode="auto">
                            <a:xfrm>
                              <a:off x="1098" y="2379"/>
                              <a:ext cx="145" cy="183"/>
                            </a:xfrm>
                            <a:custGeom>
                              <a:avLst/>
                              <a:gdLst>
                                <a:gd name="T0" fmla="+- 0 1121 1098"/>
                                <a:gd name="T1" fmla="*/ T0 w 145"/>
                                <a:gd name="T2" fmla="+- 0 2563 2379"/>
                                <a:gd name="T3" fmla="*/ 2563 h 183"/>
                                <a:gd name="T4" fmla="+- 0 1098 1098"/>
                                <a:gd name="T5" fmla="*/ T4 w 145"/>
                                <a:gd name="T6" fmla="+- 0 2563 2379"/>
                                <a:gd name="T7" fmla="*/ 2563 h 183"/>
                                <a:gd name="T8" fmla="+- 0 1098 1098"/>
                                <a:gd name="T9" fmla="*/ T8 w 145"/>
                                <a:gd name="T10" fmla="+- 0 2379 2379"/>
                                <a:gd name="T11" fmla="*/ 2379 h 183"/>
                                <a:gd name="T12" fmla="+- 0 1124 1098"/>
                                <a:gd name="T13" fmla="*/ T12 w 145"/>
                                <a:gd name="T14" fmla="+- 0 2379 2379"/>
                                <a:gd name="T15" fmla="*/ 2379 h 183"/>
                                <a:gd name="T16" fmla="+- 0 1152 1098"/>
                                <a:gd name="T17" fmla="*/ T16 w 145"/>
                                <a:gd name="T18" fmla="+- 0 2421 2379"/>
                                <a:gd name="T19" fmla="*/ 2421 h 183"/>
                                <a:gd name="T20" fmla="+- 0 1121 1098"/>
                                <a:gd name="T21" fmla="*/ T20 w 145"/>
                                <a:gd name="T22" fmla="+- 0 2421 2379"/>
                                <a:gd name="T23" fmla="*/ 2421 h 183"/>
                                <a:gd name="T24" fmla="+- 0 1121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26"/>
                          <wps:cNvSpPr>
                            <a:spLocks/>
                          </wps:cNvSpPr>
                          <wps:spPr bwMode="auto">
                            <a:xfrm>
                              <a:off x="1098" y="2379"/>
                              <a:ext cx="145" cy="183"/>
                            </a:xfrm>
                            <a:custGeom>
                              <a:avLst/>
                              <a:gdLst>
                                <a:gd name="T0" fmla="+- 0 1242 1098"/>
                                <a:gd name="T1" fmla="*/ T0 w 145"/>
                                <a:gd name="T2" fmla="+- 0 2521 2379"/>
                                <a:gd name="T3" fmla="*/ 2521 h 183"/>
                                <a:gd name="T4" fmla="+- 0 1219 1098"/>
                                <a:gd name="T5" fmla="*/ T4 w 145"/>
                                <a:gd name="T6" fmla="+- 0 2521 2379"/>
                                <a:gd name="T7" fmla="*/ 2521 h 183"/>
                                <a:gd name="T8" fmla="+- 0 1219 1098"/>
                                <a:gd name="T9" fmla="*/ T8 w 145"/>
                                <a:gd name="T10" fmla="+- 0 2379 2379"/>
                                <a:gd name="T11" fmla="*/ 2379 h 183"/>
                                <a:gd name="T12" fmla="+- 0 1242 1098"/>
                                <a:gd name="T13" fmla="*/ T12 w 145"/>
                                <a:gd name="T14" fmla="+- 0 2379 2379"/>
                                <a:gd name="T15" fmla="*/ 2379 h 183"/>
                                <a:gd name="T16" fmla="+- 0 1242 1098"/>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4" y="142"/>
                                  </a:moveTo>
                                  <a:lnTo>
                                    <a:pt x="121" y="142"/>
                                  </a:lnTo>
                                  <a:lnTo>
                                    <a:pt x="121" y="0"/>
                                  </a:lnTo>
                                  <a:lnTo>
                                    <a:pt x="144" y="0"/>
                                  </a:lnTo>
                                  <a:lnTo>
                                    <a:pt x="144"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25"/>
                          <wps:cNvSpPr>
                            <a:spLocks/>
                          </wps:cNvSpPr>
                          <wps:spPr bwMode="auto">
                            <a:xfrm>
                              <a:off x="1098" y="2379"/>
                              <a:ext cx="145" cy="183"/>
                            </a:xfrm>
                            <a:custGeom>
                              <a:avLst/>
                              <a:gdLst>
                                <a:gd name="T0" fmla="+- 0 1242 1098"/>
                                <a:gd name="T1" fmla="*/ T0 w 145"/>
                                <a:gd name="T2" fmla="+- 0 2563 2379"/>
                                <a:gd name="T3" fmla="*/ 2563 h 183"/>
                                <a:gd name="T4" fmla="+- 0 1216 1098"/>
                                <a:gd name="T5" fmla="*/ T4 w 145"/>
                                <a:gd name="T6" fmla="+- 0 2563 2379"/>
                                <a:gd name="T7" fmla="*/ 2563 h 183"/>
                                <a:gd name="T8" fmla="+- 0 1121 1098"/>
                                <a:gd name="T9" fmla="*/ T8 w 145"/>
                                <a:gd name="T10" fmla="+- 0 2421 2379"/>
                                <a:gd name="T11" fmla="*/ 2421 h 183"/>
                                <a:gd name="T12" fmla="+- 0 1152 1098"/>
                                <a:gd name="T13" fmla="*/ T12 w 145"/>
                                <a:gd name="T14" fmla="+- 0 2421 2379"/>
                                <a:gd name="T15" fmla="*/ 2421 h 183"/>
                                <a:gd name="T16" fmla="+- 0 1219 1098"/>
                                <a:gd name="T17" fmla="*/ T16 w 145"/>
                                <a:gd name="T18" fmla="+- 0 2521 2379"/>
                                <a:gd name="T19" fmla="*/ 2521 h 183"/>
                                <a:gd name="T20" fmla="+- 0 1242 1098"/>
                                <a:gd name="T21" fmla="*/ T20 w 145"/>
                                <a:gd name="T22" fmla="+- 0 2521 2379"/>
                                <a:gd name="T23" fmla="*/ 2521 h 183"/>
                                <a:gd name="T24" fmla="+- 0 1242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4" y="184"/>
                                  </a:moveTo>
                                  <a:lnTo>
                                    <a:pt x="118" y="184"/>
                                  </a:lnTo>
                                  <a:lnTo>
                                    <a:pt x="23" y="42"/>
                                  </a:lnTo>
                                  <a:lnTo>
                                    <a:pt x="54" y="42"/>
                                  </a:lnTo>
                                  <a:lnTo>
                                    <a:pt x="121" y="142"/>
                                  </a:lnTo>
                                  <a:lnTo>
                                    <a:pt x="144" y="142"/>
                                  </a:lnTo>
                                  <a:lnTo>
                                    <a:pt x="14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20"/>
                        <wpg:cNvGrpSpPr>
                          <a:grpSpLocks/>
                        </wpg:cNvGrpSpPr>
                        <wpg:grpSpPr bwMode="auto">
                          <a:xfrm>
                            <a:off x="1269" y="2379"/>
                            <a:ext cx="176" cy="183"/>
                            <a:chOff x="1269" y="2379"/>
                            <a:chExt cx="176" cy="183"/>
                          </a:xfrm>
                        </wpg:grpSpPr>
                        <wps:wsp>
                          <wps:cNvPr id="221" name="Freeform 123"/>
                          <wps:cNvSpPr>
                            <a:spLocks/>
                          </wps:cNvSpPr>
                          <wps:spPr bwMode="auto">
                            <a:xfrm>
                              <a:off x="1269" y="2379"/>
                              <a:ext cx="176" cy="183"/>
                            </a:xfrm>
                            <a:custGeom>
                              <a:avLst/>
                              <a:gdLst>
                                <a:gd name="T0" fmla="+- 0 1294 1269"/>
                                <a:gd name="T1" fmla="*/ T0 w 176"/>
                                <a:gd name="T2" fmla="+- 0 2563 2379"/>
                                <a:gd name="T3" fmla="*/ 2563 h 183"/>
                                <a:gd name="T4" fmla="+- 0 1269 1269"/>
                                <a:gd name="T5" fmla="*/ T4 w 176"/>
                                <a:gd name="T6" fmla="+- 0 2563 2379"/>
                                <a:gd name="T7" fmla="*/ 2563 h 183"/>
                                <a:gd name="T8" fmla="+- 0 1344 1269"/>
                                <a:gd name="T9" fmla="*/ T8 w 176"/>
                                <a:gd name="T10" fmla="+- 0 2379 2379"/>
                                <a:gd name="T11" fmla="*/ 2379 h 183"/>
                                <a:gd name="T12" fmla="+- 0 1371 1269"/>
                                <a:gd name="T13" fmla="*/ T12 w 176"/>
                                <a:gd name="T14" fmla="+- 0 2379 2379"/>
                                <a:gd name="T15" fmla="*/ 2379 h 183"/>
                                <a:gd name="T16" fmla="+- 0 1384 1269"/>
                                <a:gd name="T17" fmla="*/ T16 w 176"/>
                                <a:gd name="T18" fmla="+- 0 2413 2379"/>
                                <a:gd name="T19" fmla="*/ 2413 h 183"/>
                                <a:gd name="T20" fmla="+- 0 1355 1269"/>
                                <a:gd name="T21" fmla="*/ T20 w 176"/>
                                <a:gd name="T22" fmla="+- 0 2413 2379"/>
                                <a:gd name="T23" fmla="*/ 2413 h 183"/>
                                <a:gd name="T24" fmla="+- 0 1323 1269"/>
                                <a:gd name="T25" fmla="*/ T24 w 176"/>
                                <a:gd name="T26" fmla="+- 0 2492 2379"/>
                                <a:gd name="T27" fmla="*/ 2492 h 183"/>
                                <a:gd name="T28" fmla="+- 0 1416 1269"/>
                                <a:gd name="T29" fmla="*/ T28 w 176"/>
                                <a:gd name="T30" fmla="+- 0 2492 2379"/>
                                <a:gd name="T31" fmla="*/ 2492 h 183"/>
                                <a:gd name="T32" fmla="+- 0 1424 1269"/>
                                <a:gd name="T33" fmla="*/ T32 w 176"/>
                                <a:gd name="T34" fmla="+- 0 2512 2379"/>
                                <a:gd name="T35" fmla="*/ 2512 h 183"/>
                                <a:gd name="T36" fmla="+- 0 1315 1269"/>
                                <a:gd name="T37" fmla="*/ T36 w 176"/>
                                <a:gd name="T38" fmla="+- 0 2512 2379"/>
                                <a:gd name="T39" fmla="*/ 2512 h 183"/>
                                <a:gd name="T40" fmla="+- 0 1294 1269"/>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2" y="0"/>
                                  </a:lnTo>
                                  <a:lnTo>
                                    <a:pt x="115" y="34"/>
                                  </a:lnTo>
                                  <a:lnTo>
                                    <a:pt x="86" y="34"/>
                                  </a:lnTo>
                                  <a:lnTo>
                                    <a:pt x="54" y="113"/>
                                  </a:lnTo>
                                  <a:lnTo>
                                    <a:pt x="147" y="113"/>
                                  </a:lnTo>
                                  <a:lnTo>
                                    <a:pt x="155" y="133"/>
                                  </a:lnTo>
                                  <a:lnTo>
                                    <a:pt x="46"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22"/>
                          <wps:cNvSpPr>
                            <a:spLocks/>
                          </wps:cNvSpPr>
                          <wps:spPr bwMode="auto">
                            <a:xfrm>
                              <a:off x="1269" y="2379"/>
                              <a:ext cx="176" cy="183"/>
                            </a:xfrm>
                            <a:custGeom>
                              <a:avLst/>
                              <a:gdLst>
                                <a:gd name="T0" fmla="+- 0 1416 1269"/>
                                <a:gd name="T1" fmla="*/ T0 w 176"/>
                                <a:gd name="T2" fmla="+- 0 2492 2379"/>
                                <a:gd name="T3" fmla="*/ 2492 h 183"/>
                                <a:gd name="T4" fmla="+- 0 1387 1269"/>
                                <a:gd name="T5" fmla="*/ T4 w 176"/>
                                <a:gd name="T6" fmla="+- 0 2492 2379"/>
                                <a:gd name="T7" fmla="*/ 2492 h 183"/>
                                <a:gd name="T8" fmla="+- 0 1355 1269"/>
                                <a:gd name="T9" fmla="*/ T8 w 176"/>
                                <a:gd name="T10" fmla="+- 0 2413 2379"/>
                                <a:gd name="T11" fmla="*/ 2413 h 183"/>
                                <a:gd name="T12" fmla="+- 0 1384 1269"/>
                                <a:gd name="T13" fmla="*/ T12 w 176"/>
                                <a:gd name="T14" fmla="+- 0 2413 2379"/>
                                <a:gd name="T15" fmla="*/ 2413 h 183"/>
                                <a:gd name="T16" fmla="+- 0 1416 1269"/>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21"/>
                          <wps:cNvSpPr>
                            <a:spLocks/>
                          </wps:cNvSpPr>
                          <wps:spPr bwMode="auto">
                            <a:xfrm>
                              <a:off x="1269" y="2379"/>
                              <a:ext cx="176" cy="183"/>
                            </a:xfrm>
                            <a:custGeom>
                              <a:avLst/>
                              <a:gdLst>
                                <a:gd name="T0" fmla="+- 0 1445 1269"/>
                                <a:gd name="T1" fmla="*/ T0 w 176"/>
                                <a:gd name="T2" fmla="+- 0 2563 2379"/>
                                <a:gd name="T3" fmla="*/ 2563 h 183"/>
                                <a:gd name="T4" fmla="+- 0 1416 1269"/>
                                <a:gd name="T5" fmla="*/ T4 w 176"/>
                                <a:gd name="T6" fmla="+- 0 2563 2379"/>
                                <a:gd name="T7" fmla="*/ 2563 h 183"/>
                                <a:gd name="T8" fmla="+- 0 1395 1269"/>
                                <a:gd name="T9" fmla="*/ T8 w 176"/>
                                <a:gd name="T10" fmla="+- 0 2512 2379"/>
                                <a:gd name="T11" fmla="*/ 2512 h 183"/>
                                <a:gd name="T12" fmla="+- 0 1424 1269"/>
                                <a:gd name="T13" fmla="*/ T12 w 176"/>
                                <a:gd name="T14" fmla="+- 0 2512 2379"/>
                                <a:gd name="T15" fmla="*/ 2512 h 183"/>
                                <a:gd name="T16" fmla="+- 0 1445 1269"/>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6" y="184"/>
                                  </a:moveTo>
                                  <a:lnTo>
                                    <a:pt x="147" y="184"/>
                                  </a:lnTo>
                                  <a:lnTo>
                                    <a:pt x="126" y="133"/>
                                  </a:lnTo>
                                  <a:lnTo>
                                    <a:pt x="155" y="133"/>
                                  </a:lnTo>
                                  <a:lnTo>
                                    <a:pt x="176"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7D7EE" id="Group 119" o:spid="_x0000_s1026" style="position:absolute;margin-left:54.45pt;margin-top:118.5pt;width:18.25pt;height:10.05pt;z-index:-251648000;mso-position-horizontal-relative:page" coordorigin="1089,2370" coordsize="36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">
                <v:group id="Group 124" o:spid="_x0000_s1027" style="position:absolute;left:1098;top:2379;width:145;height:183" coordorigin="1098,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27" o:spid="_x0000_s1028"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" path="m23,184l,184,,,26,,54,42r-31,l23,184e" fillcolor="#231f20" stroked="f">
                    <v:path arrowok="t" o:connecttype="custom" o:connectlocs="23,2563;0,2563;0,2379;26,2379;54,2421;23,2421;23,2563" o:connectangles="0,0,0,0,0,0,0"/>
                  </v:shape>
                  <v:shape id="Freeform 126" o:spid="_x0000_s1029"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" path="m144,142r-23,l121,r23,l144,142e" fillcolor="#231f20" stroked="f">
                    <v:path arrowok="t" o:connecttype="custom" o:connectlocs="144,2521;121,2521;121,2379;144,2379;144,2521" o:connectangles="0,0,0,0,0"/>
                  </v:shape>
                  <v:shape id="Freeform 125" o:spid="_x0000_s1030"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" path="m144,184r-26,l23,42r31,l121,142r23,l144,184e" fillcolor="#231f20" stroked="f">
                    <v:path arrowok="t" o:connecttype="custom" o:connectlocs="144,2563;118,2563;23,2421;54,2421;121,2521;144,2521;144,2563" o:connectangles="0,0,0,0,0,0,0"/>
                  </v:shape>
                </v:group>
                <v:group id="Group 120" o:spid="_x0000_s1031" style="position:absolute;left:1269;top:2379;width:176;height:183" coordorigin="1269,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23" o:spid="_x0000_s1032"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" path="m25,184l,184,75,r27,l115,34r-29,l54,113r93,l155,133r-109,l25,184e" fillcolor="#231f20" stroked="f">
                    <v:path arrowok="t" o:connecttype="custom" o:connectlocs="25,2563;0,2563;75,2379;102,2379;115,2413;86,2413;54,2492;147,2492;155,2512;46,2512;25,2563" o:connectangles="0,0,0,0,0,0,0,0,0,0,0"/>
                  </v:shape>
                  <v:shape id="Freeform 122" o:spid="_x0000_s1033"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" path="m147,113r-29,l86,34r29,l147,113e" fillcolor="#231f20" stroked="f">
                    <v:path arrowok="t" o:connecttype="custom" o:connectlocs="147,2492;118,2492;86,2413;115,2413;147,2492" o:connectangles="0,0,0,0,0"/>
                  </v:shape>
                  <v:shape id="Freeform 121" o:spid="_x0000_s1034"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" path="m176,184r-29,l126,133r29,l176,184e" fillcolor="#231f20" stroked="f">
                    <v:path arrowok="t" o:connecttype="custom" o:connectlocs="176,2563;147,2563;126,2512;155,2512;176,2563" o:connectangles="0,0,0,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563C06A" wp14:editId="2ED969EA">
                <wp:simplePos x="0" y="0"/>
                <wp:positionH relativeFrom="page">
                  <wp:posOffset>980440</wp:posOffset>
                </wp:positionH>
                <wp:positionV relativeFrom="paragraph">
                  <wp:posOffset>1504950</wp:posOffset>
                </wp:positionV>
                <wp:extent cx="219710" cy="130810"/>
                <wp:effectExtent l="0" t="0" r="0" b="2540"/>
                <wp:wrapNone/>
                <wp:docPr id="2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30810"/>
                          <a:chOff x="1544" y="2370"/>
                          <a:chExt cx="346" cy="206"/>
                        </a:xfrm>
                      </wpg:grpSpPr>
                      <wpg:grpSp>
                        <wpg:cNvPr id="225" name="Group 116"/>
                        <wpg:cNvGrpSpPr>
                          <a:grpSpLocks/>
                        </wpg:cNvGrpSpPr>
                        <wpg:grpSpPr bwMode="auto">
                          <a:xfrm>
                            <a:off x="1553" y="2379"/>
                            <a:ext cx="136" cy="188"/>
                            <a:chOff x="1553" y="2379"/>
                            <a:chExt cx="136" cy="188"/>
                          </a:xfrm>
                        </wpg:grpSpPr>
                        <wps:wsp>
                          <wps:cNvPr id="226" name="Freeform 118"/>
                          <wps:cNvSpPr>
                            <a:spLocks/>
                          </wps:cNvSpPr>
                          <wps:spPr bwMode="auto">
                            <a:xfrm>
                              <a:off x="1553" y="2379"/>
                              <a:ext cx="136" cy="188"/>
                            </a:xfrm>
                            <a:custGeom>
                              <a:avLst/>
                              <a:gdLst>
                                <a:gd name="T0" fmla="+- 0 1639 1553"/>
                                <a:gd name="T1" fmla="*/ T0 w 136"/>
                                <a:gd name="T2" fmla="+- 0 2567 2379"/>
                                <a:gd name="T3" fmla="*/ 2567 h 188"/>
                                <a:gd name="T4" fmla="+- 0 1623 1553"/>
                                <a:gd name="T5" fmla="*/ T4 w 136"/>
                                <a:gd name="T6" fmla="+- 0 2567 2379"/>
                                <a:gd name="T7" fmla="*/ 2567 h 188"/>
                                <a:gd name="T8" fmla="+- 0 1601 1553"/>
                                <a:gd name="T9" fmla="*/ T8 w 136"/>
                                <a:gd name="T10" fmla="+- 0 2565 2379"/>
                                <a:gd name="T11" fmla="*/ 2565 h 188"/>
                                <a:gd name="T12" fmla="+- 0 1556 1553"/>
                                <a:gd name="T13" fmla="*/ T12 w 136"/>
                                <a:gd name="T14" fmla="+- 0 2521 2379"/>
                                <a:gd name="T15" fmla="*/ 2521 h 188"/>
                                <a:gd name="T16" fmla="+- 0 1553 1553"/>
                                <a:gd name="T17" fmla="*/ T16 w 136"/>
                                <a:gd name="T18" fmla="+- 0 2379 2379"/>
                                <a:gd name="T19" fmla="*/ 2379 h 188"/>
                                <a:gd name="T20" fmla="+- 0 1580 1553"/>
                                <a:gd name="T21" fmla="*/ T20 w 136"/>
                                <a:gd name="T22" fmla="+- 0 2379 2379"/>
                                <a:gd name="T23" fmla="*/ 2379 h 188"/>
                                <a:gd name="T24" fmla="+- 0 1580 1553"/>
                                <a:gd name="T25" fmla="*/ T24 w 136"/>
                                <a:gd name="T26" fmla="+- 0 2495 2379"/>
                                <a:gd name="T27" fmla="*/ 2495 h 188"/>
                                <a:gd name="T28" fmla="+- 0 1583 1553"/>
                                <a:gd name="T29" fmla="*/ T28 w 136"/>
                                <a:gd name="T30" fmla="+- 0 2519 2379"/>
                                <a:gd name="T31" fmla="*/ 2519 h 188"/>
                                <a:gd name="T32" fmla="+- 0 1590 1553"/>
                                <a:gd name="T33" fmla="*/ T32 w 136"/>
                                <a:gd name="T34" fmla="+- 0 2534 2379"/>
                                <a:gd name="T35" fmla="*/ 2534 h 188"/>
                                <a:gd name="T36" fmla="+- 0 1600 1553"/>
                                <a:gd name="T37" fmla="*/ T36 w 136"/>
                                <a:gd name="T38" fmla="+- 0 2544 2379"/>
                                <a:gd name="T39" fmla="*/ 2544 h 188"/>
                                <a:gd name="T40" fmla="+- 0 1610 1553"/>
                                <a:gd name="T41" fmla="*/ T40 w 136"/>
                                <a:gd name="T42" fmla="+- 0 2547 2379"/>
                                <a:gd name="T43" fmla="*/ 2547 h 188"/>
                                <a:gd name="T44" fmla="+- 0 1676 1553"/>
                                <a:gd name="T45" fmla="*/ T44 w 136"/>
                                <a:gd name="T46" fmla="+- 0 2547 2379"/>
                                <a:gd name="T47" fmla="*/ 2547 h 188"/>
                                <a:gd name="T48" fmla="+- 0 1669 1553"/>
                                <a:gd name="T49" fmla="*/ T48 w 136"/>
                                <a:gd name="T50" fmla="+- 0 2554 2379"/>
                                <a:gd name="T51" fmla="*/ 2554 h 188"/>
                                <a:gd name="T52" fmla="+- 0 1651 1553"/>
                                <a:gd name="T53" fmla="*/ T52 w 136"/>
                                <a:gd name="T54" fmla="+- 0 2564 2379"/>
                                <a:gd name="T55" fmla="*/ 2564 h 188"/>
                                <a:gd name="T56" fmla="+- 0 1639 1553"/>
                                <a:gd name="T57" fmla="*/ T56 w 136"/>
                                <a:gd name="T58" fmla="+- 0 2567 2379"/>
                                <a:gd name="T59" fmla="*/ 256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88">
                                  <a:moveTo>
                                    <a:pt x="86" y="188"/>
                                  </a:moveTo>
                                  <a:lnTo>
                                    <a:pt x="70" y="188"/>
                                  </a:lnTo>
                                  <a:lnTo>
                                    <a:pt x="48" y="186"/>
                                  </a:lnTo>
                                  <a:lnTo>
                                    <a:pt x="3" y="142"/>
                                  </a:lnTo>
                                  <a:lnTo>
                                    <a:pt x="0" y="0"/>
                                  </a:lnTo>
                                  <a:lnTo>
                                    <a:pt x="27" y="0"/>
                                  </a:lnTo>
                                  <a:lnTo>
                                    <a:pt x="27" y="116"/>
                                  </a:lnTo>
                                  <a:lnTo>
                                    <a:pt x="30" y="140"/>
                                  </a:lnTo>
                                  <a:lnTo>
                                    <a:pt x="37" y="155"/>
                                  </a:lnTo>
                                  <a:lnTo>
                                    <a:pt x="47" y="165"/>
                                  </a:lnTo>
                                  <a:lnTo>
                                    <a:pt x="57" y="168"/>
                                  </a:lnTo>
                                  <a:lnTo>
                                    <a:pt x="123" y="168"/>
                                  </a:lnTo>
                                  <a:lnTo>
                                    <a:pt x="116" y="175"/>
                                  </a:lnTo>
                                  <a:lnTo>
                                    <a:pt x="98" y="185"/>
                                  </a:lnTo>
                                  <a:lnTo>
                                    <a:pt x="86" y="18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17"/>
                          <wps:cNvSpPr>
                            <a:spLocks/>
                          </wps:cNvSpPr>
                          <wps:spPr bwMode="auto">
                            <a:xfrm>
                              <a:off x="1553" y="2379"/>
                              <a:ext cx="136" cy="188"/>
                            </a:xfrm>
                            <a:custGeom>
                              <a:avLst/>
                              <a:gdLst>
                                <a:gd name="T0" fmla="+- 0 1676 1553"/>
                                <a:gd name="T1" fmla="*/ T0 w 136"/>
                                <a:gd name="T2" fmla="+- 0 2547 2379"/>
                                <a:gd name="T3" fmla="*/ 2547 h 188"/>
                                <a:gd name="T4" fmla="+- 0 1633 1553"/>
                                <a:gd name="T5" fmla="*/ T4 w 136"/>
                                <a:gd name="T6" fmla="+- 0 2547 2379"/>
                                <a:gd name="T7" fmla="*/ 2547 h 188"/>
                                <a:gd name="T8" fmla="+- 0 1641 1553"/>
                                <a:gd name="T9" fmla="*/ T8 w 136"/>
                                <a:gd name="T10" fmla="+- 0 2546 2379"/>
                                <a:gd name="T11" fmla="*/ 2546 h 188"/>
                                <a:gd name="T12" fmla="+- 0 1653 1553"/>
                                <a:gd name="T13" fmla="*/ T12 w 136"/>
                                <a:gd name="T14" fmla="+- 0 2540 2379"/>
                                <a:gd name="T15" fmla="*/ 2540 h 188"/>
                                <a:gd name="T16" fmla="+- 0 1657 1553"/>
                                <a:gd name="T17" fmla="*/ T16 w 136"/>
                                <a:gd name="T18" fmla="+- 0 2535 2379"/>
                                <a:gd name="T19" fmla="*/ 2535 h 188"/>
                                <a:gd name="T20" fmla="+- 0 1664 1553"/>
                                <a:gd name="T21" fmla="*/ T20 w 136"/>
                                <a:gd name="T22" fmla="+- 0 2522 2379"/>
                                <a:gd name="T23" fmla="*/ 2522 h 188"/>
                                <a:gd name="T24" fmla="+- 0 1666 1553"/>
                                <a:gd name="T25" fmla="*/ T24 w 136"/>
                                <a:gd name="T26" fmla="+- 0 2511 2379"/>
                                <a:gd name="T27" fmla="*/ 2511 h 188"/>
                                <a:gd name="T28" fmla="+- 0 1666 1553"/>
                                <a:gd name="T29" fmla="*/ T28 w 136"/>
                                <a:gd name="T30" fmla="+- 0 2379 2379"/>
                                <a:gd name="T31" fmla="*/ 2379 h 188"/>
                                <a:gd name="T32" fmla="+- 0 1689 1553"/>
                                <a:gd name="T33" fmla="*/ T32 w 136"/>
                                <a:gd name="T34" fmla="+- 0 2379 2379"/>
                                <a:gd name="T35" fmla="*/ 2379 h 188"/>
                                <a:gd name="T36" fmla="+- 0 1689 1553"/>
                                <a:gd name="T37" fmla="*/ T36 w 136"/>
                                <a:gd name="T38" fmla="+- 0 2495 2379"/>
                                <a:gd name="T39" fmla="*/ 2495 h 188"/>
                                <a:gd name="T40" fmla="+- 0 1688 1553"/>
                                <a:gd name="T41" fmla="*/ T40 w 136"/>
                                <a:gd name="T42" fmla="+- 0 2519 2379"/>
                                <a:gd name="T43" fmla="*/ 2519 h 188"/>
                                <a:gd name="T44" fmla="+- 0 1683 1553"/>
                                <a:gd name="T45" fmla="*/ T44 w 136"/>
                                <a:gd name="T46" fmla="+- 0 2536 2379"/>
                                <a:gd name="T47" fmla="*/ 2536 h 188"/>
                                <a:gd name="T48" fmla="+- 0 1677 1553"/>
                                <a:gd name="T49" fmla="*/ T48 w 136"/>
                                <a:gd name="T50" fmla="+- 0 2547 2379"/>
                                <a:gd name="T51" fmla="*/ 2547 h 188"/>
                                <a:gd name="T52" fmla="+- 0 1676 1553"/>
                                <a:gd name="T53" fmla="*/ T52 w 136"/>
                                <a:gd name="T54" fmla="+- 0 2547 2379"/>
                                <a:gd name="T55" fmla="*/ 254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6" h="188">
                                  <a:moveTo>
                                    <a:pt x="123" y="168"/>
                                  </a:moveTo>
                                  <a:lnTo>
                                    <a:pt x="80" y="168"/>
                                  </a:lnTo>
                                  <a:lnTo>
                                    <a:pt x="88" y="167"/>
                                  </a:lnTo>
                                  <a:lnTo>
                                    <a:pt x="100" y="161"/>
                                  </a:lnTo>
                                  <a:lnTo>
                                    <a:pt x="104" y="156"/>
                                  </a:lnTo>
                                  <a:lnTo>
                                    <a:pt x="111" y="143"/>
                                  </a:lnTo>
                                  <a:lnTo>
                                    <a:pt x="113" y="132"/>
                                  </a:lnTo>
                                  <a:lnTo>
                                    <a:pt x="113" y="0"/>
                                  </a:lnTo>
                                  <a:lnTo>
                                    <a:pt x="136" y="0"/>
                                  </a:lnTo>
                                  <a:lnTo>
                                    <a:pt x="136" y="116"/>
                                  </a:lnTo>
                                  <a:lnTo>
                                    <a:pt x="135" y="140"/>
                                  </a:lnTo>
                                  <a:lnTo>
                                    <a:pt x="130" y="157"/>
                                  </a:lnTo>
                                  <a:lnTo>
                                    <a:pt x="124" y="168"/>
                                  </a:lnTo>
                                  <a:lnTo>
                                    <a:pt x="123"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12"/>
                        <wpg:cNvGrpSpPr>
                          <a:grpSpLocks/>
                        </wpg:cNvGrpSpPr>
                        <wpg:grpSpPr bwMode="auto">
                          <a:xfrm>
                            <a:off x="1736" y="2379"/>
                            <a:ext cx="145" cy="183"/>
                            <a:chOff x="1736" y="2379"/>
                            <a:chExt cx="145" cy="183"/>
                          </a:xfrm>
                        </wpg:grpSpPr>
                        <wps:wsp>
                          <wps:cNvPr id="229" name="Freeform 115"/>
                          <wps:cNvSpPr>
                            <a:spLocks/>
                          </wps:cNvSpPr>
                          <wps:spPr bwMode="auto">
                            <a:xfrm>
                              <a:off x="1736" y="2379"/>
                              <a:ext cx="145" cy="183"/>
                            </a:xfrm>
                            <a:custGeom>
                              <a:avLst/>
                              <a:gdLst>
                                <a:gd name="T0" fmla="+- 0 1759 1736"/>
                                <a:gd name="T1" fmla="*/ T0 w 145"/>
                                <a:gd name="T2" fmla="+- 0 2563 2379"/>
                                <a:gd name="T3" fmla="*/ 2563 h 183"/>
                                <a:gd name="T4" fmla="+- 0 1736 1736"/>
                                <a:gd name="T5" fmla="*/ T4 w 145"/>
                                <a:gd name="T6" fmla="+- 0 2563 2379"/>
                                <a:gd name="T7" fmla="*/ 2563 h 183"/>
                                <a:gd name="T8" fmla="+- 0 1736 1736"/>
                                <a:gd name="T9" fmla="*/ T8 w 145"/>
                                <a:gd name="T10" fmla="+- 0 2379 2379"/>
                                <a:gd name="T11" fmla="*/ 2379 h 183"/>
                                <a:gd name="T12" fmla="+- 0 1763 1736"/>
                                <a:gd name="T13" fmla="*/ T12 w 145"/>
                                <a:gd name="T14" fmla="+- 0 2379 2379"/>
                                <a:gd name="T15" fmla="*/ 2379 h 183"/>
                                <a:gd name="T16" fmla="+- 0 1791 1736"/>
                                <a:gd name="T17" fmla="*/ T16 w 145"/>
                                <a:gd name="T18" fmla="+- 0 2421 2379"/>
                                <a:gd name="T19" fmla="*/ 2421 h 183"/>
                                <a:gd name="T20" fmla="+- 0 1759 1736"/>
                                <a:gd name="T21" fmla="*/ T20 w 145"/>
                                <a:gd name="T22" fmla="+- 0 2421 2379"/>
                                <a:gd name="T23" fmla="*/ 2421 h 183"/>
                                <a:gd name="T24" fmla="+- 0 1759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7" y="0"/>
                                  </a:lnTo>
                                  <a:lnTo>
                                    <a:pt x="55"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14"/>
                          <wps:cNvSpPr>
                            <a:spLocks/>
                          </wps:cNvSpPr>
                          <wps:spPr bwMode="auto">
                            <a:xfrm>
                              <a:off x="1736" y="2379"/>
                              <a:ext cx="145" cy="183"/>
                            </a:xfrm>
                            <a:custGeom>
                              <a:avLst/>
                              <a:gdLst>
                                <a:gd name="T0" fmla="+- 0 1881 1736"/>
                                <a:gd name="T1" fmla="*/ T0 w 145"/>
                                <a:gd name="T2" fmla="+- 0 2521 2379"/>
                                <a:gd name="T3" fmla="*/ 2521 h 183"/>
                                <a:gd name="T4" fmla="+- 0 1858 1736"/>
                                <a:gd name="T5" fmla="*/ T4 w 145"/>
                                <a:gd name="T6" fmla="+- 0 2521 2379"/>
                                <a:gd name="T7" fmla="*/ 2521 h 183"/>
                                <a:gd name="T8" fmla="+- 0 1858 1736"/>
                                <a:gd name="T9" fmla="*/ T8 w 145"/>
                                <a:gd name="T10" fmla="+- 0 2379 2379"/>
                                <a:gd name="T11" fmla="*/ 2379 h 183"/>
                                <a:gd name="T12" fmla="+- 0 1881 1736"/>
                                <a:gd name="T13" fmla="*/ T12 w 145"/>
                                <a:gd name="T14" fmla="+- 0 2379 2379"/>
                                <a:gd name="T15" fmla="*/ 2379 h 183"/>
                                <a:gd name="T16" fmla="+- 0 1881 1736"/>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3"/>
                          <wps:cNvSpPr>
                            <a:spLocks/>
                          </wps:cNvSpPr>
                          <wps:spPr bwMode="auto">
                            <a:xfrm>
                              <a:off x="1736" y="2379"/>
                              <a:ext cx="145" cy="183"/>
                            </a:xfrm>
                            <a:custGeom>
                              <a:avLst/>
                              <a:gdLst>
                                <a:gd name="T0" fmla="+- 0 1881 1736"/>
                                <a:gd name="T1" fmla="*/ T0 w 145"/>
                                <a:gd name="T2" fmla="+- 0 2563 2379"/>
                                <a:gd name="T3" fmla="*/ 2563 h 183"/>
                                <a:gd name="T4" fmla="+- 0 1855 1736"/>
                                <a:gd name="T5" fmla="*/ T4 w 145"/>
                                <a:gd name="T6" fmla="+- 0 2563 2379"/>
                                <a:gd name="T7" fmla="*/ 2563 h 183"/>
                                <a:gd name="T8" fmla="+- 0 1759 1736"/>
                                <a:gd name="T9" fmla="*/ T8 w 145"/>
                                <a:gd name="T10" fmla="+- 0 2421 2379"/>
                                <a:gd name="T11" fmla="*/ 2421 h 183"/>
                                <a:gd name="T12" fmla="+- 0 1791 1736"/>
                                <a:gd name="T13" fmla="*/ T12 w 145"/>
                                <a:gd name="T14" fmla="+- 0 2421 2379"/>
                                <a:gd name="T15" fmla="*/ 2421 h 183"/>
                                <a:gd name="T16" fmla="+- 0 1858 1736"/>
                                <a:gd name="T17" fmla="*/ T16 w 145"/>
                                <a:gd name="T18" fmla="+- 0 2521 2379"/>
                                <a:gd name="T19" fmla="*/ 2521 h 183"/>
                                <a:gd name="T20" fmla="+- 0 1881 1736"/>
                                <a:gd name="T21" fmla="*/ T20 w 145"/>
                                <a:gd name="T22" fmla="+- 0 2521 2379"/>
                                <a:gd name="T23" fmla="*/ 2521 h 183"/>
                                <a:gd name="T24" fmla="+- 0 1881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9" y="184"/>
                                  </a:lnTo>
                                  <a:lnTo>
                                    <a:pt x="23" y="42"/>
                                  </a:lnTo>
                                  <a:lnTo>
                                    <a:pt x="55"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6C7A8" id="Group 111" o:spid="_x0000_s1026" style="position:absolute;margin-left:77.2pt;margin-top:118.5pt;width:17.3pt;height:10.3pt;z-index:-251646976;mso-position-horizontal-relative:page" coordorigin="1544,2370" coordsize="3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">
                <v:group id="Group 116" o:spid="_x0000_s1027" style="position:absolute;left:1553;top:2379;width:136;height:188" coordorigin="1553,2379"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18" o:spid="_x0000_s1028"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" path="m86,188r-16,l48,186,3,142,,,27,r,116l30,140r7,15l47,165r10,3l123,168r-7,7l98,185r-12,3e" fillcolor="#231f20" stroked="f">
                    <v:path arrowok="t" o:connecttype="custom" o:connectlocs="86,2567;70,2567;48,2565;3,2521;0,2379;27,2379;27,2495;30,2519;37,2534;47,2544;57,2547;123,2547;116,2554;98,2564;86,2567" o:connectangles="0,0,0,0,0,0,0,0,0,0,0,0,0,0,0"/>
                  </v:shape>
                  <v:shape id="Freeform 117" o:spid="_x0000_s1029"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" path="m123,168r-43,l88,167r12,-6l104,156r7,-13l113,132,113,r23,l136,116r-1,24l130,157r-6,11l123,168e" fillcolor="#231f20" stroked="f">
                    <v:path arrowok="t" o:connecttype="custom" o:connectlocs="123,2547;80,2547;88,2546;100,2540;104,2535;111,2522;113,2511;113,2379;136,2379;136,2495;135,2519;130,2536;124,2547;123,2547" o:connectangles="0,0,0,0,0,0,0,0,0,0,0,0,0,0"/>
                  </v:shape>
                </v:group>
                <v:group id="Group 112" o:spid="_x0000_s1030" style="position:absolute;left:1736;top:2379;width:145;height:183" coordorigin="1736,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15" o:spid="_x0000_s1031"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" path="m23,184l,184,,,27,,55,42r-32,l23,184e" fillcolor="#231f20" stroked="f">
                    <v:path arrowok="t" o:connecttype="custom" o:connectlocs="23,2563;0,2563;0,2379;27,2379;55,2421;23,2421;23,2563" o:connectangles="0,0,0,0,0,0,0"/>
                  </v:shape>
                  <v:shape id="Freeform 114" o:spid="_x0000_s1032"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" path="m145,142r-23,l122,r23,l145,142e" fillcolor="#231f20" stroked="f">
                    <v:path arrowok="t" o:connecttype="custom" o:connectlocs="145,2521;122,2521;122,2379;145,2379;145,2521" o:connectangles="0,0,0,0,0"/>
                  </v:shape>
                  <v:shape id="Freeform 113" o:spid="_x0000_s1033"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" path="m145,184r-26,l23,42r32,l122,142r23,l145,184e" fillcolor="#231f20" stroked="f">
                    <v:path arrowok="t" o:connecttype="custom" o:connectlocs="145,2563;119,2563;23,2421;55,2421;122,2521;145,2521;145,2563" o:connectangles="0,0,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65C113D1" wp14:editId="3B2222A6">
                <wp:simplePos x="0" y="0"/>
                <wp:positionH relativeFrom="page">
                  <wp:posOffset>1224915</wp:posOffset>
                </wp:positionH>
                <wp:positionV relativeFrom="paragraph">
                  <wp:posOffset>1501775</wp:posOffset>
                </wp:positionV>
                <wp:extent cx="275590" cy="134620"/>
                <wp:effectExtent l="5715" t="6350" r="0" b="1905"/>
                <wp:wrapNone/>
                <wp:docPr id="23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4620"/>
                          <a:chOff x="1929" y="2365"/>
                          <a:chExt cx="434" cy="212"/>
                        </a:xfrm>
                      </wpg:grpSpPr>
                      <wpg:grpSp>
                        <wpg:cNvPr id="233" name="Group 109"/>
                        <wpg:cNvGrpSpPr>
                          <a:grpSpLocks/>
                        </wpg:cNvGrpSpPr>
                        <wpg:grpSpPr bwMode="auto">
                          <a:xfrm>
                            <a:off x="1943" y="2379"/>
                            <a:ext cx="2" cy="183"/>
                            <a:chOff x="1943" y="2379"/>
                            <a:chExt cx="2" cy="183"/>
                          </a:xfrm>
                        </wpg:grpSpPr>
                        <wps:wsp>
                          <wps:cNvPr id="234" name="Freeform 110"/>
                          <wps:cNvSpPr>
                            <a:spLocks/>
                          </wps:cNvSpPr>
                          <wps:spPr bwMode="auto">
                            <a:xfrm>
                              <a:off x="1943"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06"/>
                        <wpg:cNvGrpSpPr>
                          <a:grpSpLocks/>
                        </wpg:cNvGrpSpPr>
                        <wpg:grpSpPr bwMode="auto">
                          <a:xfrm>
                            <a:off x="1995" y="2375"/>
                            <a:ext cx="177" cy="192"/>
                            <a:chOff x="1995" y="2375"/>
                            <a:chExt cx="177" cy="192"/>
                          </a:xfrm>
                        </wpg:grpSpPr>
                        <wps:wsp>
                          <wps:cNvPr id="236" name="Freeform 108"/>
                          <wps:cNvSpPr>
                            <a:spLocks/>
                          </wps:cNvSpPr>
                          <wps:spPr bwMode="auto">
                            <a:xfrm>
                              <a:off x="1995" y="2375"/>
                              <a:ext cx="177" cy="192"/>
                            </a:xfrm>
                            <a:custGeom>
                              <a:avLst/>
                              <a:gdLst>
                                <a:gd name="T0" fmla="+- 0 2083 1995"/>
                                <a:gd name="T1" fmla="*/ T0 w 177"/>
                                <a:gd name="T2" fmla="+- 0 2567 2375"/>
                                <a:gd name="T3" fmla="*/ 2567 h 192"/>
                                <a:gd name="T4" fmla="+- 0 2024 1995"/>
                                <a:gd name="T5" fmla="*/ T4 w 177"/>
                                <a:gd name="T6" fmla="+- 0 2546 2375"/>
                                <a:gd name="T7" fmla="*/ 2546 h 192"/>
                                <a:gd name="T8" fmla="+- 0 1996 1995"/>
                                <a:gd name="T9" fmla="*/ T8 w 177"/>
                                <a:gd name="T10" fmla="+- 0 2491 2375"/>
                                <a:gd name="T11" fmla="*/ 2491 h 192"/>
                                <a:gd name="T12" fmla="+- 0 1995 1995"/>
                                <a:gd name="T13" fmla="*/ T12 w 177"/>
                                <a:gd name="T14" fmla="+- 0 2474 2375"/>
                                <a:gd name="T15" fmla="*/ 2474 h 192"/>
                                <a:gd name="T16" fmla="+- 0 1996 1995"/>
                                <a:gd name="T17" fmla="*/ T16 w 177"/>
                                <a:gd name="T18" fmla="+- 0 2452 2375"/>
                                <a:gd name="T19" fmla="*/ 2452 h 192"/>
                                <a:gd name="T20" fmla="+- 0 2024 1995"/>
                                <a:gd name="T21" fmla="*/ T20 w 177"/>
                                <a:gd name="T22" fmla="+- 0 2396 2375"/>
                                <a:gd name="T23" fmla="*/ 2396 h 192"/>
                                <a:gd name="T24" fmla="+- 0 2081 1995"/>
                                <a:gd name="T25" fmla="*/ T24 w 177"/>
                                <a:gd name="T26" fmla="+- 0 2375 2375"/>
                                <a:gd name="T27" fmla="*/ 2375 h 192"/>
                                <a:gd name="T28" fmla="+- 0 2103 1995"/>
                                <a:gd name="T29" fmla="*/ T28 w 177"/>
                                <a:gd name="T30" fmla="+- 0 2377 2375"/>
                                <a:gd name="T31" fmla="*/ 2377 h 192"/>
                                <a:gd name="T32" fmla="+- 0 2121 1995"/>
                                <a:gd name="T33" fmla="*/ T32 w 177"/>
                                <a:gd name="T34" fmla="+- 0 2382 2375"/>
                                <a:gd name="T35" fmla="*/ 2382 h 192"/>
                                <a:gd name="T36" fmla="+- 0 2141 1995"/>
                                <a:gd name="T37" fmla="*/ T36 w 177"/>
                                <a:gd name="T38" fmla="+- 0 2395 2375"/>
                                <a:gd name="T39" fmla="*/ 2395 h 192"/>
                                <a:gd name="T40" fmla="+- 0 2096 1995"/>
                                <a:gd name="T41" fmla="*/ T40 w 177"/>
                                <a:gd name="T42" fmla="+- 0 2395 2375"/>
                                <a:gd name="T43" fmla="*/ 2395 h 192"/>
                                <a:gd name="T44" fmla="+- 0 2070 1995"/>
                                <a:gd name="T45" fmla="*/ T44 w 177"/>
                                <a:gd name="T46" fmla="+- 0 2397 2375"/>
                                <a:gd name="T47" fmla="*/ 2397 h 192"/>
                                <a:gd name="T48" fmla="+- 0 2052 1995"/>
                                <a:gd name="T49" fmla="*/ T48 w 177"/>
                                <a:gd name="T50" fmla="+- 0 2403 2375"/>
                                <a:gd name="T51" fmla="*/ 2403 h 192"/>
                                <a:gd name="T52" fmla="+- 0 2039 1995"/>
                                <a:gd name="T53" fmla="*/ T52 w 177"/>
                                <a:gd name="T54" fmla="+- 0 2414 2375"/>
                                <a:gd name="T55" fmla="*/ 2414 h 192"/>
                                <a:gd name="T56" fmla="+- 0 2030 1995"/>
                                <a:gd name="T57" fmla="*/ T56 w 177"/>
                                <a:gd name="T58" fmla="+- 0 2430 2375"/>
                                <a:gd name="T59" fmla="*/ 2430 h 192"/>
                                <a:gd name="T60" fmla="+- 0 2025 1995"/>
                                <a:gd name="T61" fmla="*/ T60 w 177"/>
                                <a:gd name="T62" fmla="+- 0 2450 2375"/>
                                <a:gd name="T63" fmla="*/ 2450 h 192"/>
                                <a:gd name="T64" fmla="+- 0 2025 1995"/>
                                <a:gd name="T65" fmla="*/ T64 w 177"/>
                                <a:gd name="T66" fmla="+- 0 2479 2375"/>
                                <a:gd name="T67" fmla="*/ 2479 h 192"/>
                                <a:gd name="T68" fmla="+- 0 2049 1995"/>
                                <a:gd name="T69" fmla="*/ T68 w 177"/>
                                <a:gd name="T70" fmla="+- 0 2535 2375"/>
                                <a:gd name="T71" fmla="*/ 2535 h 192"/>
                                <a:gd name="T72" fmla="+- 0 2083 1995"/>
                                <a:gd name="T73" fmla="*/ T72 w 177"/>
                                <a:gd name="T74" fmla="+- 0 2547 2375"/>
                                <a:gd name="T75" fmla="*/ 2547 h 192"/>
                                <a:gd name="T76" fmla="+- 0 2140 1995"/>
                                <a:gd name="T77" fmla="*/ T76 w 177"/>
                                <a:gd name="T78" fmla="+- 0 2547 2375"/>
                                <a:gd name="T79" fmla="*/ 2547 h 192"/>
                                <a:gd name="T80" fmla="+- 0 2121 1995"/>
                                <a:gd name="T81" fmla="*/ T80 w 177"/>
                                <a:gd name="T82" fmla="+- 0 2558 2375"/>
                                <a:gd name="T83" fmla="*/ 2558 h 192"/>
                                <a:gd name="T84" fmla="+- 0 2103 1995"/>
                                <a:gd name="T85" fmla="*/ T84 w 177"/>
                                <a:gd name="T86" fmla="+- 0 2565 2375"/>
                                <a:gd name="T87" fmla="*/ 2565 h 192"/>
                                <a:gd name="T88" fmla="+- 0 2086 1995"/>
                                <a:gd name="T89" fmla="*/ T88 w 177"/>
                                <a:gd name="T90" fmla="+- 0 2567 2375"/>
                                <a:gd name="T91" fmla="*/ 2567 h 192"/>
                                <a:gd name="T92" fmla="+- 0 2083 1995"/>
                                <a:gd name="T93" fmla="*/ T92 w 177"/>
                                <a:gd name="T94" fmla="+- 0 2567 2375"/>
                                <a:gd name="T95" fmla="*/ 256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2"/>
                                  </a:moveTo>
                                  <a:lnTo>
                                    <a:pt x="29" y="171"/>
                                  </a:lnTo>
                                  <a:lnTo>
                                    <a:pt x="1" y="116"/>
                                  </a:lnTo>
                                  <a:lnTo>
                                    <a:pt x="0" y="99"/>
                                  </a:lnTo>
                                  <a:lnTo>
                                    <a:pt x="1" y="77"/>
                                  </a:lnTo>
                                  <a:lnTo>
                                    <a:pt x="29" y="21"/>
                                  </a:lnTo>
                                  <a:lnTo>
                                    <a:pt x="86" y="0"/>
                                  </a:lnTo>
                                  <a:lnTo>
                                    <a:pt x="108" y="2"/>
                                  </a:lnTo>
                                  <a:lnTo>
                                    <a:pt x="126" y="7"/>
                                  </a:lnTo>
                                  <a:lnTo>
                                    <a:pt x="146" y="20"/>
                                  </a:lnTo>
                                  <a:lnTo>
                                    <a:pt x="101" y="20"/>
                                  </a:lnTo>
                                  <a:lnTo>
                                    <a:pt x="75" y="22"/>
                                  </a:lnTo>
                                  <a:lnTo>
                                    <a:pt x="57" y="28"/>
                                  </a:lnTo>
                                  <a:lnTo>
                                    <a:pt x="44" y="39"/>
                                  </a:lnTo>
                                  <a:lnTo>
                                    <a:pt x="35" y="55"/>
                                  </a:lnTo>
                                  <a:lnTo>
                                    <a:pt x="30" y="75"/>
                                  </a:lnTo>
                                  <a:lnTo>
                                    <a:pt x="30" y="104"/>
                                  </a:lnTo>
                                  <a:lnTo>
                                    <a:pt x="54" y="160"/>
                                  </a:lnTo>
                                  <a:lnTo>
                                    <a:pt x="88" y="172"/>
                                  </a:lnTo>
                                  <a:lnTo>
                                    <a:pt x="145" y="172"/>
                                  </a:lnTo>
                                  <a:lnTo>
                                    <a:pt x="126" y="183"/>
                                  </a:lnTo>
                                  <a:lnTo>
                                    <a:pt x="108" y="190"/>
                                  </a:lnTo>
                                  <a:lnTo>
                                    <a:pt x="91" y="192"/>
                                  </a:lnTo>
                                  <a:lnTo>
                                    <a:pt x="88"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1995" y="2375"/>
                              <a:ext cx="177" cy="192"/>
                            </a:xfrm>
                            <a:custGeom>
                              <a:avLst/>
                              <a:gdLst>
                                <a:gd name="T0" fmla="+- 0 2140 1995"/>
                                <a:gd name="T1" fmla="*/ T0 w 177"/>
                                <a:gd name="T2" fmla="+- 0 2547 2375"/>
                                <a:gd name="T3" fmla="*/ 2547 h 192"/>
                                <a:gd name="T4" fmla="+- 0 2083 1995"/>
                                <a:gd name="T5" fmla="*/ T4 w 177"/>
                                <a:gd name="T6" fmla="+- 0 2547 2375"/>
                                <a:gd name="T7" fmla="*/ 2547 h 192"/>
                                <a:gd name="T8" fmla="+- 0 2104 1995"/>
                                <a:gd name="T9" fmla="*/ T8 w 177"/>
                                <a:gd name="T10" fmla="+- 0 2544 2375"/>
                                <a:gd name="T11" fmla="*/ 2544 h 192"/>
                                <a:gd name="T12" fmla="+- 0 2121 1995"/>
                                <a:gd name="T13" fmla="*/ T12 w 177"/>
                                <a:gd name="T14" fmla="+- 0 2534 2375"/>
                                <a:gd name="T15" fmla="*/ 2534 h 192"/>
                                <a:gd name="T16" fmla="+- 0 2133 1995"/>
                                <a:gd name="T17" fmla="*/ T16 w 177"/>
                                <a:gd name="T18" fmla="+- 0 2515 2375"/>
                                <a:gd name="T19" fmla="*/ 2515 h 192"/>
                                <a:gd name="T20" fmla="+- 0 2140 1995"/>
                                <a:gd name="T21" fmla="*/ T20 w 177"/>
                                <a:gd name="T22" fmla="+- 0 2497 2375"/>
                                <a:gd name="T23" fmla="*/ 2497 h 192"/>
                                <a:gd name="T24" fmla="+- 0 2143 1995"/>
                                <a:gd name="T25" fmla="*/ T24 w 177"/>
                                <a:gd name="T26" fmla="+- 0 2478 2375"/>
                                <a:gd name="T27" fmla="*/ 2478 h 192"/>
                                <a:gd name="T28" fmla="+- 0 2141 1995"/>
                                <a:gd name="T29" fmla="*/ T28 w 177"/>
                                <a:gd name="T30" fmla="+- 0 2453 2375"/>
                                <a:gd name="T31" fmla="*/ 2453 h 192"/>
                                <a:gd name="T32" fmla="+- 0 2137 1995"/>
                                <a:gd name="T33" fmla="*/ T32 w 177"/>
                                <a:gd name="T34" fmla="+- 0 2433 2375"/>
                                <a:gd name="T35" fmla="*/ 2433 h 192"/>
                                <a:gd name="T36" fmla="+- 0 2130 1995"/>
                                <a:gd name="T37" fmla="*/ T36 w 177"/>
                                <a:gd name="T38" fmla="+- 0 2418 2375"/>
                                <a:gd name="T39" fmla="*/ 2418 h 192"/>
                                <a:gd name="T40" fmla="+- 0 2114 1995"/>
                                <a:gd name="T41" fmla="*/ T40 w 177"/>
                                <a:gd name="T42" fmla="+- 0 2403 2375"/>
                                <a:gd name="T43" fmla="*/ 2403 h 192"/>
                                <a:gd name="T44" fmla="+- 0 2096 1995"/>
                                <a:gd name="T45" fmla="*/ T44 w 177"/>
                                <a:gd name="T46" fmla="+- 0 2395 2375"/>
                                <a:gd name="T47" fmla="*/ 2395 h 192"/>
                                <a:gd name="T48" fmla="+- 0 2141 1995"/>
                                <a:gd name="T49" fmla="*/ T48 w 177"/>
                                <a:gd name="T50" fmla="+- 0 2395 2375"/>
                                <a:gd name="T51" fmla="*/ 2395 h 192"/>
                                <a:gd name="T52" fmla="+- 0 2170 1995"/>
                                <a:gd name="T53" fmla="*/ T52 w 177"/>
                                <a:gd name="T54" fmla="+- 0 2451 2375"/>
                                <a:gd name="T55" fmla="*/ 2451 h 192"/>
                                <a:gd name="T56" fmla="+- 0 2172 1995"/>
                                <a:gd name="T57" fmla="*/ T56 w 177"/>
                                <a:gd name="T58" fmla="+- 0 2468 2375"/>
                                <a:gd name="T59" fmla="*/ 2468 h 192"/>
                                <a:gd name="T60" fmla="+- 0 2170 1995"/>
                                <a:gd name="T61" fmla="*/ T60 w 177"/>
                                <a:gd name="T62" fmla="+- 0 2490 2375"/>
                                <a:gd name="T63" fmla="*/ 2490 h 192"/>
                                <a:gd name="T64" fmla="+- 0 2166 1995"/>
                                <a:gd name="T65" fmla="*/ T64 w 177"/>
                                <a:gd name="T66" fmla="+- 0 2508 2375"/>
                                <a:gd name="T67" fmla="*/ 2508 h 192"/>
                                <a:gd name="T68" fmla="+- 0 2154 1995"/>
                                <a:gd name="T69" fmla="*/ T68 w 177"/>
                                <a:gd name="T70" fmla="+- 0 2531 2375"/>
                                <a:gd name="T71" fmla="*/ 2531 h 192"/>
                                <a:gd name="T72" fmla="+- 0 2143 1995"/>
                                <a:gd name="T73" fmla="*/ T72 w 177"/>
                                <a:gd name="T74" fmla="+- 0 2546 2375"/>
                                <a:gd name="T75" fmla="*/ 2546 h 192"/>
                                <a:gd name="T76" fmla="+- 0 2140 1995"/>
                                <a:gd name="T77" fmla="*/ T76 w 177"/>
                                <a:gd name="T78" fmla="+- 0 2547 2375"/>
                                <a:gd name="T79" fmla="*/ 25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2"/>
                                  </a:moveTo>
                                  <a:lnTo>
                                    <a:pt x="88" y="172"/>
                                  </a:lnTo>
                                  <a:lnTo>
                                    <a:pt x="109" y="169"/>
                                  </a:lnTo>
                                  <a:lnTo>
                                    <a:pt x="126" y="159"/>
                                  </a:lnTo>
                                  <a:lnTo>
                                    <a:pt x="138" y="140"/>
                                  </a:lnTo>
                                  <a:lnTo>
                                    <a:pt x="145" y="122"/>
                                  </a:lnTo>
                                  <a:lnTo>
                                    <a:pt x="148" y="103"/>
                                  </a:lnTo>
                                  <a:lnTo>
                                    <a:pt x="146" y="78"/>
                                  </a:lnTo>
                                  <a:lnTo>
                                    <a:pt x="142" y="58"/>
                                  </a:lnTo>
                                  <a:lnTo>
                                    <a:pt x="135" y="43"/>
                                  </a:lnTo>
                                  <a:lnTo>
                                    <a:pt x="119" y="28"/>
                                  </a:lnTo>
                                  <a:lnTo>
                                    <a:pt x="101" y="20"/>
                                  </a:lnTo>
                                  <a:lnTo>
                                    <a:pt x="146" y="20"/>
                                  </a:lnTo>
                                  <a:lnTo>
                                    <a:pt x="175" y="76"/>
                                  </a:lnTo>
                                  <a:lnTo>
                                    <a:pt x="177" y="93"/>
                                  </a:lnTo>
                                  <a:lnTo>
                                    <a:pt x="175" y="115"/>
                                  </a:lnTo>
                                  <a:lnTo>
                                    <a:pt x="171" y="133"/>
                                  </a:lnTo>
                                  <a:lnTo>
                                    <a:pt x="159" y="156"/>
                                  </a:lnTo>
                                  <a:lnTo>
                                    <a:pt x="148" y="171"/>
                                  </a:lnTo>
                                  <a:lnTo>
                                    <a:pt x="145"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02"/>
                        <wpg:cNvGrpSpPr>
                          <a:grpSpLocks/>
                        </wpg:cNvGrpSpPr>
                        <wpg:grpSpPr bwMode="auto">
                          <a:xfrm>
                            <a:off x="2209" y="2379"/>
                            <a:ext cx="145" cy="183"/>
                            <a:chOff x="2209" y="2379"/>
                            <a:chExt cx="145" cy="183"/>
                          </a:xfrm>
                        </wpg:grpSpPr>
                        <wps:wsp>
                          <wps:cNvPr id="239" name="Freeform 105"/>
                          <wps:cNvSpPr>
                            <a:spLocks/>
                          </wps:cNvSpPr>
                          <wps:spPr bwMode="auto">
                            <a:xfrm>
                              <a:off x="2209" y="2379"/>
                              <a:ext cx="145" cy="183"/>
                            </a:xfrm>
                            <a:custGeom>
                              <a:avLst/>
                              <a:gdLst>
                                <a:gd name="T0" fmla="+- 0 2232 2209"/>
                                <a:gd name="T1" fmla="*/ T0 w 145"/>
                                <a:gd name="T2" fmla="+- 0 2563 2379"/>
                                <a:gd name="T3" fmla="*/ 2563 h 183"/>
                                <a:gd name="T4" fmla="+- 0 2209 2209"/>
                                <a:gd name="T5" fmla="*/ T4 w 145"/>
                                <a:gd name="T6" fmla="+- 0 2563 2379"/>
                                <a:gd name="T7" fmla="*/ 2563 h 183"/>
                                <a:gd name="T8" fmla="+- 0 2209 2209"/>
                                <a:gd name="T9" fmla="*/ T8 w 145"/>
                                <a:gd name="T10" fmla="+- 0 2379 2379"/>
                                <a:gd name="T11" fmla="*/ 2379 h 183"/>
                                <a:gd name="T12" fmla="+- 0 2235 2209"/>
                                <a:gd name="T13" fmla="*/ T12 w 145"/>
                                <a:gd name="T14" fmla="+- 0 2379 2379"/>
                                <a:gd name="T15" fmla="*/ 2379 h 183"/>
                                <a:gd name="T16" fmla="+- 0 2263 2209"/>
                                <a:gd name="T17" fmla="*/ T16 w 145"/>
                                <a:gd name="T18" fmla="+- 0 2421 2379"/>
                                <a:gd name="T19" fmla="*/ 2421 h 183"/>
                                <a:gd name="T20" fmla="+- 0 2232 2209"/>
                                <a:gd name="T21" fmla="*/ T20 w 145"/>
                                <a:gd name="T22" fmla="+- 0 2421 2379"/>
                                <a:gd name="T23" fmla="*/ 2421 h 183"/>
                                <a:gd name="T24" fmla="+- 0 2232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04"/>
                          <wps:cNvSpPr>
                            <a:spLocks/>
                          </wps:cNvSpPr>
                          <wps:spPr bwMode="auto">
                            <a:xfrm>
                              <a:off x="2209" y="2379"/>
                              <a:ext cx="145" cy="183"/>
                            </a:xfrm>
                            <a:custGeom>
                              <a:avLst/>
                              <a:gdLst>
                                <a:gd name="T0" fmla="+- 0 2354 2209"/>
                                <a:gd name="T1" fmla="*/ T0 w 145"/>
                                <a:gd name="T2" fmla="+- 0 2521 2379"/>
                                <a:gd name="T3" fmla="*/ 2521 h 183"/>
                                <a:gd name="T4" fmla="+- 0 2331 2209"/>
                                <a:gd name="T5" fmla="*/ T4 w 145"/>
                                <a:gd name="T6" fmla="+- 0 2521 2379"/>
                                <a:gd name="T7" fmla="*/ 2521 h 183"/>
                                <a:gd name="T8" fmla="+- 0 2331 2209"/>
                                <a:gd name="T9" fmla="*/ T8 w 145"/>
                                <a:gd name="T10" fmla="+- 0 2379 2379"/>
                                <a:gd name="T11" fmla="*/ 2379 h 183"/>
                                <a:gd name="T12" fmla="+- 0 2354 2209"/>
                                <a:gd name="T13" fmla="*/ T12 w 145"/>
                                <a:gd name="T14" fmla="+- 0 2379 2379"/>
                                <a:gd name="T15" fmla="*/ 2379 h 183"/>
                                <a:gd name="T16" fmla="+- 0 2354 2209"/>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3"/>
                          <wps:cNvSpPr>
                            <a:spLocks/>
                          </wps:cNvSpPr>
                          <wps:spPr bwMode="auto">
                            <a:xfrm>
                              <a:off x="2209" y="2379"/>
                              <a:ext cx="145" cy="183"/>
                            </a:xfrm>
                            <a:custGeom>
                              <a:avLst/>
                              <a:gdLst>
                                <a:gd name="T0" fmla="+- 0 2354 2209"/>
                                <a:gd name="T1" fmla="*/ T0 w 145"/>
                                <a:gd name="T2" fmla="+- 0 2563 2379"/>
                                <a:gd name="T3" fmla="*/ 2563 h 183"/>
                                <a:gd name="T4" fmla="+- 0 2327 2209"/>
                                <a:gd name="T5" fmla="*/ T4 w 145"/>
                                <a:gd name="T6" fmla="+- 0 2563 2379"/>
                                <a:gd name="T7" fmla="*/ 2563 h 183"/>
                                <a:gd name="T8" fmla="+- 0 2232 2209"/>
                                <a:gd name="T9" fmla="*/ T8 w 145"/>
                                <a:gd name="T10" fmla="+- 0 2421 2379"/>
                                <a:gd name="T11" fmla="*/ 2421 h 183"/>
                                <a:gd name="T12" fmla="+- 0 2263 2209"/>
                                <a:gd name="T13" fmla="*/ T12 w 145"/>
                                <a:gd name="T14" fmla="+- 0 2421 2379"/>
                                <a:gd name="T15" fmla="*/ 2421 h 183"/>
                                <a:gd name="T16" fmla="+- 0 2331 2209"/>
                                <a:gd name="T17" fmla="*/ T16 w 145"/>
                                <a:gd name="T18" fmla="+- 0 2521 2379"/>
                                <a:gd name="T19" fmla="*/ 2521 h 183"/>
                                <a:gd name="T20" fmla="+- 0 2354 2209"/>
                                <a:gd name="T21" fmla="*/ T20 w 145"/>
                                <a:gd name="T22" fmla="+- 0 2521 2379"/>
                                <a:gd name="T23" fmla="*/ 2521 h 183"/>
                                <a:gd name="T24" fmla="+- 0 2354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8" y="184"/>
                                  </a:lnTo>
                                  <a:lnTo>
                                    <a:pt x="23" y="42"/>
                                  </a:lnTo>
                                  <a:lnTo>
                                    <a:pt x="54"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653124" id="Group 101" o:spid="_x0000_s1026" style="position:absolute;margin-left:96.45pt;margin-top:118.25pt;width:21.7pt;height:10.6pt;z-index:-251645952;mso-position-horizontal-relative:page" coordorigin="1929,2365"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">
                <v:group id="Group 109" o:spid="_x0000_s1027" style="position:absolute;left:1943;top:2379;width:2;height:183" coordorigin="1943,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10" o:spid="_x0000_s1028" style="position:absolute;left:1943;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" path="m,184l,e" filled="f" strokecolor="#231f20" strokeweight=".50775mm">
                    <v:path arrowok="t" o:connecttype="custom" o:connectlocs="0,2563;0,2379" o:connectangles="0,0"/>
                  </v:shape>
                </v:group>
                <v:group id="Group 106" o:spid="_x0000_s1029" style="position:absolute;left:1995;top:2375;width:177;height:192" coordorigin="1995,2375"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08" o:spid="_x0000_s1030"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" path="m88,192l29,171,1,116,,99,1,77,29,21,86,r22,2l126,7r20,13l101,20,75,22,57,28,44,39,35,55,30,75r,29l54,160r34,12l145,172r-19,11l108,190r-17,2l88,192e" fillcolor="#231f20" stroked="f">
                    <v:path arrowok="t" o:connecttype="custom" o:connectlocs="88,2567;29,2546;1,2491;0,2474;1,2452;29,2396;86,2375;108,2377;126,2382;146,2395;101,2395;75,2397;57,2403;44,2414;35,2430;30,2450;30,2479;54,2535;88,2547;145,2547;126,2558;108,2565;91,2567;88,2567" o:connectangles="0,0,0,0,0,0,0,0,0,0,0,0,0,0,0,0,0,0,0,0,0,0,0,0"/>
                  </v:shape>
                  <v:shape id="Freeform 237" o:spid="_x0000_s1031"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" path="m145,172r-57,l109,169r17,-10l138,140r7,-18l148,103,146,78,142,58,135,43,119,28,101,20r45,l175,76r2,17l175,115r-4,18l159,156r-11,15l145,172e" fillcolor="#231f20" stroked="f">
                    <v:path arrowok="t" o:connecttype="custom" o:connectlocs="145,2547;88,2547;109,2544;126,2534;138,2515;145,2497;148,2478;146,2453;142,2433;135,2418;119,2403;101,2395;146,2395;175,2451;177,2468;175,2490;171,2508;159,2531;148,2546;145,2547" o:connectangles="0,0,0,0,0,0,0,0,0,0,0,0,0,0,0,0,0,0,0,0"/>
                  </v:shape>
                </v:group>
                <v:group id="Group 102" o:spid="_x0000_s1032" style="position:absolute;left:2209;top:2379;width:145;height:183" coordorigin="2209,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05" o:spid="_x0000_s1033"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" path="m23,184l,184,,,26,,54,42r-31,l23,184e" fillcolor="#231f20" stroked="f">
                    <v:path arrowok="t" o:connecttype="custom" o:connectlocs="23,2563;0,2563;0,2379;26,2379;54,2421;23,2421;23,2563" o:connectangles="0,0,0,0,0,0,0"/>
                  </v:shape>
                  <v:shape id="Freeform 104" o:spid="_x0000_s1034"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" path="m145,142r-23,l122,r23,l145,142e" fillcolor="#231f20" stroked="f">
                    <v:path arrowok="t" o:connecttype="custom" o:connectlocs="145,2521;122,2521;122,2379;145,2379;145,2521" o:connectangles="0,0,0,0,0"/>
                  </v:shape>
                  <v:shape id="Freeform 103" o:spid="_x0000_s1035"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" path="m145,184r-27,l23,42r31,l122,142r23,l145,184e" fillcolor="#231f20" stroked="f">
                    <v:path arrowok="t" o:connecttype="custom" o:connectlocs="145,2563;118,2563;23,2421;54,2421;122,2521;145,2521;145,2563" o:connectangles="0,0,0,0,0,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7981F76" wp14:editId="11FBAD97">
                <wp:simplePos x="0" y="0"/>
                <wp:positionH relativeFrom="page">
                  <wp:posOffset>229235</wp:posOffset>
                </wp:positionH>
                <wp:positionV relativeFrom="paragraph">
                  <wp:posOffset>-361950</wp:posOffset>
                </wp:positionV>
                <wp:extent cx="591820" cy="118110"/>
                <wp:effectExtent l="635" t="0" r="0" b="0"/>
                <wp:wrapNone/>
                <wp:docPr id="24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1" y="-570"/>
                          <a:chExt cx="932" cy="186"/>
                        </a:xfrm>
                      </wpg:grpSpPr>
                      <wpg:grpSp>
                        <wpg:cNvPr id="243" name="Group 97"/>
                        <wpg:cNvGrpSpPr>
                          <a:grpSpLocks/>
                        </wpg:cNvGrpSpPr>
                        <wpg:grpSpPr bwMode="auto">
                          <a:xfrm>
                            <a:off x="370" y="-561"/>
                            <a:ext cx="101" cy="168"/>
                            <a:chOff x="370" y="-561"/>
                            <a:chExt cx="101" cy="168"/>
                          </a:xfrm>
                        </wpg:grpSpPr>
                        <wps:wsp>
                          <wps:cNvPr id="244" name="Freeform 100"/>
                          <wps:cNvSpPr>
                            <a:spLocks/>
                          </wps:cNvSpPr>
                          <wps:spPr bwMode="auto">
                            <a:xfrm>
                              <a:off x="370" y="-561"/>
                              <a:ext cx="101" cy="168"/>
                            </a:xfrm>
                            <a:custGeom>
                              <a:avLst/>
                              <a:gdLst>
                                <a:gd name="T0" fmla="+- 0 460 370"/>
                                <a:gd name="T1" fmla="*/ T0 w 101"/>
                                <a:gd name="T2" fmla="+- 0 -410 -561"/>
                                <a:gd name="T3" fmla="*/ -410 h 168"/>
                                <a:gd name="T4" fmla="+- 0 426 370"/>
                                <a:gd name="T5" fmla="*/ T4 w 101"/>
                                <a:gd name="T6" fmla="+- 0 -410 -561"/>
                                <a:gd name="T7" fmla="*/ -410 h 168"/>
                                <a:gd name="T8" fmla="+- 0 433 370"/>
                                <a:gd name="T9" fmla="*/ T8 w 101"/>
                                <a:gd name="T10" fmla="+- 0 -412 -561"/>
                                <a:gd name="T11" fmla="*/ -412 h 168"/>
                                <a:gd name="T12" fmla="+- 0 444 370"/>
                                <a:gd name="T13" fmla="*/ T12 w 101"/>
                                <a:gd name="T14" fmla="+- 0 -422 -561"/>
                                <a:gd name="T15" fmla="*/ -422 h 168"/>
                                <a:gd name="T16" fmla="+- 0 447 370"/>
                                <a:gd name="T17" fmla="*/ T16 w 101"/>
                                <a:gd name="T18" fmla="+- 0 -428 -561"/>
                                <a:gd name="T19" fmla="*/ -428 h 168"/>
                                <a:gd name="T20" fmla="+- 0 447 370"/>
                                <a:gd name="T21" fmla="*/ T20 w 101"/>
                                <a:gd name="T22" fmla="+- 0 -441 -561"/>
                                <a:gd name="T23" fmla="*/ -441 h 168"/>
                                <a:gd name="T24" fmla="+- 0 394 370"/>
                                <a:gd name="T25" fmla="*/ T24 w 101"/>
                                <a:gd name="T26" fmla="+- 0 -481 -561"/>
                                <a:gd name="T27" fmla="*/ -481 h 168"/>
                                <a:gd name="T28" fmla="+- 0 384 370"/>
                                <a:gd name="T29" fmla="*/ T28 w 101"/>
                                <a:gd name="T30" fmla="+- 0 -489 -561"/>
                                <a:gd name="T31" fmla="*/ -489 h 168"/>
                                <a:gd name="T32" fmla="+- 0 373 370"/>
                                <a:gd name="T33" fmla="*/ T32 w 101"/>
                                <a:gd name="T34" fmla="+- 0 -502 -561"/>
                                <a:gd name="T35" fmla="*/ -502 h 168"/>
                                <a:gd name="T36" fmla="+- 0 371 370"/>
                                <a:gd name="T37" fmla="*/ T36 w 101"/>
                                <a:gd name="T38" fmla="+- 0 -510 -561"/>
                                <a:gd name="T39" fmla="*/ -510 h 168"/>
                                <a:gd name="T40" fmla="+- 0 371 370"/>
                                <a:gd name="T41" fmla="*/ T40 w 101"/>
                                <a:gd name="T42" fmla="+- 0 -526 -561"/>
                                <a:gd name="T43" fmla="*/ -526 h 168"/>
                                <a:gd name="T44" fmla="+- 0 410 370"/>
                                <a:gd name="T45" fmla="*/ T44 w 101"/>
                                <a:gd name="T46" fmla="+- 0 -561 -561"/>
                                <a:gd name="T47" fmla="*/ -561 h 168"/>
                                <a:gd name="T48" fmla="+- 0 420 370"/>
                                <a:gd name="T49" fmla="*/ T48 w 101"/>
                                <a:gd name="T50" fmla="+- 0 -561 -561"/>
                                <a:gd name="T51" fmla="*/ -561 h 168"/>
                                <a:gd name="T52" fmla="+- 0 439 370"/>
                                <a:gd name="T53" fmla="*/ T52 w 101"/>
                                <a:gd name="T54" fmla="+- 0 -560 -561"/>
                                <a:gd name="T55" fmla="*/ -560 h 168"/>
                                <a:gd name="T56" fmla="+- 0 460 370"/>
                                <a:gd name="T57" fmla="*/ T56 w 101"/>
                                <a:gd name="T58" fmla="+- 0 -555 -561"/>
                                <a:gd name="T59" fmla="*/ -555 h 168"/>
                                <a:gd name="T60" fmla="+- 0 460 370"/>
                                <a:gd name="T61" fmla="*/ T60 w 101"/>
                                <a:gd name="T62" fmla="+- 0 -544 -561"/>
                                <a:gd name="T63" fmla="*/ -544 h 168"/>
                                <a:gd name="T64" fmla="+- 0 412 370"/>
                                <a:gd name="T65" fmla="*/ T64 w 101"/>
                                <a:gd name="T66" fmla="+- 0 -544 -561"/>
                                <a:gd name="T67" fmla="*/ -544 h 168"/>
                                <a:gd name="T68" fmla="+- 0 405 370"/>
                                <a:gd name="T69" fmla="*/ T68 w 101"/>
                                <a:gd name="T70" fmla="+- 0 -542 -561"/>
                                <a:gd name="T71" fmla="*/ -542 h 168"/>
                                <a:gd name="T72" fmla="+- 0 395 370"/>
                                <a:gd name="T73" fmla="*/ T72 w 101"/>
                                <a:gd name="T74" fmla="+- 0 -532 -561"/>
                                <a:gd name="T75" fmla="*/ -532 h 168"/>
                                <a:gd name="T76" fmla="+- 0 393 370"/>
                                <a:gd name="T77" fmla="*/ T76 w 101"/>
                                <a:gd name="T78" fmla="+- 0 -527 -561"/>
                                <a:gd name="T79" fmla="*/ -527 h 168"/>
                                <a:gd name="T80" fmla="+- 0 393 370"/>
                                <a:gd name="T81" fmla="*/ T80 w 101"/>
                                <a:gd name="T82" fmla="+- 0 -519 -561"/>
                                <a:gd name="T83" fmla="*/ -519 h 168"/>
                                <a:gd name="T84" fmla="+- 0 448 370"/>
                                <a:gd name="T85" fmla="*/ T84 w 101"/>
                                <a:gd name="T86" fmla="+- 0 -478 -561"/>
                                <a:gd name="T87" fmla="*/ -478 h 168"/>
                                <a:gd name="T88" fmla="+- 0 458 370"/>
                                <a:gd name="T89" fmla="*/ T88 w 101"/>
                                <a:gd name="T90" fmla="+- 0 -470 -561"/>
                                <a:gd name="T91" fmla="*/ -470 h 168"/>
                                <a:gd name="T92" fmla="+- 0 463 370"/>
                                <a:gd name="T93" fmla="*/ T92 w 101"/>
                                <a:gd name="T94" fmla="+- 0 -463 -561"/>
                                <a:gd name="T95" fmla="*/ -463 h 168"/>
                                <a:gd name="T96" fmla="+- 0 469 370"/>
                                <a:gd name="T97" fmla="*/ T96 w 101"/>
                                <a:gd name="T98" fmla="+- 0 -456 -561"/>
                                <a:gd name="T99" fmla="*/ -456 h 168"/>
                                <a:gd name="T100" fmla="+- 0 471 370"/>
                                <a:gd name="T101" fmla="*/ T100 w 101"/>
                                <a:gd name="T102" fmla="+- 0 -448 -561"/>
                                <a:gd name="T103" fmla="*/ -448 h 168"/>
                                <a:gd name="T104" fmla="+- 0 471 370"/>
                                <a:gd name="T105" fmla="*/ T104 w 101"/>
                                <a:gd name="T106" fmla="+- 0 -427 -561"/>
                                <a:gd name="T107" fmla="*/ -427 h 168"/>
                                <a:gd name="T108" fmla="+- 0 466 370"/>
                                <a:gd name="T109" fmla="*/ T108 w 101"/>
                                <a:gd name="T110" fmla="+- 0 -416 -561"/>
                                <a:gd name="T111" fmla="*/ -416 h 168"/>
                                <a:gd name="T112" fmla="+- 0 460 370"/>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0"/>
                                  </a:lnTo>
                                  <a:lnTo>
                                    <a:pt x="24" y="80"/>
                                  </a:lnTo>
                                  <a:lnTo>
                                    <a:pt x="14" y="72"/>
                                  </a:lnTo>
                                  <a:lnTo>
                                    <a:pt x="3" y="59"/>
                                  </a:lnTo>
                                  <a:lnTo>
                                    <a:pt x="1" y="51"/>
                                  </a:lnTo>
                                  <a:lnTo>
                                    <a:pt x="1" y="35"/>
                                  </a:lnTo>
                                  <a:lnTo>
                                    <a:pt x="40" y="0"/>
                                  </a:lnTo>
                                  <a:lnTo>
                                    <a:pt x="50" y="0"/>
                                  </a:lnTo>
                                  <a:lnTo>
                                    <a:pt x="69" y="1"/>
                                  </a:lnTo>
                                  <a:lnTo>
                                    <a:pt x="90" y="6"/>
                                  </a:lnTo>
                                  <a:lnTo>
                                    <a:pt x="90" y="17"/>
                                  </a:lnTo>
                                  <a:lnTo>
                                    <a:pt x="42" y="17"/>
                                  </a:lnTo>
                                  <a:lnTo>
                                    <a:pt x="35" y="19"/>
                                  </a:lnTo>
                                  <a:lnTo>
                                    <a:pt x="25" y="29"/>
                                  </a:lnTo>
                                  <a:lnTo>
                                    <a:pt x="23" y="34"/>
                                  </a:lnTo>
                                  <a:lnTo>
                                    <a:pt x="23" y="42"/>
                                  </a:lnTo>
                                  <a:lnTo>
                                    <a:pt x="78" y="83"/>
                                  </a:lnTo>
                                  <a:lnTo>
                                    <a:pt x="88" y="91"/>
                                  </a:lnTo>
                                  <a:lnTo>
                                    <a:pt x="93" y="98"/>
                                  </a:lnTo>
                                  <a:lnTo>
                                    <a:pt x="99" y="105"/>
                                  </a:lnTo>
                                  <a:lnTo>
                                    <a:pt x="101" y="113"/>
                                  </a:lnTo>
                                  <a:lnTo>
                                    <a:pt x="101" y="134"/>
                                  </a:lnTo>
                                  <a:lnTo>
                                    <a:pt x="96"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99"/>
                          <wps:cNvSpPr>
                            <a:spLocks/>
                          </wps:cNvSpPr>
                          <wps:spPr bwMode="auto">
                            <a:xfrm>
                              <a:off x="370" y="-561"/>
                              <a:ext cx="101" cy="168"/>
                            </a:xfrm>
                            <a:custGeom>
                              <a:avLst/>
                              <a:gdLst>
                                <a:gd name="T0" fmla="+- 0 461 370"/>
                                <a:gd name="T1" fmla="*/ T0 w 101"/>
                                <a:gd name="T2" fmla="+- 0 -534 -561"/>
                                <a:gd name="T3" fmla="*/ -534 h 168"/>
                                <a:gd name="T4" fmla="+- 0 449 370"/>
                                <a:gd name="T5" fmla="*/ T4 w 101"/>
                                <a:gd name="T6" fmla="+- 0 -539 -561"/>
                                <a:gd name="T7" fmla="*/ -539 h 168"/>
                                <a:gd name="T8" fmla="+- 0 440 370"/>
                                <a:gd name="T9" fmla="*/ T8 w 101"/>
                                <a:gd name="T10" fmla="+- 0 -542 -561"/>
                                <a:gd name="T11" fmla="*/ -542 h 168"/>
                                <a:gd name="T12" fmla="+- 0 431 370"/>
                                <a:gd name="T13" fmla="*/ T12 w 101"/>
                                <a:gd name="T14" fmla="+- 0 -544 -561"/>
                                <a:gd name="T15" fmla="*/ -544 h 168"/>
                                <a:gd name="T16" fmla="+- 0 426 370"/>
                                <a:gd name="T17" fmla="*/ T16 w 101"/>
                                <a:gd name="T18" fmla="+- 0 -544 -561"/>
                                <a:gd name="T19" fmla="*/ -544 h 168"/>
                                <a:gd name="T20" fmla="+- 0 460 370"/>
                                <a:gd name="T21" fmla="*/ T20 w 101"/>
                                <a:gd name="T22" fmla="+- 0 -544 -561"/>
                                <a:gd name="T23" fmla="*/ -544 h 168"/>
                                <a:gd name="T24" fmla="+- 0 461 370"/>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98"/>
                          <wps:cNvSpPr>
                            <a:spLocks/>
                          </wps:cNvSpPr>
                          <wps:spPr bwMode="auto">
                            <a:xfrm>
                              <a:off x="370" y="-561"/>
                              <a:ext cx="101" cy="168"/>
                            </a:xfrm>
                            <a:custGeom>
                              <a:avLst/>
                              <a:gdLst>
                                <a:gd name="T0" fmla="+- 0 407 370"/>
                                <a:gd name="T1" fmla="*/ T0 w 101"/>
                                <a:gd name="T2" fmla="+- 0 -393 -561"/>
                                <a:gd name="T3" fmla="*/ -393 h 168"/>
                                <a:gd name="T4" fmla="+- 0 401 370"/>
                                <a:gd name="T5" fmla="*/ T4 w 101"/>
                                <a:gd name="T6" fmla="+- 0 -393 -561"/>
                                <a:gd name="T7" fmla="*/ -393 h 168"/>
                                <a:gd name="T8" fmla="+- 0 390 370"/>
                                <a:gd name="T9" fmla="*/ T8 w 101"/>
                                <a:gd name="T10" fmla="+- 0 -395 -561"/>
                                <a:gd name="T11" fmla="*/ -395 h 168"/>
                                <a:gd name="T12" fmla="+- 0 381 370"/>
                                <a:gd name="T13" fmla="*/ T12 w 101"/>
                                <a:gd name="T14" fmla="+- 0 -397 -561"/>
                                <a:gd name="T15" fmla="*/ -397 h 168"/>
                                <a:gd name="T16" fmla="+- 0 370 370"/>
                                <a:gd name="T17" fmla="*/ T16 w 101"/>
                                <a:gd name="T18" fmla="+- 0 -400 -561"/>
                                <a:gd name="T19" fmla="*/ -400 h 168"/>
                                <a:gd name="T20" fmla="+- 0 370 370"/>
                                <a:gd name="T21" fmla="*/ T20 w 101"/>
                                <a:gd name="T22" fmla="+- 0 -423 -561"/>
                                <a:gd name="T23" fmla="*/ -423 h 168"/>
                                <a:gd name="T24" fmla="+- 0 383 370"/>
                                <a:gd name="T25" fmla="*/ T24 w 101"/>
                                <a:gd name="T26" fmla="+- 0 -417 -561"/>
                                <a:gd name="T27" fmla="*/ -417 h 168"/>
                                <a:gd name="T28" fmla="+- 0 393 370"/>
                                <a:gd name="T29" fmla="*/ T28 w 101"/>
                                <a:gd name="T30" fmla="+- 0 -413 -561"/>
                                <a:gd name="T31" fmla="*/ -413 h 168"/>
                                <a:gd name="T32" fmla="+- 0 405 370"/>
                                <a:gd name="T33" fmla="*/ T32 w 101"/>
                                <a:gd name="T34" fmla="+- 0 -411 -561"/>
                                <a:gd name="T35" fmla="*/ -411 h 168"/>
                                <a:gd name="T36" fmla="+- 0 411 370"/>
                                <a:gd name="T37" fmla="*/ T36 w 101"/>
                                <a:gd name="T38" fmla="+- 0 -410 -561"/>
                                <a:gd name="T39" fmla="*/ -410 h 168"/>
                                <a:gd name="T40" fmla="+- 0 460 370"/>
                                <a:gd name="T41" fmla="*/ T40 w 101"/>
                                <a:gd name="T42" fmla="+- 0 -410 -561"/>
                                <a:gd name="T43" fmla="*/ -410 h 168"/>
                                <a:gd name="T44" fmla="+- 0 456 370"/>
                                <a:gd name="T45" fmla="*/ T44 w 101"/>
                                <a:gd name="T46" fmla="+- 0 -407 -561"/>
                                <a:gd name="T47" fmla="*/ -407 h 168"/>
                                <a:gd name="T48" fmla="+- 0 441 370"/>
                                <a:gd name="T49" fmla="*/ T48 w 101"/>
                                <a:gd name="T50" fmla="+- 0 -397 -561"/>
                                <a:gd name="T51" fmla="*/ -397 h 168"/>
                                <a:gd name="T52" fmla="+- 0 420 370"/>
                                <a:gd name="T53" fmla="*/ T52 w 101"/>
                                <a:gd name="T54" fmla="+- 0 -393 -561"/>
                                <a:gd name="T55" fmla="*/ -393 h 168"/>
                                <a:gd name="T56" fmla="+- 0 407 370"/>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6"/>
                                  </a:lnTo>
                                  <a:lnTo>
                                    <a:pt x="11" y="164"/>
                                  </a:lnTo>
                                  <a:lnTo>
                                    <a:pt x="0" y="161"/>
                                  </a:lnTo>
                                  <a:lnTo>
                                    <a:pt x="0" y="138"/>
                                  </a:lnTo>
                                  <a:lnTo>
                                    <a:pt x="13" y="144"/>
                                  </a:lnTo>
                                  <a:lnTo>
                                    <a:pt x="23" y="148"/>
                                  </a:lnTo>
                                  <a:lnTo>
                                    <a:pt x="35" y="150"/>
                                  </a:lnTo>
                                  <a:lnTo>
                                    <a:pt x="41" y="151"/>
                                  </a:lnTo>
                                  <a:lnTo>
                                    <a:pt x="90" y="151"/>
                                  </a:lnTo>
                                  <a:lnTo>
                                    <a:pt x="86"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93"/>
                        <wpg:cNvGrpSpPr>
                          <a:grpSpLocks/>
                        </wpg:cNvGrpSpPr>
                        <wpg:grpSpPr bwMode="auto">
                          <a:xfrm>
                            <a:off x="494" y="-560"/>
                            <a:ext cx="134" cy="167"/>
                            <a:chOff x="494" y="-560"/>
                            <a:chExt cx="134" cy="167"/>
                          </a:xfrm>
                        </wpg:grpSpPr>
                        <wps:wsp>
                          <wps:cNvPr id="248" name="Freeform 96"/>
                          <wps:cNvSpPr>
                            <a:spLocks/>
                          </wps:cNvSpPr>
                          <wps:spPr bwMode="auto">
                            <a:xfrm>
                              <a:off x="494" y="-560"/>
                              <a:ext cx="134" cy="167"/>
                            </a:xfrm>
                            <a:custGeom>
                              <a:avLst/>
                              <a:gdLst>
                                <a:gd name="T0" fmla="+- 0 581 494"/>
                                <a:gd name="T1" fmla="*/ T0 w 134"/>
                                <a:gd name="T2" fmla="+- 0 -393 -560"/>
                                <a:gd name="T3" fmla="*/ -393 h 167"/>
                                <a:gd name="T4" fmla="+- 0 574 494"/>
                                <a:gd name="T5" fmla="*/ T4 w 134"/>
                                <a:gd name="T6" fmla="+- 0 -393 -560"/>
                                <a:gd name="T7" fmla="*/ -393 h 167"/>
                                <a:gd name="T8" fmla="+- 0 551 494"/>
                                <a:gd name="T9" fmla="*/ T8 w 134"/>
                                <a:gd name="T10" fmla="+- 0 -395 -560"/>
                                <a:gd name="T11" fmla="*/ -395 h 167"/>
                                <a:gd name="T12" fmla="+- 0 497 494"/>
                                <a:gd name="T13" fmla="*/ T12 w 134"/>
                                <a:gd name="T14" fmla="+- 0 -449 -560"/>
                                <a:gd name="T15" fmla="*/ -449 h 167"/>
                                <a:gd name="T16" fmla="+- 0 494 494"/>
                                <a:gd name="T17" fmla="*/ T16 w 134"/>
                                <a:gd name="T18" fmla="+- 0 -468 -560"/>
                                <a:gd name="T19" fmla="*/ -468 h 167"/>
                                <a:gd name="T20" fmla="+- 0 495 494"/>
                                <a:gd name="T21" fmla="*/ T20 w 134"/>
                                <a:gd name="T22" fmla="+- 0 -493 -560"/>
                                <a:gd name="T23" fmla="*/ -493 h 167"/>
                                <a:gd name="T24" fmla="+- 0 540 494"/>
                                <a:gd name="T25" fmla="*/ T24 w 134"/>
                                <a:gd name="T26" fmla="+- 0 -555 -560"/>
                                <a:gd name="T27" fmla="*/ -555 h 167"/>
                                <a:gd name="T28" fmla="+- 0 583 494"/>
                                <a:gd name="T29" fmla="*/ T28 w 134"/>
                                <a:gd name="T30" fmla="+- 0 -560 -560"/>
                                <a:gd name="T31" fmla="*/ -560 h 167"/>
                                <a:gd name="T32" fmla="+- 0 603 494"/>
                                <a:gd name="T33" fmla="*/ T32 w 134"/>
                                <a:gd name="T34" fmla="+- 0 -559 -560"/>
                                <a:gd name="T35" fmla="*/ -559 h 167"/>
                                <a:gd name="T36" fmla="+- 0 620 494"/>
                                <a:gd name="T37" fmla="*/ T36 w 134"/>
                                <a:gd name="T38" fmla="+- 0 -556 -560"/>
                                <a:gd name="T39" fmla="*/ -556 h 167"/>
                                <a:gd name="T40" fmla="+- 0 624 494"/>
                                <a:gd name="T41" fmla="*/ T40 w 134"/>
                                <a:gd name="T42" fmla="+- 0 -544 -560"/>
                                <a:gd name="T43" fmla="*/ -544 h 167"/>
                                <a:gd name="T44" fmla="+- 0 575 494"/>
                                <a:gd name="T45" fmla="*/ T44 w 134"/>
                                <a:gd name="T46" fmla="+- 0 -544 -560"/>
                                <a:gd name="T47" fmla="*/ -544 h 167"/>
                                <a:gd name="T48" fmla="+- 0 553 494"/>
                                <a:gd name="T49" fmla="*/ T48 w 134"/>
                                <a:gd name="T50" fmla="+- 0 -541 -560"/>
                                <a:gd name="T51" fmla="*/ -541 h 167"/>
                                <a:gd name="T52" fmla="+- 0 536 494"/>
                                <a:gd name="T53" fmla="*/ T52 w 134"/>
                                <a:gd name="T54" fmla="+- 0 -530 -560"/>
                                <a:gd name="T55" fmla="*/ -530 h 167"/>
                                <a:gd name="T56" fmla="+- 0 525 494"/>
                                <a:gd name="T57" fmla="*/ T56 w 134"/>
                                <a:gd name="T58" fmla="+- 0 -511 -560"/>
                                <a:gd name="T59" fmla="*/ -511 h 167"/>
                                <a:gd name="T60" fmla="+- 0 520 494"/>
                                <a:gd name="T61" fmla="*/ T60 w 134"/>
                                <a:gd name="T62" fmla="+- 0 -493 -560"/>
                                <a:gd name="T63" fmla="*/ -493 h 167"/>
                                <a:gd name="T64" fmla="+- 0 520 494"/>
                                <a:gd name="T65" fmla="*/ T64 w 134"/>
                                <a:gd name="T66" fmla="+- 0 -465 -560"/>
                                <a:gd name="T67" fmla="*/ -465 h 167"/>
                                <a:gd name="T68" fmla="+- 0 566 494"/>
                                <a:gd name="T69" fmla="*/ T68 w 134"/>
                                <a:gd name="T70" fmla="+- 0 -411 -560"/>
                                <a:gd name="T71" fmla="*/ -411 h 167"/>
                                <a:gd name="T72" fmla="+- 0 583 494"/>
                                <a:gd name="T73" fmla="*/ T72 w 134"/>
                                <a:gd name="T74" fmla="+- 0 -410 -560"/>
                                <a:gd name="T75" fmla="*/ -410 h 167"/>
                                <a:gd name="T76" fmla="+- 0 628 494"/>
                                <a:gd name="T77" fmla="*/ T76 w 134"/>
                                <a:gd name="T78" fmla="+- 0 -410 -560"/>
                                <a:gd name="T79" fmla="*/ -410 h 167"/>
                                <a:gd name="T80" fmla="+- 0 628 494"/>
                                <a:gd name="T81" fmla="*/ T80 w 134"/>
                                <a:gd name="T82" fmla="+- 0 -405 -560"/>
                                <a:gd name="T83" fmla="*/ -405 h 167"/>
                                <a:gd name="T84" fmla="+- 0 587 494"/>
                                <a:gd name="T85" fmla="*/ T84 w 134"/>
                                <a:gd name="T86" fmla="+- 0 -393 -560"/>
                                <a:gd name="T87" fmla="*/ -393 h 167"/>
                                <a:gd name="T88" fmla="+- 0 581 494"/>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1"/>
                                  </a:lnTo>
                                  <a:lnTo>
                                    <a:pt x="0" y="92"/>
                                  </a:lnTo>
                                  <a:lnTo>
                                    <a:pt x="1" y="67"/>
                                  </a:lnTo>
                                  <a:lnTo>
                                    <a:pt x="46" y="5"/>
                                  </a:lnTo>
                                  <a:lnTo>
                                    <a:pt x="89" y="0"/>
                                  </a:lnTo>
                                  <a:lnTo>
                                    <a:pt x="109" y="1"/>
                                  </a:lnTo>
                                  <a:lnTo>
                                    <a:pt x="126" y="4"/>
                                  </a:lnTo>
                                  <a:lnTo>
                                    <a:pt x="130" y="16"/>
                                  </a:lnTo>
                                  <a:lnTo>
                                    <a:pt x="81" y="16"/>
                                  </a:lnTo>
                                  <a:lnTo>
                                    <a:pt x="59" y="19"/>
                                  </a:lnTo>
                                  <a:lnTo>
                                    <a:pt x="42" y="30"/>
                                  </a:lnTo>
                                  <a:lnTo>
                                    <a:pt x="31" y="49"/>
                                  </a:lnTo>
                                  <a:lnTo>
                                    <a:pt x="26" y="67"/>
                                  </a:lnTo>
                                  <a:lnTo>
                                    <a:pt x="26"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95"/>
                          <wps:cNvSpPr>
                            <a:spLocks/>
                          </wps:cNvSpPr>
                          <wps:spPr bwMode="auto">
                            <a:xfrm>
                              <a:off x="494" y="-560"/>
                              <a:ext cx="134" cy="167"/>
                            </a:xfrm>
                            <a:custGeom>
                              <a:avLst/>
                              <a:gdLst>
                                <a:gd name="T0" fmla="+- 0 628 494"/>
                                <a:gd name="T1" fmla="*/ T0 w 134"/>
                                <a:gd name="T2" fmla="+- 0 -533 -560"/>
                                <a:gd name="T3" fmla="*/ -533 h 167"/>
                                <a:gd name="T4" fmla="+- 0 611 494"/>
                                <a:gd name="T5" fmla="*/ T4 w 134"/>
                                <a:gd name="T6" fmla="+- 0 -538 -560"/>
                                <a:gd name="T7" fmla="*/ -538 h 167"/>
                                <a:gd name="T8" fmla="+- 0 599 494"/>
                                <a:gd name="T9" fmla="*/ T8 w 134"/>
                                <a:gd name="T10" fmla="+- 0 -541 -560"/>
                                <a:gd name="T11" fmla="*/ -541 h 167"/>
                                <a:gd name="T12" fmla="+- 0 587 494"/>
                                <a:gd name="T13" fmla="*/ T12 w 134"/>
                                <a:gd name="T14" fmla="+- 0 -544 -560"/>
                                <a:gd name="T15" fmla="*/ -544 h 167"/>
                                <a:gd name="T16" fmla="+- 0 581 494"/>
                                <a:gd name="T17" fmla="*/ T16 w 134"/>
                                <a:gd name="T18" fmla="+- 0 -544 -560"/>
                                <a:gd name="T19" fmla="*/ -544 h 167"/>
                                <a:gd name="T20" fmla="+- 0 624 494"/>
                                <a:gd name="T21" fmla="*/ T20 w 134"/>
                                <a:gd name="T22" fmla="+- 0 -544 -560"/>
                                <a:gd name="T23" fmla="*/ -544 h 167"/>
                                <a:gd name="T24" fmla="+- 0 628 494"/>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5"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94"/>
                          <wps:cNvSpPr>
                            <a:spLocks/>
                          </wps:cNvSpPr>
                          <wps:spPr bwMode="auto">
                            <a:xfrm>
                              <a:off x="494" y="-560"/>
                              <a:ext cx="134" cy="167"/>
                            </a:xfrm>
                            <a:custGeom>
                              <a:avLst/>
                              <a:gdLst>
                                <a:gd name="T0" fmla="+- 0 628 494"/>
                                <a:gd name="T1" fmla="*/ T0 w 134"/>
                                <a:gd name="T2" fmla="+- 0 -410 -560"/>
                                <a:gd name="T3" fmla="*/ -410 h 167"/>
                                <a:gd name="T4" fmla="+- 0 583 494"/>
                                <a:gd name="T5" fmla="*/ T4 w 134"/>
                                <a:gd name="T6" fmla="+- 0 -410 -560"/>
                                <a:gd name="T7" fmla="*/ -410 h 167"/>
                                <a:gd name="T8" fmla="+- 0 588 494"/>
                                <a:gd name="T9" fmla="*/ T8 w 134"/>
                                <a:gd name="T10" fmla="+- 0 -411 -560"/>
                                <a:gd name="T11" fmla="*/ -411 h 167"/>
                                <a:gd name="T12" fmla="+- 0 598 494"/>
                                <a:gd name="T13" fmla="*/ T12 w 134"/>
                                <a:gd name="T14" fmla="+- 0 -413 -560"/>
                                <a:gd name="T15" fmla="*/ -413 h 167"/>
                                <a:gd name="T16" fmla="+- 0 603 494"/>
                                <a:gd name="T17" fmla="*/ T16 w 134"/>
                                <a:gd name="T18" fmla="+- 0 -414 -560"/>
                                <a:gd name="T19" fmla="*/ -414 h 167"/>
                                <a:gd name="T20" fmla="+- 0 614 494"/>
                                <a:gd name="T21" fmla="*/ T20 w 134"/>
                                <a:gd name="T22" fmla="+- 0 -418 -560"/>
                                <a:gd name="T23" fmla="*/ -418 h 167"/>
                                <a:gd name="T24" fmla="+- 0 620 494"/>
                                <a:gd name="T25" fmla="*/ T24 w 134"/>
                                <a:gd name="T26" fmla="+- 0 -421 -560"/>
                                <a:gd name="T27" fmla="*/ -421 h 167"/>
                                <a:gd name="T28" fmla="+- 0 628 494"/>
                                <a:gd name="T29" fmla="*/ T28 w 134"/>
                                <a:gd name="T30" fmla="+- 0 -425 -560"/>
                                <a:gd name="T31" fmla="*/ -425 h 167"/>
                                <a:gd name="T32" fmla="+- 0 628 494"/>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4" y="147"/>
                                  </a:lnTo>
                                  <a:lnTo>
                                    <a:pt x="109" y="146"/>
                                  </a:lnTo>
                                  <a:lnTo>
                                    <a:pt x="120" y="142"/>
                                  </a:lnTo>
                                  <a:lnTo>
                                    <a:pt x="126"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89"/>
                        <wpg:cNvGrpSpPr>
                          <a:grpSpLocks/>
                        </wpg:cNvGrpSpPr>
                        <wpg:grpSpPr bwMode="auto">
                          <a:xfrm>
                            <a:off x="662" y="-557"/>
                            <a:ext cx="126" cy="161"/>
                            <a:chOff x="662" y="-557"/>
                            <a:chExt cx="126" cy="161"/>
                          </a:xfrm>
                        </wpg:grpSpPr>
                        <wps:wsp>
                          <wps:cNvPr id="252" name="Freeform 92"/>
                          <wps:cNvSpPr>
                            <a:spLocks/>
                          </wps:cNvSpPr>
                          <wps:spPr bwMode="auto">
                            <a:xfrm>
                              <a:off x="662" y="-557"/>
                              <a:ext cx="126" cy="161"/>
                            </a:xfrm>
                            <a:custGeom>
                              <a:avLst/>
                              <a:gdLst>
                                <a:gd name="T0" fmla="+- 0 685 662"/>
                                <a:gd name="T1" fmla="*/ T0 w 126"/>
                                <a:gd name="T2" fmla="+- 0 -397 -557"/>
                                <a:gd name="T3" fmla="*/ -397 h 161"/>
                                <a:gd name="T4" fmla="+- 0 662 662"/>
                                <a:gd name="T5" fmla="*/ T4 w 126"/>
                                <a:gd name="T6" fmla="+- 0 -397 -557"/>
                                <a:gd name="T7" fmla="*/ -397 h 161"/>
                                <a:gd name="T8" fmla="+- 0 662 662"/>
                                <a:gd name="T9" fmla="*/ T8 w 126"/>
                                <a:gd name="T10" fmla="+- 0 -557 -557"/>
                                <a:gd name="T11" fmla="*/ -557 h 161"/>
                                <a:gd name="T12" fmla="+- 0 685 662"/>
                                <a:gd name="T13" fmla="*/ T12 w 126"/>
                                <a:gd name="T14" fmla="+- 0 -557 -557"/>
                                <a:gd name="T15" fmla="*/ -557 h 161"/>
                                <a:gd name="T16" fmla="+- 0 685 662"/>
                                <a:gd name="T17" fmla="*/ T16 w 126"/>
                                <a:gd name="T18" fmla="+- 0 -490 -557"/>
                                <a:gd name="T19" fmla="*/ -490 h 161"/>
                                <a:gd name="T20" fmla="+- 0 788 662"/>
                                <a:gd name="T21" fmla="*/ T20 w 126"/>
                                <a:gd name="T22" fmla="+- 0 -490 -557"/>
                                <a:gd name="T23" fmla="*/ -490 h 161"/>
                                <a:gd name="T24" fmla="+- 0 788 662"/>
                                <a:gd name="T25" fmla="*/ T24 w 126"/>
                                <a:gd name="T26" fmla="+- 0 -473 -557"/>
                                <a:gd name="T27" fmla="*/ -473 h 161"/>
                                <a:gd name="T28" fmla="+- 0 685 662"/>
                                <a:gd name="T29" fmla="*/ T28 w 126"/>
                                <a:gd name="T30" fmla="+- 0 -473 -557"/>
                                <a:gd name="T31" fmla="*/ -473 h 161"/>
                                <a:gd name="T32" fmla="+- 0 685 662"/>
                                <a:gd name="T33" fmla="*/ T32 w 126"/>
                                <a:gd name="T34" fmla="+- 0 -397 -557"/>
                                <a:gd name="T35"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0"/>
                                  </a:moveTo>
                                  <a:lnTo>
                                    <a:pt x="0" y="160"/>
                                  </a:lnTo>
                                  <a:lnTo>
                                    <a:pt x="0" y="0"/>
                                  </a:lnTo>
                                  <a:lnTo>
                                    <a:pt x="23" y="0"/>
                                  </a:lnTo>
                                  <a:lnTo>
                                    <a:pt x="23" y="67"/>
                                  </a:lnTo>
                                  <a:lnTo>
                                    <a:pt x="126" y="67"/>
                                  </a:lnTo>
                                  <a:lnTo>
                                    <a:pt x="126" y="84"/>
                                  </a:lnTo>
                                  <a:lnTo>
                                    <a:pt x="23" y="84"/>
                                  </a:lnTo>
                                  <a:lnTo>
                                    <a:pt x="2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91"/>
                          <wps:cNvSpPr>
                            <a:spLocks/>
                          </wps:cNvSpPr>
                          <wps:spPr bwMode="auto">
                            <a:xfrm>
                              <a:off x="662" y="-557"/>
                              <a:ext cx="126" cy="161"/>
                            </a:xfrm>
                            <a:custGeom>
                              <a:avLst/>
                              <a:gdLst>
                                <a:gd name="T0" fmla="+- 0 788 662"/>
                                <a:gd name="T1" fmla="*/ T0 w 126"/>
                                <a:gd name="T2" fmla="+- 0 -490 -557"/>
                                <a:gd name="T3" fmla="*/ -490 h 161"/>
                                <a:gd name="T4" fmla="+- 0 764 662"/>
                                <a:gd name="T5" fmla="*/ T4 w 126"/>
                                <a:gd name="T6" fmla="+- 0 -490 -557"/>
                                <a:gd name="T7" fmla="*/ -490 h 161"/>
                                <a:gd name="T8" fmla="+- 0 764 662"/>
                                <a:gd name="T9" fmla="*/ T8 w 126"/>
                                <a:gd name="T10" fmla="+- 0 -557 -557"/>
                                <a:gd name="T11" fmla="*/ -557 h 161"/>
                                <a:gd name="T12" fmla="+- 0 788 662"/>
                                <a:gd name="T13" fmla="*/ T12 w 126"/>
                                <a:gd name="T14" fmla="+- 0 -557 -557"/>
                                <a:gd name="T15" fmla="*/ -557 h 161"/>
                                <a:gd name="T16" fmla="+- 0 788 662"/>
                                <a:gd name="T17" fmla="*/ T16 w 126"/>
                                <a:gd name="T18" fmla="+- 0 -490 -557"/>
                                <a:gd name="T19" fmla="*/ -490 h 161"/>
                              </a:gdLst>
                              <a:ahLst/>
                              <a:cxnLst>
                                <a:cxn ang="0">
                                  <a:pos x="T1" y="T3"/>
                                </a:cxn>
                                <a:cxn ang="0">
                                  <a:pos x="T5" y="T7"/>
                                </a:cxn>
                                <a:cxn ang="0">
                                  <a:pos x="T9" y="T11"/>
                                </a:cxn>
                                <a:cxn ang="0">
                                  <a:pos x="T13" y="T15"/>
                                </a:cxn>
                                <a:cxn ang="0">
                                  <a:pos x="T17" y="T19"/>
                                </a:cxn>
                              </a:cxnLst>
                              <a:rect l="0" t="0" r="r" b="b"/>
                              <a:pathLst>
                                <a:path w="126" h="161">
                                  <a:moveTo>
                                    <a:pt x="126" y="67"/>
                                  </a:moveTo>
                                  <a:lnTo>
                                    <a:pt x="102" y="67"/>
                                  </a:lnTo>
                                  <a:lnTo>
                                    <a:pt x="102" y="0"/>
                                  </a:lnTo>
                                  <a:lnTo>
                                    <a:pt x="126" y="0"/>
                                  </a:lnTo>
                                  <a:lnTo>
                                    <a:pt x="126" y="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90"/>
                          <wps:cNvSpPr>
                            <a:spLocks/>
                          </wps:cNvSpPr>
                          <wps:spPr bwMode="auto">
                            <a:xfrm>
                              <a:off x="662" y="-557"/>
                              <a:ext cx="126" cy="161"/>
                            </a:xfrm>
                            <a:custGeom>
                              <a:avLst/>
                              <a:gdLst>
                                <a:gd name="T0" fmla="+- 0 788 662"/>
                                <a:gd name="T1" fmla="*/ T0 w 126"/>
                                <a:gd name="T2" fmla="+- 0 -397 -557"/>
                                <a:gd name="T3" fmla="*/ -397 h 161"/>
                                <a:gd name="T4" fmla="+- 0 764 662"/>
                                <a:gd name="T5" fmla="*/ T4 w 126"/>
                                <a:gd name="T6" fmla="+- 0 -397 -557"/>
                                <a:gd name="T7" fmla="*/ -397 h 161"/>
                                <a:gd name="T8" fmla="+- 0 764 662"/>
                                <a:gd name="T9" fmla="*/ T8 w 126"/>
                                <a:gd name="T10" fmla="+- 0 -473 -557"/>
                                <a:gd name="T11" fmla="*/ -473 h 161"/>
                                <a:gd name="T12" fmla="+- 0 788 662"/>
                                <a:gd name="T13" fmla="*/ T12 w 126"/>
                                <a:gd name="T14" fmla="+- 0 -473 -557"/>
                                <a:gd name="T15" fmla="*/ -473 h 161"/>
                                <a:gd name="T16" fmla="+- 0 788 662"/>
                                <a:gd name="T17" fmla="*/ T16 w 126"/>
                                <a:gd name="T18" fmla="+- 0 -397 -557"/>
                                <a:gd name="T19" fmla="*/ -397 h 161"/>
                              </a:gdLst>
                              <a:ahLst/>
                              <a:cxnLst>
                                <a:cxn ang="0">
                                  <a:pos x="T1" y="T3"/>
                                </a:cxn>
                                <a:cxn ang="0">
                                  <a:pos x="T5" y="T7"/>
                                </a:cxn>
                                <a:cxn ang="0">
                                  <a:pos x="T9" y="T11"/>
                                </a:cxn>
                                <a:cxn ang="0">
                                  <a:pos x="T13" y="T15"/>
                                </a:cxn>
                                <a:cxn ang="0">
                                  <a:pos x="T17" y="T19"/>
                                </a:cxn>
                              </a:cxnLst>
                              <a:rect l="0" t="0" r="r" b="b"/>
                              <a:pathLst>
                                <a:path w="126" h="161">
                                  <a:moveTo>
                                    <a:pt x="126" y="160"/>
                                  </a:moveTo>
                                  <a:lnTo>
                                    <a:pt x="102" y="160"/>
                                  </a:lnTo>
                                  <a:lnTo>
                                    <a:pt x="102" y="84"/>
                                  </a:lnTo>
                                  <a:lnTo>
                                    <a:pt x="126" y="84"/>
                                  </a:lnTo>
                                  <a:lnTo>
                                    <a:pt x="126"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86"/>
                        <wpg:cNvGrpSpPr>
                          <a:grpSpLocks/>
                        </wpg:cNvGrpSpPr>
                        <wpg:grpSpPr bwMode="auto">
                          <a:xfrm>
                            <a:off x="821" y="-561"/>
                            <a:ext cx="154" cy="168"/>
                            <a:chOff x="821" y="-561"/>
                            <a:chExt cx="154" cy="168"/>
                          </a:xfrm>
                        </wpg:grpSpPr>
                        <wps:wsp>
                          <wps:cNvPr id="256" name="Freeform 88"/>
                          <wps:cNvSpPr>
                            <a:spLocks/>
                          </wps:cNvSpPr>
                          <wps:spPr bwMode="auto">
                            <a:xfrm>
                              <a:off x="821" y="-561"/>
                              <a:ext cx="154" cy="168"/>
                            </a:xfrm>
                            <a:custGeom>
                              <a:avLst/>
                              <a:gdLst>
                                <a:gd name="T0" fmla="+- 0 898 821"/>
                                <a:gd name="T1" fmla="*/ T0 w 154"/>
                                <a:gd name="T2" fmla="+- 0 -393 -561"/>
                                <a:gd name="T3" fmla="*/ -393 h 168"/>
                                <a:gd name="T4" fmla="+- 0 831 821"/>
                                <a:gd name="T5" fmla="*/ T4 w 154"/>
                                <a:gd name="T6" fmla="+- 0 -431 -561"/>
                                <a:gd name="T7" fmla="*/ -431 h 168"/>
                                <a:gd name="T8" fmla="+- 0 821 821"/>
                                <a:gd name="T9" fmla="*/ T8 w 154"/>
                                <a:gd name="T10" fmla="+- 0 -469 -561"/>
                                <a:gd name="T11" fmla="*/ -469 h 168"/>
                                <a:gd name="T12" fmla="+- 0 822 821"/>
                                <a:gd name="T13" fmla="*/ T12 w 154"/>
                                <a:gd name="T14" fmla="+- 0 -493 -561"/>
                                <a:gd name="T15" fmla="*/ -493 h 168"/>
                                <a:gd name="T16" fmla="+- 0 870 821"/>
                                <a:gd name="T17" fmla="*/ T16 w 154"/>
                                <a:gd name="T18" fmla="+- 0 -556 -561"/>
                                <a:gd name="T19" fmla="*/ -556 h 168"/>
                                <a:gd name="T20" fmla="+- 0 888 821"/>
                                <a:gd name="T21" fmla="*/ T20 w 154"/>
                                <a:gd name="T22" fmla="+- 0 -561 -561"/>
                                <a:gd name="T23" fmla="*/ -561 h 168"/>
                                <a:gd name="T24" fmla="+- 0 913 821"/>
                                <a:gd name="T25" fmla="*/ T24 w 154"/>
                                <a:gd name="T26" fmla="+- 0 -559 -561"/>
                                <a:gd name="T27" fmla="*/ -559 h 168"/>
                                <a:gd name="T28" fmla="+- 0 931 821"/>
                                <a:gd name="T29" fmla="*/ T28 w 154"/>
                                <a:gd name="T30" fmla="+- 0 -555 -561"/>
                                <a:gd name="T31" fmla="*/ -555 h 168"/>
                                <a:gd name="T32" fmla="+- 0 947 821"/>
                                <a:gd name="T33" fmla="*/ T32 w 154"/>
                                <a:gd name="T34" fmla="+- 0 -544 -561"/>
                                <a:gd name="T35" fmla="*/ -544 h 168"/>
                                <a:gd name="T36" fmla="+- 0 904 821"/>
                                <a:gd name="T37" fmla="*/ T36 w 154"/>
                                <a:gd name="T38" fmla="+- 0 -544 -561"/>
                                <a:gd name="T39" fmla="*/ -544 h 168"/>
                                <a:gd name="T40" fmla="+- 0 881 821"/>
                                <a:gd name="T41" fmla="*/ T40 w 154"/>
                                <a:gd name="T42" fmla="+- 0 -541 -561"/>
                                <a:gd name="T43" fmla="*/ -541 h 168"/>
                                <a:gd name="T44" fmla="+- 0 865 821"/>
                                <a:gd name="T45" fmla="*/ T44 w 154"/>
                                <a:gd name="T46" fmla="+- 0 -532 -561"/>
                                <a:gd name="T47" fmla="*/ -532 h 168"/>
                                <a:gd name="T48" fmla="+- 0 853 821"/>
                                <a:gd name="T49" fmla="*/ T48 w 154"/>
                                <a:gd name="T50" fmla="+- 0 -514 -561"/>
                                <a:gd name="T51" fmla="*/ -514 h 168"/>
                                <a:gd name="T52" fmla="+- 0 847 821"/>
                                <a:gd name="T53" fmla="*/ T52 w 154"/>
                                <a:gd name="T54" fmla="+- 0 -495 -561"/>
                                <a:gd name="T55" fmla="*/ -495 h 168"/>
                                <a:gd name="T56" fmla="+- 0 847 821"/>
                                <a:gd name="T57" fmla="*/ T56 w 154"/>
                                <a:gd name="T58" fmla="+- 0 -467 -561"/>
                                <a:gd name="T59" fmla="*/ -467 h 168"/>
                                <a:gd name="T60" fmla="+- 0 890 821"/>
                                <a:gd name="T61" fmla="*/ T60 w 154"/>
                                <a:gd name="T62" fmla="+- 0 -410 -561"/>
                                <a:gd name="T63" fmla="*/ -410 h 168"/>
                                <a:gd name="T64" fmla="+- 0 898 821"/>
                                <a:gd name="T65" fmla="*/ T64 w 154"/>
                                <a:gd name="T66" fmla="+- 0 -410 -561"/>
                                <a:gd name="T67" fmla="*/ -410 h 168"/>
                                <a:gd name="T68" fmla="+- 0 948 821"/>
                                <a:gd name="T69" fmla="*/ T68 w 154"/>
                                <a:gd name="T70" fmla="+- 0 -410 -561"/>
                                <a:gd name="T71" fmla="*/ -410 h 168"/>
                                <a:gd name="T72" fmla="+- 0 948 821"/>
                                <a:gd name="T73" fmla="*/ T72 w 154"/>
                                <a:gd name="T74" fmla="+- 0 -409 -561"/>
                                <a:gd name="T75" fmla="*/ -409 h 168"/>
                                <a:gd name="T76" fmla="+- 0 927 821"/>
                                <a:gd name="T77" fmla="*/ T76 w 154"/>
                                <a:gd name="T78" fmla="+- 0 -398 -561"/>
                                <a:gd name="T79" fmla="*/ -398 h 168"/>
                                <a:gd name="T80" fmla="+- 0 909 821"/>
                                <a:gd name="T81" fmla="*/ T80 w 154"/>
                                <a:gd name="T82" fmla="+- 0 -393 -561"/>
                                <a:gd name="T83" fmla="*/ -393 h 168"/>
                                <a:gd name="T84" fmla="+- 0 898 821"/>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3"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7"/>
                          <wps:cNvSpPr>
                            <a:spLocks/>
                          </wps:cNvSpPr>
                          <wps:spPr bwMode="auto">
                            <a:xfrm>
                              <a:off x="821" y="-561"/>
                              <a:ext cx="154" cy="168"/>
                            </a:xfrm>
                            <a:custGeom>
                              <a:avLst/>
                              <a:gdLst>
                                <a:gd name="T0" fmla="+- 0 948 821"/>
                                <a:gd name="T1" fmla="*/ T0 w 154"/>
                                <a:gd name="T2" fmla="+- 0 -410 -561"/>
                                <a:gd name="T3" fmla="*/ -410 h 168"/>
                                <a:gd name="T4" fmla="+- 0 898 821"/>
                                <a:gd name="T5" fmla="*/ T4 w 154"/>
                                <a:gd name="T6" fmla="+- 0 -410 -561"/>
                                <a:gd name="T7" fmla="*/ -410 h 168"/>
                                <a:gd name="T8" fmla="+- 0 919 821"/>
                                <a:gd name="T9" fmla="*/ T8 w 154"/>
                                <a:gd name="T10" fmla="+- 0 -414 -561"/>
                                <a:gd name="T11" fmla="*/ -414 h 168"/>
                                <a:gd name="T12" fmla="+- 0 935 821"/>
                                <a:gd name="T13" fmla="*/ T12 w 154"/>
                                <a:gd name="T14" fmla="+- 0 -426 -561"/>
                                <a:gd name="T15" fmla="*/ -426 h 168"/>
                                <a:gd name="T16" fmla="+- 0 945 821"/>
                                <a:gd name="T17" fmla="*/ T16 w 154"/>
                                <a:gd name="T18" fmla="+- 0 -443 -561"/>
                                <a:gd name="T19" fmla="*/ -443 h 168"/>
                                <a:gd name="T20" fmla="+- 0 950 821"/>
                                <a:gd name="T21" fmla="*/ T20 w 154"/>
                                <a:gd name="T22" fmla="+- 0 -462 -561"/>
                                <a:gd name="T23" fmla="*/ -462 h 168"/>
                                <a:gd name="T24" fmla="+- 0 949 821"/>
                                <a:gd name="T25" fmla="*/ T24 w 154"/>
                                <a:gd name="T26" fmla="+- 0 -490 -561"/>
                                <a:gd name="T27" fmla="*/ -490 h 168"/>
                                <a:gd name="T28" fmla="+- 0 945 821"/>
                                <a:gd name="T29" fmla="*/ T28 w 154"/>
                                <a:gd name="T30" fmla="+- 0 -509 -561"/>
                                <a:gd name="T31" fmla="*/ -509 h 168"/>
                                <a:gd name="T32" fmla="+- 0 939 821"/>
                                <a:gd name="T33" fmla="*/ T32 w 154"/>
                                <a:gd name="T34" fmla="+- 0 -523 -561"/>
                                <a:gd name="T35" fmla="*/ -523 h 168"/>
                                <a:gd name="T36" fmla="+- 0 923 821"/>
                                <a:gd name="T37" fmla="*/ T36 w 154"/>
                                <a:gd name="T38" fmla="+- 0 -538 -561"/>
                                <a:gd name="T39" fmla="*/ -538 h 168"/>
                                <a:gd name="T40" fmla="+- 0 904 821"/>
                                <a:gd name="T41" fmla="*/ T40 w 154"/>
                                <a:gd name="T42" fmla="+- 0 -544 -561"/>
                                <a:gd name="T43" fmla="*/ -544 h 168"/>
                                <a:gd name="T44" fmla="+- 0 947 821"/>
                                <a:gd name="T45" fmla="*/ T44 w 154"/>
                                <a:gd name="T46" fmla="+- 0 -544 -561"/>
                                <a:gd name="T47" fmla="*/ -544 h 168"/>
                                <a:gd name="T48" fmla="+- 0 951 821"/>
                                <a:gd name="T49" fmla="*/ T48 w 154"/>
                                <a:gd name="T50" fmla="+- 0 -542 -561"/>
                                <a:gd name="T51" fmla="*/ -542 h 168"/>
                                <a:gd name="T52" fmla="+- 0 962 821"/>
                                <a:gd name="T53" fmla="*/ T52 w 154"/>
                                <a:gd name="T54" fmla="+- 0 -528 -561"/>
                                <a:gd name="T55" fmla="*/ -528 h 168"/>
                                <a:gd name="T56" fmla="+- 0 971 821"/>
                                <a:gd name="T57" fmla="*/ T56 w 154"/>
                                <a:gd name="T58" fmla="+- 0 -507 -561"/>
                                <a:gd name="T59" fmla="*/ -507 h 168"/>
                                <a:gd name="T60" fmla="+- 0 975 821"/>
                                <a:gd name="T61" fmla="*/ T60 w 154"/>
                                <a:gd name="T62" fmla="+- 0 -488 -561"/>
                                <a:gd name="T63" fmla="*/ -488 h 168"/>
                                <a:gd name="T64" fmla="+- 0 974 821"/>
                                <a:gd name="T65" fmla="*/ T64 w 154"/>
                                <a:gd name="T66" fmla="+- 0 -463 -561"/>
                                <a:gd name="T67" fmla="*/ -463 h 168"/>
                                <a:gd name="T68" fmla="+- 0 971 821"/>
                                <a:gd name="T69" fmla="*/ T68 w 154"/>
                                <a:gd name="T70" fmla="+- 0 -445 -561"/>
                                <a:gd name="T71" fmla="*/ -445 h 168"/>
                                <a:gd name="T72" fmla="+- 0 959 821"/>
                                <a:gd name="T73" fmla="*/ T72 w 154"/>
                                <a:gd name="T74" fmla="+- 0 -423 -561"/>
                                <a:gd name="T75" fmla="*/ -423 h 168"/>
                                <a:gd name="T76" fmla="+- 0 948 821"/>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4" y="52"/>
                                  </a:lnTo>
                                  <a:lnTo>
                                    <a:pt x="118" y="38"/>
                                  </a:lnTo>
                                  <a:lnTo>
                                    <a:pt x="102" y="23"/>
                                  </a:lnTo>
                                  <a:lnTo>
                                    <a:pt x="83" y="17"/>
                                  </a:lnTo>
                                  <a:lnTo>
                                    <a:pt x="126" y="17"/>
                                  </a:lnTo>
                                  <a:lnTo>
                                    <a:pt x="130" y="19"/>
                                  </a:lnTo>
                                  <a:lnTo>
                                    <a:pt x="141"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83"/>
                        <wpg:cNvGrpSpPr>
                          <a:grpSpLocks/>
                        </wpg:cNvGrpSpPr>
                        <wpg:grpSpPr bwMode="auto">
                          <a:xfrm>
                            <a:off x="999" y="-561"/>
                            <a:ext cx="154" cy="168"/>
                            <a:chOff x="999" y="-561"/>
                            <a:chExt cx="154" cy="168"/>
                          </a:xfrm>
                        </wpg:grpSpPr>
                        <wps:wsp>
                          <wps:cNvPr id="259" name="Freeform 85"/>
                          <wps:cNvSpPr>
                            <a:spLocks/>
                          </wps:cNvSpPr>
                          <wps:spPr bwMode="auto">
                            <a:xfrm>
                              <a:off x="999" y="-561"/>
                              <a:ext cx="154" cy="168"/>
                            </a:xfrm>
                            <a:custGeom>
                              <a:avLst/>
                              <a:gdLst>
                                <a:gd name="T0" fmla="+- 0 1076 999"/>
                                <a:gd name="T1" fmla="*/ T0 w 154"/>
                                <a:gd name="T2" fmla="+- 0 -393 -561"/>
                                <a:gd name="T3" fmla="*/ -393 h 168"/>
                                <a:gd name="T4" fmla="+- 0 1009 999"/>
                                <a:gd name="T5" fmla="*/ T4 w 154"/>
                                <a:gd name="T6" fmla="+- 0 -431 -561"/>
                                <a:gd name="T7" fmla="*/ -431 h 168"/>
                                <a:gd name="T8" fmla="+- 0 999 999"/>
                                <a:gd name="T9" fmla="*/ T8 w 154"/>
                                <a:gd name="T10" fmla="+- 0 -469 -561"/>
                                <a:gd name="T11" fmla="*/ -469 h 168"/>
                                <a:gd name="T12" fmla="+- 0 1000 999"/>
                                <a:gd name="T13" fmla="*/ T12 w 154"/>
                                <a:gd name="T14" fmla="+- 0 -493 -561"/>
                                <a:gd name="T15" fmla="*/ -493 h 168"/>
                                <a:gd name="T16" fmla="+- 0 1048 999"/>
                                <a:gd name="T17" fmla="*/ T16 w 154"/>
                                <a:gd name="T18" fmla="+- 0 -556 -561"/>
                                <a:gd name="T19" fmla="*/ -556 h 168"/>
                                <a:gd name="T20" fmla="+- 0 1066 999"/>
                                <a:gd name="T21" fmla="*/ T20 w 154"/>
                                <a:gd name="T22" fmla="+- 0 -561 -561"/>
                                <a:gd name="T23" fmla="*/ -561 h 168"/>
                                <a:gd name="T24" fmla="+- 0 1091 999"/>
                                <a:gd name="T25" fmla="*/ T24 w 154"/>
                                <a:gd name="T26" fmla="+- 0 -559 -561"/>
                                <a:gd name="T27" fmla="*/ -559 h 168"/>
                                <a:gd name="T28" fmla="+- 0 1109 999"/>
                                <a:gd name="T29" fmla="*/ T28 w 154"/>
                                <a:gd name="T30" fmla="+- 0 -555 -561"/>
                                <a:gd name="T31" fmla="*/ -555 h 168"/>
                                <a:gd name="T32" fmla="+- 0 1125 999"/>
                                <a:gd name="T33" fmla="*/ T32 w 154"/>
                                <a:gd name="T34" fmla="+- 0 -544 -561"/>
                                <a:gd name="T35" fmla="*/ -544 h 168"/>
                                <a:gd name="T36" fmla="+- 0 1083 999"/>
                                <a:gd name="T37" fmla="*/ T36 w 154"/>
                                <a:gd name="T38" fmla="+- 0 -544 -561"/>
                                <a:gd name="T39" fmla="*/ -544 h 168"/>
                                <a:gd name="T40" fmla="+- 0 1059 999"/>
                                <a:gd name="T41" fmla="*/ T40 w 154"/>
                                <a:gd name="T42" fmla="+- 0 -541 -561"/>
                                <a:gd name="T43" fmla="*/ -541 h 168"/>
                                <a:gd name="T44" fmla="+- 0 1043 999"/>
                                <a:gd name="T45" fmla="*/ T44 w 154"/>
                                <a:gd name="T46" fmla="+- 0 -532 -561"/>
                                <a:gd name="T47" fmla="*/ -532 h 168"/>
                                <a:gd name="T48" fmla="+- 0 1031 999"/>
                                <a:gd name="T49" fmla="*/ T48 w 154"/>
                                <a:gd name="T50" fmla="+- 0 -514 -561"/>
                                <a:gd name="T51" fmla="*/ -514 h 168"/>
                                <a:gd name="T52" fmla="+- 0 1025 999"/>
                                <a:gd name="T53" fmla="*/ T52 w 154"/>
                                <a:gd name="T54" fmla="+- 0 -495 -561"/>
                                <a:gd name="T55" fmla="*/ -495 h 168"/>
                                <a:gd name="T56" fmla="+- 0 1025 999"/>
                                <a:gd name="T57" fmla="*/ T56 w 154"/>
                                <a:gd name="T58" fmla="+- 0 -467 -561"/>
                                <a:gd name="T59" fmla="*/ -467 h 168"/>
                                <a:gd name="T60" fmla="+- 0 1068 999"/>
                                <a:gd name="T61" fmla="*/ T60 w 154"/>
                                <a:gd name="T62" fmla="+- 0 -410 -561"/>
                                <a:gd name="T63" fmla="*/ -410 h 168"/>
                                <a:gd name="T64" fmla="+- 0 1076 999"/>
                                <a:gd name="T65" fmla="*/ T64 w 154"/>
                                <a:gd name="T66" fmla="+- 0 -410 -561"/>
                                <a:gd name="T67" fmla="*/ -410 h 168"/>
                                <a:gd name="T68" fmla="+- 0 1126 999"/>
                                <a:gd name="T69" fmla="*/ T68 w 154"/>
                                <a:gd name="T70" fmla="+- 0 -410 -561"/>
                                <a:gd name="T71" fmla="*/ -410 h 168"/>
                                <a:gd name="T72" fmla="+- 0 1126 999"/>
                                <a:gd name="T73" fmla="*/ T72 w 154"/>
                                <a:gd name="T74" fmla="+- 0 -409 -561"/>
                                <a:gd name="T75" fmla="*/ -409 h 168"/>
                                <a:gd name="T76" fmla="+- 0 1105 999"/>
                                <a:gd name="T77" fmla="*/ T76 w 154"/>
                                <a:gd name="T78" fmla="+- 0 -398 -561"/>
                                <a:gd name="T79" fmla="*/ -398 h 168"/>
                                <a:gd name="T80" fmla="+- 0 1087 999"/>
                                <a:gd name="T81" fmla="*/ T80 w 154"/>
                                <a:gd name="T82" fmla="+- 0 -393 -561"/>
                                <a:gd name="T83" fmla="*/ -393 h 168"/>
                                <a:gd name="T84" fmla="+- 0 1076 999"/>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4"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4"/>
                          <wps:cNvSpPr>
                            <a:spLocks/>
                          </wps:cNvSpPr>
                          <wps:spPr bwMode="auto">
                            <a:xfrm>
                              <a:off x="999" y="-561"/>
                              <a:ext cx="154" cy="168"/>
                            </a:xfrm>
                            <a:custGeom>
                              <a:avLst/>
                              <a:gdLst>
                                <a:gd name="T0" fmla="+- 0 1126 999"/>
                                <a:gd name="T1" fmla="*/ T0 w 154"/>
                                <a:gd name="T2" fmla="+- 0 -410 -561"/>
                                <a:gd name="T3" fmla="*/ -410 h 168"/>
                                <a:gd name="T4" fmla="+- 0 1076 999"/>
                                <a:gd name="T5" fmla="*/ T4 w 154"/>
                                <a:gd name="T6" fmla="+- 0 -410 -561"/>
                                <a:gd name="T7" fmla="*/ -410 h 168"/>
                                <a:gd name="T8" fmla="+- 0 1097 999"/>
                                <a:gd name="T9" fmla="*/ T8 w 154"/>
                                <a:gd name="T10" fmla="+- 0 -414 -561"/>
                                <a:gd name="T11" fmla="*/ -414 h 168"/>
                                <a:gd name="T12" fmla="+- 0 1113 999"/>
                                <a:gd name="T13" fmla="*/ T12 w 154"/>
                                <a:gd name="T14" fmla="+- 0 -426 -561"/>
                                <a:gd name="T15" fmla="*/ -426 h 168"/>
                                <a:gd name="T16" fmla="+- 0 1123 999"/>
                                <a:gd name="T17" fmla="*/ T16 w 154"/>
                                <a:gd name="T18" fmla="+- 0 -443 -561"/>
                                <a:gd name="T19" fmla="*/ -443 h 168"/>
                                <a:gd name="T20" fmla="+- 0 1128 999"/>
                                <a:gd name="T21" fmla="*/ T20 w 154"/>
                                <a:gd name="T22" fmla="+- 0 -462 -561"/>
                                <a:gd name="T23" fmla="*/ -462 h 168"/>
                                <a:gd name="T24" fmla="+- 0 1127 999"/>
                                <a:gd name="T25" fmla="*/ T24 w 154"/>
                                <a:gd name="T26" fmla="+- 0 -490 -561"/>
                                <a:gd name="T27" fmla="*/ -490 h 168"/>
                                <a:gd name="T28" fmla="+- 0 1124 999"/>
                                <a:gd name="T29" fmla="*/ T28 w 154"/>
                                <a:gd name="T30" fmla="+- 0 -509 -561"/>
                                <a:gd name="T31" fmla="*/ -509 h 168"/>
                                <a:gd name="T32" fmla="+- 0 1117 999"/>
                                <a:gd name="T33" fmla="*/ T32 w 154"/>
                                <a:gd name="T34" fmla="+- 0 -523 -561"/>
                                <a:gd name="T35" fmla="*/ -523 h 168"/>
                                <a:gd name="T36" fmla="+- 0 1101 999"/>
                                <a:gd name="T37" fmla="*/ T36 w 154"/>
                                <a:gd name="T38" fmla="+- 0 -538 -561"/>
                                <a:gd name="T39" fmla="*/ -538 h 168"/>
                                <a:gd name="T40" fmla="+- 0 1083 999"/>
                                <a:gd name="T41" fmla="*/ T40 w 154"/>
                                <a:gd name="T42" fmla="+- 0 -544 -561"/>
                                <a:gd name="T43" fmla="*/ -544 h 168"/>
                                <a:gd name="T44" fmla="+- 0 1125 999"/>
                                <a:gd name="T45" fmla="*/ T44 w 154"/>
                                <a:gd name="T46" fmla="+- 0 -544 -561"/>
                                <a:gd name="T47" fmla="*/ -544 h 168"/>
                                <a:gd name="T48" fmla="+- 0 1129 999"/>
                                <a:gd name="T49" fmla="*/ T48 w 154"/>
                                <a:gd name="T50" fmla="+- 0 -542 -561"/>
                                <a:gd name="T51" fmla="*/ -542 h 168"/>
                                <a:gd name="T52" fmla="+- 0 1141 999"/>
                                <a:gd name="T53" fmla="*/ T52 w 154"/>
                                <a:gd name="T54" fmla="+- 0 -528 -561"/>
                                <a:gd name="T55" fmla="*/ -528 h 168"/>
                                <a:gd name="T56" fmla="+- 0 1149 999"/>
                                <a:gd name="T57" fmla="*/ T56 w 154"/>
                                <a:gd name="T58" fmla="+- 0 -507 -561"/>
                                <a:gd name="T59" fmla="*/ -507 h 168"/>
                                <a:gd name="T60" fmla="+- 0 1153 999"/>
                                <a:gd name="T61" fmla="*/ T60 w 154"/>
                                <a:gd name="T62" fmla="+- 0 -488 -561"/>
                                <a:gd name="T63" fmla="*/ -488 h 168"/>
                                <a:gd name="T64" fmla="+- 0 1152 999"/>
                                <a:gd name="T65" fmla="*/ T64 w 154"/>
                                <a:gd name="T66" fmla="+- 0 -463 -561"/>
                                <a:gd name="T67" fmla="*/ -463 h 168"/>
                                <a:gd name="T68" fmla="+- 0 1149 999"/>
                                <a:gd name="T69" fmla="*/ T68 w 154"/>
                                <a:gd name="T70" fmla="+- 0 -445 -561"/>
                                <a:gd name="T71" fmla="*/ -445 h 168"/>
                                <a:gd name="T72" fmla="+- 0 1137 999"/>
                                <a:gd name="T73" fmla="*/ T72 w 154"/>
                                <a:gd name="T74" fmla="+- 0 -423 -561"/>
                                <a:gd name="T75" fmla="*/ -423 h 168"/>
                                <a:gd name="T76" fmla="+- 0 1126 999"/>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5" y="52"/>
                                  </a:lnTo>
                                  <a:lnTo>
                                    <a:pt x="118" y="38"/>
                                  </a:lnTo>
                                  <a:lnTo>
                                    <a:pt x="102" y="23"/>
                                  </a:lnTo>
                                  <a:lnTo>
                                    <a:pt x="84" y="17"/>
                                  </a:lnTo>
                                  <a:lnTo>
                                    <a:pt x="126" y="17"/>
                                  </a:lnTo>
                                  <a:lnTo>
                                    <a:pt x="130" y="19"/>
                                  </a:lnTo>
                                  <a:lnTo>
                                    <a:pt x="142"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81"/>
                        <wpg:cNvGrpSpPr>
                          <a:grpSpLocks/>
                        </wpg:cNvGrpSpPr>
                        <wpg:grpSpPr bwMode="auto">
                          <a:xfrm>
                            <a:off x="1186" y="-557"/>
                            <a:ext cx="97" cy="161"/>
                            <a:chOff x="1186" y="-557"/>
                            <a:chExt cx="97" cy="161"/>
                          </a:xfrm>
                        </wpg:grpSpPr>
                        <wps:wsp>
                          <wps:cNvPr id="262" name="Freeform 82"/>
                          <wps:cNvSpPr>
                            <a:spLocks/>
                          </wps:cNvSpPr>
                          <wps:spPr bwMode="auto">
                            <a:xfrm>
                              <a:off x="1186" y="-557"/>
                              <a:ext cx="97" cy="161"/>
                            </a:xfrm>
                            <a:custGeom>
                              <a:avLst/>
                              <a:gdLst>
                                <a:gd name="T0" fmla="+- 0 1284 1186"/>
                                <a:gd name="T1" fmla="*/ T0 w 97"/>
                                <a:gd name="T2" fmla="+- 0 -397 -557"/>
                                <a:gd name="T3" fmla="*/ -397 h 161"/>
                                <a:gd name="T4" fmla="+- 0 1186 1186"/>
                                <a:gd name="T5" fmla="*/ T4 w 97"/>
                                <a:gd name="T6" fmla="+- 0 -397 -557"/>
                                <a:gd name="T7" fmla="*/ -397 h 161"/>
                                <a:gd name="T8" fmla="+- 0 1186 1186"/>
                                <a:gd name="T9" fmla="*/ T8 w 97"/>
                                <a:gd name="T10" fmla="+- 0 -557 -557"/>
                                <a:gd name="T11" fmla="*/ -557 h 161"/>
                                <a:gd name="T12" fmla="+- 0 1210 1186"/>
                                <a:gd name="T13" fmla="*/ T12 w 97"/>
                                <a:gd name="T14" fmla="+- 0 -557 -557"/>
                                <a:gd name="T15" fmla="*/ -557 h 161"/>
                                <a:gd name="T16" fmla="+- 0 1210 1186"/>
                                <a:gd name="T17" fmla="*/ T16 w 97"/>
                                <a:gd name="T18" fmla="+- 0 -414 -557"/>
                                <a:gd name="T19" fmla="*/ -414 h 161"/>
                                <a:gd name="T20" fmla="+- 0 1284 1186"/>
                                <a:gd name="T21" fmla="*/ T20 w 97"/>
                                <a:gd name="T22" fmla="+- 0 -414 -557"/>
                                <a:gd name="T23" fmla="*/ -414 h 161"/>
                                <a:gd name="T24" fmla="+- 0 1284 1186"/>
                                <a:gd name="T25" fmla="*/ T24 w 97"/>
                                <a:gd name="T26" fmla="+- 0 -397 -557"/>
                                <a:gd name="T27" fmla="*/ -397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0"/>
                                  </a:moveTo>
                                  <a:lnTo>
                                    <a:pt x="0" y="160"/>
                                  </a:lnTo>
                                  <a:lnTo>
                                    <a:pt x="0" y="0"/>
                                  </a:lnTo>
                                  <a:lnTo>
                                    <a:pt x="24" y="0"/>
                                  </a:lnTo>
                                  <a:lnTo>
                                    <a:pt x="24" y="143"/>
                                  </a:lnTo>
                                  <a:lnTo>
                                    <a:pt x="98" y="143"/>
                                  </a:lnTo>
                                  <a:lnTo>
                                    <a:pt x="98"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1A8C7D" id="Group 80" o:spid="_x0000_s1026" style="position:absolute;margin-left:18.05pt;margin-top:-28.5pt;width:46.6pt;height:9.3pt;z-index:-251641856;mso-position-horizontal-relative:page" coordorigin="361,-570"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">
                <v:group id="Group 97" o:spid="_x0000_s1027" style="position:absolute;left:370;top:-561;width:101;height:168" coordorigin="370,-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00" o:spid="_x0000_s1028"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" path="m90,151r-34,l63,149,74,139r3,-6l77,120,24,80,14,72,3,59,1,51,1,35,40,,50,,69,1,90,6r,11l42,17r-7,2l25,29r-2,5l23,42,78,83r10,8l93,98r6,7l101,113r,21l96,145r-6,6e" fillcolor="#231f20" stroked="f">
                    <v:path arrowok="t" o:connecttype="custom" o:connectlocs="90,-410;56,-410;63,-412;74,-422;77,-428;77,-441;24,-481;14,-489;3,-502;1,-510;1,-526;40,-561;50,-561;69,-560;90,-555;90,-544;42,-544;35,-542;25,-532;23,-527;23,-519;78,-478;88,-470;93,-463;99,-456;101,-448;101,-427;96,-416;90,-410" o:connectangles="0,0,0,0,0,0,0,0,0,0,0,0,0,0,0,0,0,0,0,0,0,0,0,0,0,0,0,0,0"/>
                  </v:shape>
                  <v:shape id="Freeform 99" o:spid="_x0000_s1029"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" path="m91,27l79,22,70,19,61,17r-5,l90,17r1,10e" fillcolor="#231f20" stroked="f">
                    <v:path arrowok="t" o:connecttype="custom" o:connectlocs="91,-534;79,-539;70,-542;61,-544;56,-544;90,-544;91,-534" o:connectangles="0,0,0,0,0,0,0"/>
                  </v:shape>
                  <v:shape id="Freeform 98" o:spid="_x0000_s1030"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" path="m37,168r-6,l20,166r-9,-2l,161,,138r13,6l23,148r12,2l41,151r49,l86,154,71,164r-21,4l37,168e" fillcolor="#231f20" stroked="f">
                    <v:path arrowok="t" o:connecttype="custom" o:connectlocs="37,-393;31,-393;20,-395;11,-397;0,-400;0,-423;13,-417;23,-413;35,-411;41,-410;90,-410;86,-407;71,-397;50,-393;37,-393" o:connectangles="0,0,0,0,0,0,0,0,0,0,0,0,0,0,0"/>
                  </v:shape>
                </v:group>
                <v:group id="Group 93" o:spid="_x0000_s1031" style="position:absolute;left:494;top:-560;width:134;height:167" coordorigin="494,-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96" o:spid="_x0000_s1032"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" path="m87,167r-7,l57,165,3,111,,92,1,67,46,5,89,r20,1l126,4r4,12l81,16,59,19,42,30,31,49,26,67r,28l72,149r17,1l134,150r,5l93,167r-6,e" fillcolor="#231f20" stroked="f">
                    <v:path arrowok="t" o:connecttype="custom" o:connectlocs="87,-393;80,-393;57,-395;3,-449;0,-468;1,-493;46,-555;89,-560;109,-559;126,-556;130,-544;81,-544;59,-541;42,-530;31,-511;26,-493;26,-465;72,-411;89,-410;134,-410;134,-405;93,-393;87,-393" o:connectangles="0,0,0,0,0,0,0,0,0,0,0,0,0,0,0,0,0,0,0,0,0,0,0"/>
                  </v:shape>
                  <v:shape id="Freeform 95" o:spid="_x0000_s1033"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" path="m134,27l117,22,105,19,93,16r-6,l130,16r4,11e" fillcolor="#231f20" stroked="f">
                    <v:path arrowok="t" o:connecttype="custom" o:connectlocs="134,-533;117,-538;105,-541;93,-544;87,-544;130,-544;134,-533" o:connectangles="0,0,0,0,0,0,0"/>
                  </v:shape>
                  <v:shape id="Freeform 94" o:spid="_x0000_s1034"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" path="m134,150r-45,l94,149r10,-2l109,146r11,-4l126,139r8,-4l134,150e" fillcolor="#231f20" stroked="f">
                    <v:path arrowok="t" o:connecttype="custom" o:connectlocs="134,-410;89,-410;94,-411;104,-413;109,-414;120,-418;126,-421;134,-425;134,-410" o:connectangles="0,0,0,0,0,0,0,0,0"/>
                  </v:shape>
                </v:group>
                <v:group id="Group 89" o:spid="_x0000_s1035" style="position:absolute;left:662;top:-557;width:126;height:161" coordorigin="662,-557"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92" o:spid="_x0000_s1036"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" path="m23,160l,160,,,23,r,67l126,67r,17l23,84r,76e" fillcolor="#231f20" stroked="f">
                    <v:path arrowok="t" o:connecttype="custom" o:connectlocs="23,-397;0,-397;0,-557;23,-557;23,-490;126,-490;126,-473;23,-473;23,-397" o:connectangles="0,0,0,0,0,0,0,0,0"/>
                  </v:shape>
                  <v:shape id="Freeform 91" o:spid="_x0000_s1037"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" path="m126,67r-24,l102,r24,l126,67e" fillcolor="#231f20" stroked="f">
                    <v:path arrowok="t" o:connecttype="custom" o:connectlocs="126,-490;102,-490;102,-557;126,-557;126,-490" o:connectangles="0,0,0,0,0"/>
                  </v:shape>
                  <v:shape id="Freeform 90" o:spid="_x0000_s1038"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" path="m126,160r-24,l102,84r24,l126,160e" fillcolor="#231f20" stroked="f">
                    <v:path arrowok="t" o:connecttype="custom" o:connectlocs="126,-397;102,-397;102,-473;126,-473;126,-397" o:connectangles="0,0,0,0,0"/>
                  </v:shape>
                </v:group>
                <v:group id="Group 86" o:spid="_x0000_s1039" style="position:absolute;left:821;top:-561;width:154;height:168" coordorigin="821,-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88" o:spid="_x0000_s1040"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" path="m77,168l10,130,,92,1,68,49,5,67,,92,2r18,4l126,17r-43,l60,20,44,29,32,47,26,66r,28l69,151r8,l127,151r,1l106,163r-18,5l77,168e" fillcolor="#231f20" stroked="f">
                    <v:path arrowok="t" o:connecttype="custom" o:connectlocs="77,-393;10,-431;0,-469;1,-493;49,-556;67,-561;92,-559;110,-555;126,-544;83,-544;60,-541;44,-532;32,-514;26,-495;26,-467;69,-410;77,-410;127,-410;127,-409;106,-398;88,-393;77,-393" o:connectangles="0,0,0,0,0,0,0,0,0,0,0,0,0,0,0,0,0,0,0,0,0,0"/>
                  </v:shape>
                  <v:shape id="Freeform 87" o:spid="_x0000_s1041"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" path="m127,151r-50,l98,147r16,-12l124,118r5,-19l128,71,124,52,118,38,102,23,83,17r43,l130,19r11,14l150,54r4,19l153,98r-3,18l138,138r-11,13e" fillcolor="#231f20" stroked="f">
                    <v:path arrowok="t" o:connecttype="custom" o:connectlocs="127,-410;77,-410;98,-414;114,-426;124,-443;129,-462;128,-490;124,-509;118,-523;102,-538;83,-544;126,-544;130,-542;141,-528;150,-507;154,-488;153,-463;150,-445;138,-423;127,-410" o:connectangles="0,0,0,0,0,0,0,0,0,0,0,0,0,0,0,0,0,0,0,0"/>
                  </v:shape>
                </v:group>
                <v:group id="Group 83" o:spid="_x0000_s1042" style="position:absolute;left:999;top:-561;width:154;height:168" coordorigin="999,-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85" o:spid="_x0000_s1043"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" path="m77,168l10,130,,92,1,68,49,5,67,,92,2r18,4l126,17r-42,l60,20,44,29,32,47,26,66r,28l69,151r8,l127,151r,1l106,163r-18,5l77,168e" fillcolor="#231f20" stroked="f">
                    <v:path arrowok="t" o:connecttype="custom" o:connectlocs="77,-393;10,-431;0,-469;1,-493;49,-556;67,-561;92,-559;110,-555;126,-544;84,-544;60,-541;44,-532;32,-514;26,-495;26,-467;69,-410;77,-410;127,-410;127,-409;106,-398;88,-393;77,-393" o:connectangles="0,0,0,0,0,0,0,0,0,0,0,0,0,0,0,0,0,0,0,0,0,0"/>
                  </v:shape>
                  <v:shape id="Freeform 84" o:spid="_x0000_s1044"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" path="m127,151r-50,l98,147r16,-12l124,118r5,-19l128,71,125,52,118,38,102,23,84,17r42,l130,19r12,14l150,54r4,19l153,98r-3,18l138,138r-11,13e" fillcolor="#231f20" stroked="f">
                    <v:path arrowok="t" o:connecttype="custom" o:connectlocs="127,-410;77,-410;98,-414;114,-426;124,-443;129,-462;128,-490;125,-509;118,-523;102,-538;84,-544;126,-544;130,-542;142,-528;150,-507;154,-488;153,-463;150,-445;138,-423;127,-410" o:connectangles="0,0,0,0,0,0,0,0,0,0,0,0,0,0,0,0,0,0,0,0"/>
                  </v:shape>
                </v:group>
                <v:group id="Group 81" o:spid="_x0000_s1045" style="position:absolute;left:1186;top:-557;width:97;height:161" coordorigin="1186,-557"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82" o:spid="_x0000_s1046" style="position:absolute;left:1186;top:-557;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" path="m98,160l,160,,,24,r,143l98,143r,17e" fillcolor="#231f20" stroked="f">
                    <v:path arrowok="t" o:connecttype="custom" o:connectlocs="98,-397;0,-397;0,-557;24,-557;24,-414;98,-414;98,-397" o:connectangles="0,0,0,0,0,0,0"/>
                  </v:shape>
                </v:group>
                <w10:wrap anchorx="page"/>
              </v:group>
            </w:pict>
          </mc:Fallback>
        </mc:AlternateContent>
      </w:r>
      <w:r>
        <w:rPr>
          <w:noProof/>
        </w:rPr>
        <mc:AlternateContent>
          <mc:Choice Requires="wpg">
            <w:drawing>
              <wp:anchor distT="0" distB="0" distL="114300" distR="114300" simplePos="0" relativeHeight="251675648" behindDoc="1" locked="0" layoutInCell="1" allowOverlap="1" wp14:anchorId="7F3F2469" wp14:editId="3464D6F1">
                <wp:simplePos x="0" y="0"/>
                <wp:positionH relativeFrom="page">
                  <wp:posOffset>871220</wp:posOffset>
                </wp:positionH>
                <wp:positionV relativeFrom="paragraph">
                  <wp:posOffset>-361950</wp:posOffset>
                </wp:positionV>
                <wp:extent cx="645160" cy="118110"/>
                <wp:effectExtent l="0" t="0" r="0" b="5715"/>
                <wp:wrapNone/>
                <wp:docPr id="2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2" y="-570"/>
                          <a:chExt cx="1016" cy="186"/>
                        </a:xfrm>
                      </wpg:grpSpPr>
                      <wpg:grpSp>
                        <wpg:cNvPr id="264" name="Group 77"/>
                        <wpg:cNvGrpSpPr>
                          <a:grpSpLocks/>
                        </wpg:cNvGrpSpPr>
                        <wpg:grpSpPr bwMode="auto">
                          <a:xfrm>
                            <a:off x="1381" y="-557"/>
                            <a:ext cx="139" cy="161"/>
                            <a:chOff x="1381" y="-557"/>
                            <a:chExt cx="139" cy="161"/>
                          </a:xfrm>
                        </wpg:grpSpPr>
                        <wps:wsp>
                          <wps:cNvPr id="265" name="Freeform 79"/>
                          <wps:cNvSpPr>
                            <a:spLocks/>
                          </wps:cNvSpPr>
                          <wps:spPr bwMode="auto">
                            <a:xfrm>
                              <a:off x="1381" y="-557"/>
                              <a:ext cx="139" cy="161"/>
                            </a:xfrm>
                            <a:custGeom>
                              <a:avLst/>
                              <a:gdLst>
                                <a:gd name="T0" fmla="+- 0 1381 1381"/>
                                <a:gd name="T1" fmla="*/ T0 w 139"/>
                                <a:gd name="T2" fmla="+- 0 -397 -557"/>
                                <a:gd name="T3" fmla="*/ -397 h 161"/>
                                <a:gd name="T4" fmla="+- 0 1381 1381"/>
                                <a:gd name="T5" fmla="*/ T4 w 139"/>
                                <a:gd name="T6" fmla="+- 0 -557 -557"/>
                                <a:gd name="T7" fmla="*/ -557 h 161"/>
                                <a:gd name="T8" fmla="+- 0 1436 1381"/>
                                <a:gd name="T9" fmla="*/ T8 w 139"/>
                                <a:gd name="T10" fmla="+- 0 -557 -557"/>
                                <a:gd name="T11" fmla="*/ -557 h 161"/>
                                <a:gd name="T12" fmla="+- 0 1460 1381"/>
                                <a:gd name="T13" fmla="*/ T12 w 139"/>
                                <a:gd name="T14" fmla="+- 0 -556 -557"/>
                                <a:gd name="T15" fmla="*/ -556 h 161"/>
                                <a:gd name="T16" fmla="+- 0 1478 1381"/>
                                <a:gd name="T17" fmla="*/ T16 w 139"/>
                                <a:gd name="T18" fmla="+- 0 -551 -557"/>
                                <a:gd name="T19" fmla="*/ -551 h 161"/>
                                <a:gd name="T20" fmla="+- 0 1495 1381"/>
                                <a:gd name="T21" fmla="*/ T20 w 139"/>
                                <a:gd name="T22" fmla="+- 0 -540 -557"/>
                                <a:gd name="T23" fmla="*/ -540 h 161"/>
                                <a:gd name="T24" fmla="+- 0 1405 1381"/>
                                <a:gd name="T25" fmla="*/ T24 w 139"/>
                                <a:gd name="T26" fmla="+- 0 -540 -557"/>
                                <a:gd name="T27" fmla="*/ -540 h 161"/>
                                <a:gd name="T28" fmla="+- 0 1405 1381"/>
                                <a:gd name="T29" fmla="*/ T28 w 139"/>
                                <a:gd name="T30" fmla="+- 0 -414 -557"/>
                                <a:gd name="T31" fmla="*/ -414 h 161"/>
                                <a:gd name="T32" fmla="+- 0 1492 1381"/>
                                <a:gd name="T33" fmla="*/ T32 w 139"/>
                                <a:gd name="T34" fmla="+- 0 -414 -557"/>
                                <a:gd name="T35" fmla="*/ -414 h 161"/>
                                <a:gd name="T36" fmla="+- 0 1490 1381"/>
                                <a:gd name="T37" fmla="*/ T36 w 139"/>
                                <a:gd name="T38" fmla="+- 0 -412 -557"/>
                                <a:gd name="T39" fmla="*/ -412 h 161"/>
                                <a:gd name="T40" fmla="+- 0 1472 1381"/>
                                <a:gd name="T41" fmla="*/ T40 w 139"/>
                                <a:gd name="T42" fmla="+- 0 -402 -557"/>
                                <a:gd name="T43" fmla="*/ -402 h 161"/>
                                <a:gd name="T44" fmla="+- 0 1453 1381"/>
                                <a:gd name="T45" fmla="*/ T44 w 139"/>
                                <a:gd name="T46" fmla="+- 0 -398 -557"/>
                                <a:gd name="T47" fmla="*/ -398 h 161"/>
                                <a:gd name="T48" fmla="+- 0 1381 1381"/>
                                <a:gd name="T49" fmla="*/ T48 w 139"/>
                                <a:gd name="T50" fmla="+- 0 -397 -557"/>
                                <a:gd name="T51"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0"/>
                                  </a:moveTo>
                                  <a:lnTo>
                                    <a:pt x="0" y="0"/>
                                  </a:lnTo>
                                  <a:lnTo>
                                    <a:pt x="55" y="0"/>
                                  </a:lnTo>
                                  <a:lnTo>
                                    <a:pt x="79" y="1"/>
                                  </a:lnTo>
                                  <a:lnTo>
                                    <a:pt x="97" y="6"/>
                                  </a:lnTo>
                                  <a:lnTo>
                                    <a:pt x="114" y="17"/>
                                  </a:lnTo>
                                  <a:lnTo>
                                    <a:pt x="24" y="17"/>
                                  </a:lnTo>
                                  <a:lnTo>
                                    <a:pt x="24" y="143"/>
                                  </a:lnTo>
                                  <a:lnTo>
                                    <a:pt x="111" y="143"/>
                                  </a:lnTo>
                                  <a:lnTo>
                                    <a:pt x="109" y="145"/>
                                  </a:lnTo>
                                  <a:lnTo>
                                    <a:pt x="91" y="155"/>
                                  </a:lnTo>
                                  <a:lnTo>
                                    <a:pt x="72" y="159"/>
                                  </a:lnTo>
                                  <a:lnTo>
                                    <a:pt x="0"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78"/>
                          <wps:cNvSpPr>
                            <a:spLocks/>
                          </wps:cNvSpPr>
                          <wps:spPr bwMode="auto">
                            <a:xfrm>
                              <a:off x="1381" y="-557"/>
                              <a:ext cx="139" cy="161"/>
                            </a:xfrm>
                            <a:custGeom>
                              <a:avLst/>
                              <a:gdLst>
                                <a:gd name="T0" fmla="+- 0 1492 1381"/>
                                <a:gd name="T1" fmla="*/ T0 w 139"/>
                                <a:gd name="T2" fmla="+- 0 -414 -557"/>
                                <a:gd name="T3" fmla="*/ -414 h 161"/>
                                <a:gd name="T4" fmla="+- 0 1450 1381"/>
                                <a:gd name="T5" fmla="*/ T4 w 139"/>
                                <a:gd name="T6" fmla="+- 0 -414 -557"/>
                                <a:gd name="T7" fmla="*/ -414 h 161"/>
                                <a:gd name="T8" fmla="+- 0 1462 1381"/>
                                <a:gd name="T9" fmla="*/ T8 w 139"/>
                                <a:gd name="T10" fmla="+- 0 -416 -557"/>
                                <a:gd name="T11" fmla="*/ -416 h 161"/>
                                <a:gd name="T12" fmla="+- 0 1478 1381"/>
                                <a:gd name="T13" fmla="*/ T12 w 139"/>
                                <a:gd name="T14" fmla="+- 0 -426 -557"/>
                                <a:gd name="T15" fmla="*/ -426 h 161"/>
                                <a:gd name="T16" fmla="+- 0 1484 1381"/>
                                <a:gd name="T17" fmla="*/ T16 w 139"/>
                                <a:gd name="T18" fmla="+- 0 -433 -557"/>
                                <a:gd name="T19" fmla="*/ -433 h 161"/>
                                <a:gd name="T20" fmla="+- 0 1493 1381"/>
                                <a:gd name="T21" fmla="*/ T20 w 139"/>
                                <a:gd name="T22" fmla="+- 0 -454 -557"/>
                                <a:gd name="T23" fmla="*/ -454 h 161"/>
                                <a:gd name="T24" fmla="+- 0 1495 1381"/>
                                <a:gd name="T25" fmla="*/ T24 w 139"/>
                                <a:gd name="T26" fmla="+- 0 -466 -557"/>
                                <a:gd name="T27" fmla="*/ -466 h 161"/>
                                <a:gd name="T28" fmla="+- 0 1495 1381"/>
                                <a:gd name="T29" fmla="*/ T28 w 139"/>
                                <a:gd name="T30" fmla="+- 0 -490 -557"/>
                                <a:gd name="T31" fmla="*/ -490 h 161"/>
                                <a:gd name="T32" fmla="+- 0 1456 1381"/>
                                <a:gd name="T33" fmla="*/ T32 w 139"/>
                                <a:gd name="T34" fmla="+- 0 -537 -557"/>
                                <a:gd name="T35" fmla="*/ -537 h 161"/>
                                <a:gd name="T36" fmla="+- 0 1405 1381"/>
                                <a:gd name="T37" fmla="*/ T36 w 139"/>
                                <a:gd name="T38" fmla="+- 0 -540 -557"/>
                                <a:gd name="T39" fmla="*/ -540 h 161"/>
                                <a:gd name="T40" fmla="+- 0 1495 1381"/>
                                <a:gd name="T41" fmla="*/ T40 w 139"/>
                                <a:gd name="T42" fmla="+- 0 -540 -557"/>
                                <a:gd name="T43" fmla="*/ -540 h 161"/>
                                <a:gd name="T44" fmla="+- 0 1497 1381"/>
                                <a:gd name="T45" fmla="*/ T44 w 139"/>
                                <a:gd name="T46" fmla="+- 0 -539 -557"/>
                                <a:gd name="T47" fmla="*/ -539 h 161"/>
                                <a:gd name="T48" fmla="+- 0 1509 1381"/>
                                <a:gd name="T49" fmla="*/ T48 w 139"/>
                                <a:gd name="T50" fmla="+- 0 -525 -557"/>
                                <a:gd name="T51" fmla="*/ -525 h 161"/>
                                <a:gd name="T52" fmla="+- 0 1517 1381"/>
                                <a:gd name="T53" fmla="*/ T52 w 139"/>
                                <a:gd name="T54" fmla="+- 0 -506 -557"/>
                                <a:gd name="T55" fmla="*/ -506 h 161"/>
                                <a:gd name="T56" fmla="+- 0 1520 1381"/>
                                <a:gd name="T57" fmla="*/ T56 w 139"/>
                                <a:gd name="T58" fmla="+- 0 -487 -557"/>
                                <a:gd name="T59" fmla="*/ -487 h 161"/>
                                <a:gd name="T60" fmla="+- 0 1518 1381"/>
                                <a:gd name="T61" fmla="*/ T60 w 139"/>
                                <a:gd name="T62" fmla="+- 0 -464 -557"/>
                                <a:gd name="T63" fmla="*/ -464 h 161"/>
                                <a:gd name="T64" fmla="+- 0 1514 1381"/>
                                <a:gd name="T65" fmla="*/ T64 w 139"/>
                                <a:gd name="T66" fmla="+- 0 -446 -557"/>
                                <a:gd name="T67" fmla="*/ -446 h 161"/>
                                <a:gd name="T68" fmla="+- 0 1503 1381"/>
                                <a:gd name="T69" fmla="*/ T68 w 139"/>
                                <a:gd name="T70" fmla="+- 0 -425 -557"/>
                                <a:gd name="T71" fmla="*/ -425 h 161"/>
                                <a:gd name="T72" fmla="+- 0 1492 1381"/>
                                <a:gd name="T73" fmla="*/ T72 w 139"/>
                                <a:gd name="T74" fmla="+- 0 -414 -557"/>
                                <a:gd name="T75" fmla="*/ -41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0"/>
                                  </a:lnTo>
                                  <a:lnTo>
                                    <a:pt x="137" y="93"/>
                                  </a:lnTo>
                                  <a:lnTo>
                                    <a:pt x="133" y="111"/>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75"/>
                        <wpg:cNvGrpSpPr>
                          <a:grpSpLocks/>
                        </wpg:cNvGrpSpPr>
                        <wpg:grpSpPr bwMode="auto">
                          <a:xfrm>
                            <a:off x="1565" y="-557"/>
                            <a:ext cx="2" cy="161"/>
                            <a:chOff x="1565" y="-557"/>
                            <a:chExt cx="2" cy="161"/>
                          </a:xfrm>
                        </wpg:grpSpPr>
                        <wps:wsp>
                          <wps:cNvPr id="268" name="Freeform 76"/>
                          <wps:cNvSpPr>
                            <a:spLocks/>
                          </wps:cNvSpPr>
                          <wps:spPr bwMode="auto">
                            <a:xfrm>
                              <a:off x="1565"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71"/>
                        <wpg:cNvGrpSpPr>
                          <a:grpSpLocks/>
                        </wpg:cNvGrpSpPr>
                        <wpg:grpSpPr bwMode="auto">
                          <a:xfrm>
                            <a:off x="1609" y="-561"/>
                            <a:ext cx="101" cy="168"/>
                            <a:chOff x="1609" y="-561"/>
                            <a:chExt cx="101" cy="168"/>
                          </a:xfrm>
                        </wpg:grpSpPr>
                        <wps:wsp>
                          <wps:cNvPr id="270" name="Freeform 74"/>
                          <wps:cNvSpPr>
                            <a:spLocks/>
                          </wps:cNvSpPr>
                          <wps:spPr bwMode="auto">
                            <a:xfrm>
                              <a:off x="1609" y="-561"/>
                              <a:ext cx="101" cy="168"/>
                            </a:xfrm>
                            <a:custGeom>
                              <a:avLst/>
                              <a:gdLst>
                                <a:gd name="T0" fmla="+- 0 1699 1609"/>
                                <a:gd name="T1" fmla="*/ T0 w 101"/>
                                <a:gd name="T2" fmla="+- 0 -410 -561"/>
                                <a:gd name="T3" fmla="*/ -410 h 168"/>
                                <a:gd name="T4" fmla="+- 0 1665 1609"/>
                                <a:gd name="T5" fmla="*/ T4 w 101"/>
                                <a:gd name="T6" fmla="+- 0 -410 -561"/>
                                <a:gd name="T7" fmla="*/ -410 h 168"/>
                                <a:gd name="T8" fmla="+- 0 1673 1609"/>
                                <a:gd name="T9" fmla="*/ T8 w 101"/>
                                <a:gd name="T10" fmla="+- 0 -412 -561"/>
                                <a:gd name="T11" fmla="*/ -412 h 168"/>
                                <a:gd name="T12" fmla="+- 0 1684 1609"/>
                                <a:gd name="T13" fmla="*/ T12 w 101"/>
                                <a:gd name="T14" fmla="+- 0 -422 -561"/>
                                <a:gd name="T15" fmla="*/ -422 h 168"/>
                                <a:gd name="T16" fmla="+- 0 1686 1609"/>
                                <a:gd name="T17" fmla="*/ T16 w 101"/>
                                <a:gd name="T18" fmla="+- 0 -428 -561"/>
                                <a:gd name="T19" fmla="*/ -428 h 168"/>
                                <a:gd name="T20" fmla="+- 0 1686 1609"/>
                                <a:gd name="T21" fmla="*/ T20 w 101"/>
                                <a:gd name="T22" fmla="+- 0 -441 -561"/>
                                <a:gd name="T23" fmla="*/ -441 h 168"/>
                                <a:gd name="T24" fmla="+- 0 1633 1609"/>
                                <a:gd name="T25" fmla="*/ T24 w 101"/>
                                <a:gd name="T26" fmla="+- 0 -481 -561"/>
                                <a:gd name="T27" fmla="*/ -481 h 168"/>
                                <a:gd name="T28" fmla="+- 0 1623 1609"/>
                                <a:gd name="T29" fmla="*/ T28 w 101"/>
                                <a:gd name="T30" fmla="+- 0 -489 -561"/>
                                <a:gd name="T31" fmla="*/ -489 h 168"/>
                                <a:gd name="T32" fmla="+- 0 1613 1609"/>
                                <a:gd name="T33" fmla="*/ T32 w 101"/>
                                <a:gd name="T34" fmla="+- 0 -502 -561"/>
                                <a:gd name="T35" fmla="*/ -502 h 168"/>
                                <a:gd name="T36" fmla="+- 0 1610 1609"/>
                                <a:gd name="T37" fmla="*/ T36 w 101"/>
                                <a:gd name="T38" fmla="+- 0 -510 -561"/>
                                <a:gd name="T39" fmla="*/ -510 h 168"/>
                                <a:gd name="T40" fmla="+- 0 1610 1609"/>
                                <a:gd name="T41" fmla="*/ T40 w 101"/>
                                <a:gd name="T42" fmla="+- 0 -526 -561"/>
                                <a:gd name="T43" fmla="*/ -526 h 168"/>
                                <a:gd name="T44" fmla="+- 0 1649 1609"/>
                                <a:gd name="T45" fmla="*/ T44 w 101"/>
                                <a:gd name="T46" fmla="+- 0 -561 -561"/>
                                <a:gd name="T47" fmla="*/ -561 h 168"/>
                                <a:gd name="T48" fmla="+- 0 1660 1609"/>
                                <a:gd name="T49" fmla="*/ T48 w 101"/>
                                <a:gd name="T50" fmla="+- 0 -561 -561"/>
                                <a:gd name="T51" fmla="*/ -561 h 168"/>
                                <a:gd name="T52" fmla="+- 0 1679 1609"/>
                                <a:gd name="T53" fmla="*/ T52 w 101"/>
                                <a:gd name="T54" fmla="+- 0 -560 -561"/>
                                <a:gd name="T55" fmla="*/ -560 h 168"/>
                                <a:gd name="T56" fmla="+- 0 1699 1609"/>
                                <a:gd name="T57" fmla="*/ T56 w 101"/>
                                <a:gd name="T58" fmla="+- 0 -555 -561"/>
                                <a:gd name="T59" fmla="*/ -555 h 168"/>
                                <a:gd name="T60" fmla="+- 0 1700 1609"/>
                                <a:gd name="T61" fmla="*/ T60 w 101"/>
                                <a:gd name="T62" fmla="+- 0 -544 -561"/>
                                <a:gd name="T63" fmla="*/ -544 h 168"/>
                                <a:gd name="T64" fmla="+- 0 1651 1609"/>
                                <a:gd name="T65" fmla="*/ T64 w 101"/>
                                <a:gd name="T66" fmla="+- 0 -544 -561"/>
                                <a:gd name="T67" fmla="*/ -544 h 168"/>
                                <a:gd name="T68" fmla="+- 0 1644 1609"/>
                                <a:gd name="T69" fmla="*/ T68 w 101"/>
                                <a:gd name="T70" fmla="+- 0 -542 -561"/>
                                <a:gd name="T71" fmla="*/ -542 h 168"/>
                                <a:gd name="T72" fmla="+- 0 1635 1609"/>
                                <a:gd name="T73" fmla="*/ T72 w 101"/>
                                <a:gd name="T74" fmla="+- 0 -532 -561"/>
                                <a:gd name="T75" fmla="*/ -532 h 168"/>
                                <a:gd name="T76" fmla="+- 0 1633 1609"/>
                                <a:gd name="T77" fmla="*/ T76 w 101"/>
                                <a:gd name="T78" fmla="+- 0 -527 -561"/>
                                <a:gd name="T79" fmla="*/ -527 h 168"/>
                                <a:gd name="T80" fmla="+- 0 1633 1609"/>
                                <a:gd name="T81" fmla="*/ T80 w 101"/>
                                <a:gd name="T82" fmla="+- 0 -519 -561"/>
                                <a:gd name="T83" fmla="*/ -519 h 168"/>
                                <a:gd name="T84" fmla="+- 0 1687 1609"/>
                                <a:gd name="T85" fmla="*/ T84 w 101"/>
                                <a:gd name="T86" fmla="+- 0 -478 -561"/>
                                <a:gd name="T87" fmla="*/ -478 h 168"/>
                                <a:gd name="T88" fmla="+- 0 1698 1609"/>
                                <a:gd name="T89" fmla="*/ T88 w 101"/>
                                <a:gd name="T90" fmla="+- 0 -470 -561"/>
                                <a:gd name="T91" fmla="*/ -470 h 168"/>
                                <a:gd name="T92" fmla="+- 0 1703 1609"/>
                                <a:gd name="T93" fmla="*/ T92 w 101"/>
                                <a:gd name="T94" fmla="+- 0 -463 -561"/>
                                <a:gd name="T95" fmla="*/ -463 h 168"/>
                                <a:gd name="T96" fmla="+- 0 1708 1609"/>
                                <a:gd name="T97" fmla="*/ T96 w 101"/>
                                <a:gd name="T98" fmla="+- 0 -456 -561"/>
                                <a:gd name="T99" fmla="*/ -456 h 168"/>
                                <a:gd name="T100" fmla="+- 0 1711 1609"/>
                                <a:gd name="T101" fmla="*/ T100 w 101"/>
                                <a:gd name="T102" fmla="+- 0 -448 -561"/>
                                <a:gd name="T103" fmla="*/ -448 h 168"/>
                                <a:gd name="T104" fmla="+- 0 1711 1609"/>
                                <a:gd name="T105" fmla="*/ T104 w 101"/>
                                <a:gd name="T106" fmla="+- 0 -427 -561"/>
                                <a:gd name="T107" fmla="*/ -427 h 168"/>
                                <a:gd name="T108" fmla="+- 0 1706 1609"/>
                                <a:gd name="T109" fmla="*/ T108 w 101"/>
                                <a:gd name="T110" fmla="+- 0 -416 -561"/>
                                <a:gd name="T111" fmla="*/ -416 h 168"/>
                                <a:gd name="T112" fmla="+- 0 1699 1609"/>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0"/>
                                  </a:lnTo>
                                  <a:lnTo>
                                    <a:pt x="24" y="80"/>
                                  </a:lnTo>
                                  <a:lnTo>
                                    <a:pt x="14" y="72"/>
                                  </a:lnTo>
                                  <a:lnTo>
                                    <a:pt x="4" y="59"/>
                                  </a:lnTo>
                                  <a:lnTo>
                                    <a:pt x="1" y="51"/>
                                  </a:lnTo>
                                  <a:lnTo>
                                    <a:pt x="1" y="35"/>
                                  </a:lnTo>
                                  <a:lnTo>
                                    <a:pt x="40" y="0"/>
                                  </a:lnTo>
                                  <a:lnTo>
                                    <a:pt x="51" y="0"/>
                                  </a:lnTo>
                                  <a:lnTo>
                                    <a:pt x="70" y="1"/>
                                  </a:lnTo>
                                  <a:lnTo>
                                    <a:pt x="90" y="6"/>
                                  </a:lnTo>
                                  <a:lnTo>
                                    <a:pt x="91" y="17"/>
                                  </a:lnTo>
                                  <a:lnTo>
                                    <a:pt x="42" y="17"/>
                                  </a:lnTo>
                                  <a:lnTo>
                                    <a:pt x="35" y="19"/>
                                  </a:lnTo>
                                  <a:lnTo>
                                    <a:pt x="26" y="29"/>
                                  </a:lnTo>
                                  <a:lnTo>
                                    <a:pt x="24" y="34"/>
                                  </a:lnTo>
                                  <a:lnTo>
                                    <a:pt x="24" y="42"/>
                                  </a:lnTo>
                                  <a:lnTo>
                                    <a:pt x="78" y="83"/>
                                  </a:lnTo>
                                  <a:lnTo>
                                    <a:pt x="89" y="91"/>
                                  </a:lnTo>
                                  <a:lnTo>
                                    <a:pt x="94" y="98"/>
                                  </a:lnTo>
                                  <a:lnTo>
                                    <a:pt x="99" y="105"/>
                                  </a:lnTo>
                                  <a:lnTo>
                                    <a:pt x="102" y="113"/>
                                  </a:lnTo>
                                  <a:lnTo>
                                    <a:pt x="102" y="134"/>
                                  </a:lnTo>
                                  <a:lnTo>
                                    <a:pt x="97"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73"/>
                          <wps:cNvSpPr>
                            <a:spLocks/>
                          </wps:cNvSpPr>
                          <wps:spPr bwMode="auto">
                            <a:xfrm>
                              <a:off x="1609" y="-561"/>
                              <a:ext cx="101" cy="168"/>
                            </a:xfrm>
                            <a:custGeom>
                              <a:avLst/>
                              <a:gdLst>
                                <a:gd name="T0" fmla="+- 0 1700 1609"/>
                                <a:gd name="T1" fmla="*/ T0 w 101"/>
                                <a:gd name="T2" fmla="+- 0 -534 -561"/>
                                <a:gd name="T3" fmla="*/ -534 h 168"/>
                                <a:gd name="T4" fmla="+- 0 1688 1609"/>
                                <a:gd name="T5" fmla="*/ T4 w 101"/>
                                <a:gd name="T6" fmla="+- 0 -539 -561"/>
                                <a:gd name="T7" fmla="*/ -539 h 168"/>
                                <a:gd name="T8" fmla="+- 0 1679 1609"/>
                                <a:gd name="T9" fmla="*/ T8 w 101"/>
                                <a:gd name="T10" fmla="+- 0 -542 -561"/>
                                <a:gd name="T11" fmla="*/ -542 h 168"/>
                                <a:gd name="T12" fmla="+- 0 1670 1609"/>
                                <a:gd name="T13" fmla="*/ T12 w 101"/>
                                <a:gd name="T14" fmla="+- 0 -544 -561"/>
                                <a:gd name="T15" fmla="*/ -544 h 168"/>
                                <a:gd name="T16" fmla="+- 0 1666 1609"/>
                                <a:gd name="T17" fmla="*/ T16 w 101"/>
                                <a:gd name="T18" fmla="+- 0 -544 -561"/>
                                <a:gd name="T19" fmla="*/ -544 h 168"/>
                                <a:gd name="T20" fmla="+- 0 1700 1609"/>
                                <a:gd name="T21" fmla="*/ T20 w 101"/>
                                <a:gd name="T22" fmla="+- 0 -544 -561"/>
                                <a:gd name="T23" fmla="*/ -544 h 168"/>
                                <a:gd name="T24" fmla="+- 0 1700 1609"/>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7"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72"/>
                          <wps:cNvSpPr>
                            <a:spLocks/>
                          </wps:cNvSpPr>
                          <wps:spPr bwMode="auto">
                            <a:xfrm>
                              <a:off x="1609" y="-561"/>
                              <a:ext cx="101" cy="168"/>
                            </a:xfrm>
                            <a:custGeom>
                              <a:avLst/>
                              <a:gdLst>
                                <a:gd name="T0" fmla="+- 0 1646 1609"/>
                                <a:gd name="T1" fmla="*/ T0 w 101"/>
                                <a:gd name="T2" fmla="+- 0 -393 -561"/>
                                <a:gd name="T3" fmla="*/ -393 h 168"/>
                                <a:gd name="T4" fmla="+- 0 1641 1609"/>
                                <a:gd name="T5" fmla="*/ T4 w 101"/>
                                <a:gd name="T6" fmla="+- 0 -393 -561"/>
                                <a:gd name="T7" fmla="*/ -393 h 168"/>
                                <a:gd name="T8" fmla="+- 0 1629 1609"/>
                                <a:gd name="T9" fmla="*/ T8 w 101"/>
                                <a:gd name="T10" fmla="+- 0 -395 -561"/>
                                <a:gd name="T11" fmla="*/ -395 h 168"/>
                                <a:gd name="T12" fmla="+- 0 1621 1609"/>
                                <a:gd name="T13" fmla="*/ T12 w 101"/>
                                <a:gd name="T14" fmla="+- 0 -397 -561"/>
                                <a:gd name="T15" fmla="*/ -397 h 168"/>
                                <a:gd name="T16" fmla="+- 0 1609 1609"/>
                                <a:gd name="T17" fmla="*/ T16 w 101"/>
                                <a:gd name="T18" fmla="+- 0 -400 -561"/>
                                <a:gd name="T19" fmla="*/ -400 h 168"/>
                                <a:gd name="T20" fmla="+- 0 1609 1609"/>
                                <a:gd name="T21" fmla="*/ T20 w 101"/>
                                <a:gd name="T22" fmla="+- 0 -423 -561"/>
                                <a:gd name="T23" fmla="*/ -423 h 168"/>
                                <a:gd name="T24" fmla="+- 0 1623 1609"/>
                                <a:gd name="T25" fmla="*/ T24 w 101"/>
                                <a:gd name="T26" fmla="+- 0 -417 -561"/>
                                <a:gd name="T27" fmla="*/ -417 h 168"/>
                                <a:gd name="T28" fmla="+- 0 1632 1609"/>
                                <a:gd name="T29" fmla="*/ T28 w 101"/>
                                <a:gd name="T30" fmla="+- 0 -413 -561"/>
                                <a:gd name="T31" fmla="*/ -413 h 168"/>
                                <a:gd name="T32" fmla="+- 0 1645 1609"/>
                                <a:gd name="T33" fmla="*/ T32 w 101"/>
                                <a:gd name="T34" fmla="+- 0 -411 -561"/>
                                <a:gd name="T35" fmla="*/ -411 h 168"/>
                                <a:gd name="T36" fmla="+- 0 1650 1609"/>
                                <a:gd name="T37" fmla="*/ T36 w 101"/>
                                <a:gd name="T38" fmla="+- 0 -410 -561"/>
                                <a:gd name="T39" fmla="*/ -410 h 168"/>
                                <a:gd name="T40" fmla="+- 0 1699 1609"/>
                                <a:gd name="T41" fmla="*/ T40 w 101"/>
                                <a:gd name="T42" fmla="+- 0 -410 -561"/>
                                <a:gd name="T43" fmla="*/ -410 h 168"/>
                                <a:gd name="T44" fmla="+- 0 1696 1609"/>
                                <a:gd name="T45" fmla="*/ T44 w 101"/>
                                <a:gd name="T46" fmla="+- 0 -407 -561"/>
                                <a:gd name="T47" fmla="*/ -407 h 168"/>
                                <a:gd name="T48" fmla="+- 0 1680 1609"/>
                                <a:gd name="T49" fmla="*/ T48 w 101"/>
                                <a:gd name="T50" fmla="+- 0 -397 -561"/>
                                <a:gd name="T51" fmla="*/ -397 h 168"/>
                                <a:gd name="T52" fmla="+- 0 1659 1609"/>
                                <a:gd name="T53" fmla="*/ T52 w 101"/>
                                <a:gd name="T54" fmla="+- 0 -393 -561"/>
                                <a:gd name="T55" fmla="*/ -393 h 168"/>
                                <a:gd name="T56" fmla="+- 0 1646 1609"/>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2" y="168"/>
                                  </a:lnTo>
                                  <a:lnTo>
                                    <a:pt x="20" y="166"/>
                                  </a:lnTo>
                                  <a:lnTo>
                                    <a:pt x="12" y="164"/>
                                  </a:lnTo>
                                  <a:lnTo>
                                    <a:pt x="0" y="161"/>
                                  </a:lnTo>
                                  <a:lnTo>
                                    <a:pt x="0" y="138"/>
                                  </a:lnTo>
                                  <a:lnTo>
                                    <a:pt x="14" y="144"/>
                                  </a:lnTo>
                                  <a:lnTo>
                                    <a:pt x="23" y="148"/>
                                  </a:lnTo>
                                  <a:lnTo>
                                    <a:pt x="36" y="150"/>
                                  </a:lnTo>
                                  <a:lnTo>
                                    <a:pt x="41" y="151"/>
                                  </a:lnTo>
                                  <a:lnTo>
                                    <a:pt x="90" y="151"/>
                                  </a:lnTo>
                                  <a:lnTo>
                                    <a:pt x="87"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68"/>
                        <wpg:cNvGrpSpPr>
                          <a:grpSpLocks/>
                        </wpg:cNvGrpSpPr>
                        <wpg:grpSpPr bwMode="auto">
                          <a:xfrm>
                            <a:off x="1723" y="-557"/>
                            <a:ext cx="141" cy="161"/>
                            <a:chOff x="1723" y="-557"/>
                            <a:chExt cx="141" cy="161"/>
                          </a:xfrm>
                        </wpg:grpSpPr>
                        <wps:wsp>
                          <wps:cNvPr id="274" name="Freeform 70"/>
                          <wps:cNvSpPr>
                            <a:spLocks/>
                          </wps:cNvSpPr>
                          <wps:spPr bwMode="auto">
                            <a:xfrm>
                              <a:off x="1723" y="-557"/>
                              <a:ext cx="141" cy="161"/>
                            </a:xfrm>
                            <a:custGeom>
                              <a:avLst/>
                              <a:gdLst>
                                <a:gd name="T0" fmla="+- 0 1864 1723"/>
                                <a:gd name="T1" fmla="*/ T0 w 141"/>
                                <a:gd name="T2" fmla="+- 0 -540 -557"/>
                                <a:gd name="T3" fmla="*/ -540 h 161"/>
                                <a:gd name="T4" fmla="+- 0 1723 1723"/>
                                <a:gd name="T5" fmla="*/ T4 w 141"/>
                                <a:gd name="T6" fmla="+- 0 -540 -557"/>
                                <a:gd name="T7" fmla="*/ -540 h 161"/>
                                <a:gd name="T8" fmla="+- 0 1723 1723"/>
                                <a:gd name="T9" fmla="*/ T8 w 141"/>
                                <a:gd name="T10" fmla="+- 0 -557 -557"/>
                                <a:gd name="T11" fmla="*/ -557 h 161"/>
                                <a:gd name="T12" fmla="+- 0 1864 1723"/>
                                <a:gd name="T13" fmla="*/ T12 w 141"/>
                                <a:gd name="T14" fmla="+- 0 -557 -557"/>
                                <a:gd name="T15" fmla="*/ -557 h 161"/>
                                <a:gd name="T16" fmla="+- 0 1864 1723"/>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9"/>
                          <wps:cNvSpPr>
                            <a:spLocks/>
                          </wps:cNvSpPr>
                          <wps:spPr bwMode="auto">
                            <a:xfrm>
                              <a:off x="1723" y="-557"/>
                              <a:ext cx="141" cy="161"/>
                            </a:xfrm>
                            <a:custGeom>
                              <a:avLst/>
                              <a:gdLst>
                                <a:gd name="T0" fmla="+- 0 1806 1723"/>
                                <a:gd name="T1" fmla="*/ T0 w 141"/>
                                <a:gd name="T2" fmla="+- 0 -397 -557"/>
                                <a:gd name="T3" fmla="*/ -397 h 161"/>
                                <a:gd name="T4" fmla="+- 0 1782 1723"/>
                                <a:gd name="T5" fmla="*/ T4 w 141"/>
                                <a:gd name="T6" fmla="+- 0 -397 -557"/>
                                <a:gd name="T7" fmla="*/ -397 h 161"/>
                                <a:gd name="T8" fmla="+- 0 1782 1723"/>
                                <a:gd name="T9" fmla="*/ T8 w 141"/>
                                <a:gd name="T10" fmla="+- 0 -540 -557"/>
                                <a:gd name="T11" fmla="*/ -540 h 161"/>
                                <a:gd name="T12" fmla="+- 0 1806 1723"/>
                                <a:gd name="T13" fmla="*/ T12 w 141"/>
                                <a:gd name="T14" fmla="+- 0 -540 -557"/>
                                <a:gd name="T15" fmla="*/ -540 h 161"/>
                                <a:gd name="T16" fmla="+- 0 1806 1723"/>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3" y="160"/>
                                  </a:moveTo>
                                  <a:lnTo>
                                    <a:pt x="59" y="160"/>
                                  </a:lnTo>
                                  <a:lnTo>
                                    <a:pt x="59" y="17"/>
                                  </a:lnTo>
                                  <a:lnTo>
                                    <a:pt x="83" y="17"/>
                                  </a:lnTo>
                                  <a:lnTo>
                                    <a:pt x="8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64"/>
                        <wpg:cNvGrpSpPr>
                          <a:grpSpLocks/>
                        </wpg:cNvGrpSpPr>
                        <wpg:grpSpPr bwMode="auto">
                          <a:xfrm>
                            <a:off x="1887" y="-557"/>
                            <a:ext cx="122" cy="161"/>
                            <a:chOff x="1887" y="-557"/>
                            <a:chExt cx="122" cy="161"/>
                          </a:xfrm>
                        </wpg:grpSpPr>
                        <wps:wsp>
                          <wps:cNvPr id="277" name="Freeform 67"/>
                          <wps:cNvSpPr>
                            <a:spLocks/>
                          </wps:cNvSpPr>
                          <wps:spPr bwMode="auto">
                            <a:xfrm>
                              <a:off x="1887" y="-557"/>
                              <a:ext cx="122" cy="161"/>
                            </a:xfrm>
                            <a:custGeom>
                              <a:avLst/>
                              <a:gdLst>
                                <a:gd name="T0" fmla="+- 0 1911 1887"/>
                                <a:gd name="T1" fmla="*/ T0 w 122"/>
                                <a:gd name="T2" fmla="+- 0 -397 -557"/>
                                <a:gd name="T3" fmla="*/ -397 h 161"/>
                                <a:gd name="T4" fmla="+- 0 1887 1887"/>
                                <a:gd name="T5" fmla="*/ T4 w 122"/>
                                <a:gd name="T6" fmla="+- 0 -397 -557"/>
                                <a:gd name="T7" fmla="*/ -397 h 161"/>
                                <a:gd name="T8" fmla="+- 0 1887 1887"/>
                                <a:gd name="T9" fmla="*/ T8 w 122"/>
                                <a:gd name="T10" fmla="+- 0 -557 -557"/>
                                <a:gd name="T11" fmla="*/ -557 h 161"/>
                                <a:gd name="T12" fmla="+- 0 1938 1887"/>
                                <a:gd name="T13" fmla="*/ T12 w 122"/>
                                <a:gd name="T14" fmla="+- 0 -557 -557"/>
                                <a:gd name="T15" fmla="*/ -557 h 161"/>
                                <a:gd name="T16" fmla="+- 0 1961 1887"/>
                                <a:gd name="T17" fmla="*/ T16 w 122"/>
                                <a:gd name="T18" fmla="+- 0 -554 -557"/>
                                <a:gd name="T19" fmla="*/ -554 h 161"/>
                                <a:gd name="T20" fmla="+- 0 1976 1887"/>
                                <a:gd name="T21" fmla="*/ T20 w 122"/>
                                <a:gd name="T22" fmla="+- 0 -545 -557"/>
                                <a:gd name="T23" fmla="*/ -545 h 161"/>
                                <a:gd name="T24" fmla="+- 0 1981 1887"/>
                                <a:gd name="T25" fmla="*/ T24 w 122"/>
                                <a:gd name="T26" fmla="+- 0 -540 -557"/>
                                <a:gd name="T27" fmla="*/ -540 h 161"/>
                                <a:gd name="T28" fmla="+- 0 1911 1887"/>
                                <a:gd name="T29" fmla="*/ T28 w 122"/>
                                <a:gd name="T30" fmla="+- 0 -540 -557"/>
                                <a:gd name="T31" fmla="*/ -540 h 161"/>
                                <a:gd name="T32" fmla="+- 0 1911 1887"/>
                                <a:gd name="T33" fmla="*/ T32 w 122"/>
                                <a:gd name="T34" fmla="+- 0 -482 -557"/>
                                <a:gd name="T35" fmla="*/ -482 h 161"/>
                                <a:gd name="T36" fmla="+- 0 1970 1887"/>
                                <a:gd name="T37" fmla="*/ T36 w 122"/>
                                <a:gd name="T38" fmla="+- 0 -482 -557"/>
                                <a:gd name="T39" fmla="*/ -482 h 161"/>
                                <a:gd name="T40" fmla="+- 0 1968 1887"/>
                                <a:gd name="T41" fmla="*/ T40 w 122"/>
                                <a:gd name="T42" fmla="+- 0 -479 -557"/>
                                <a:gd name="T43" fmla="*/ -479 h 161"/>
                                <a:gd name="T44" fmla="+- 0 1961 1887"/>
                                <a:gd name="T45" fmla="*/ T44 w 122"/>
                                <a:gd name="T46" fmla="+- 0 -475 -557"/>
                                <a:gd name="T47" fmla="*/ -475 h 161"/>
                                <a:gd name="T48" fmla="+- 0 1954 1887"/>
                                <a:gd name="T49" fmla="*/ T48 w 122"/>
                                <a:gd name="T50" fmla="+- 0 -472 -557"/>
                                <a:gd name="T51" fmla="*/ -472 h 161"/>
                                <a:gd name="T52" fmla="+- 0 1959 1887"/>
                                <a:gd name="T53" fmla="*/ T52 w 122"/>
                                <a:gd name="T54" fmla="+- 0 -465 -557"/>
                                <a:gd name="T55" fmla="*/ -465 h 161"/>
                                <a:gd name="T56" fmla="+- 0 1911 1887"/>
                                <a:gd name="T57" fmla="*/ T56 w 122"/>
                                <a:gd name="T58" fmla="+- 0 -465 -557"/>
                                <a:gd name="T59" fmla="*/ -465 h 161"/>
                                <a:gd name="T60" fmla="+- 0 1911 1887"/>
                                <a:gd name="T61" fmla="*/ T60 w 122"/>
                                <a:gd name="T62" fmla="+- 0 -397 -557"/>
                                <a:gd name="T63"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0"/>
                                  </a:moveTo>
                                  <a:lnTo>
                                    <a:pt x="0" y="160"/>
                                  </a:lnTo>
                                  <a:lnTo>
                                    <a:pt x="0" y="0"/>
                                  </a:lnTo>
                                  <a:lnTo>
                                    <a:pt x="51" y="0"/>
                                  </a:lnTo>
                                  <a:lnTo>
                                    <a:pt x="74" y="3"/>
                                  </a:lnTo>
                                  <a:lnTo>
                                    <a:pt x="89" y="12"/>
                                  </a:lnTo>
                                  <a:lnTo>
                                    <a:pt x="94" y="17"/>
                                  </a:lnTo>
                                  <a:lnTo>
                                    <a:pt x="24" y="17"/>
                                  </a:lnTo>
                                  <a:lnTo>
                                    <a:pt x="24" y="75"/>
                                  </a:lnTo>
                                  <a:lnTo>
                                    <a:pt x="83" y="75"/>
                                  </a:lnTo>
                                  <a:lnTo>
                                    <a:pt x="81" y="78"/>
                                  </a:lnTo>
                                  <a:lnTo>
                                    <a:pt x="74" y="82"/>
                                  </a:lnTo>
                                  <a:lnTo>
                                    <a:pt x="67" y="85"/>
                                  </a:lnTo>
                                  <a:lnTo>
                                    <a:pt x="72" y="92"/>
                                  </a:lnTo>
                                  <a:lnTo>
                                    <a:pt x="24" y="92"/>
                                  </a:lnTo>
                                  <a:lnTo>
                                    <a:pt x="24"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6"/>
                          <wps:cNvSpPr>
                            <a:spLocks/>
                          </wps:cNvSpPr>
                          <wps:spPr bwMode="auto">
                            <a:xfrm>
                              <a:off x="1887" y="-557"/>
                              <a:ext cx="122" cy="161"/>
                            </a:xfrm>
                            <a:custGeom>
                              <a:avLst/>
                              <a:gdLst>
                                <a:gd name="T0" fmla="+- 0 1970 1887"/>
                                <a:gd name="T1" fmla="*/ T0 w 122"/>
                                <a:gd name="T2" fmla="+- 0 -482 -557"/>
                                <a:gd name="T3" fmla="*/ -482 h 161"/>
                                <a:gd name="T4" fmla="+- 0 1936 1887"/>
                                <a:gd name="T5" fmla="*/ T4 w 122"/>
                                <a:gd name="T6" fmla="+- 0 -482 -557"/>
                                <a:gd name="T7" fmla="*/ -482 h 161"/>
                                <a:gd name="T8" fmla="+- 0 1948 1887"/>
                                <a:gd name="T9" fmla="*/ T8 w 122"/>
                                <a:gd name="T10" fmla="+- 0 -485 -557"/>
                                <a:gd name="T11" fmla="*/ -485 h 161"/>
                                <a:gd name="T12" fmla="+- 0 1960 1887"/>
                                <a:gd name="T13" fmla="*/ T12 w 122"/>
                                <a:gd name="T14" fmla="+- 0 -499 -557"/>
                                <a:gd name="T15" fmla="*/ -499 h 161"/>
                                <a:gd name="T16" fmla="+- 0 1963 1887"/>
                                <a:gd name="T17" fmla="*/ T16 w 122"/>
                                <a:gd name="T18" fmla="+- 0 -507 -557"/>
                                <a:gd name="T19" fmla="*/ -507 h 161"/>
                                <a:gd name="T20" fmla="+- 0 1963 1887"/>
                                <a:gd name="T21" fmla="*/ T20 w 122"/>
                                <a:gd name="T22" fmla="+- 0 -520 -557"/>
                                <a:gd name="T23" fmla="*/ -520 h 161"/>
                                <a:gd name="T24" fmla="+- 0 1936 1887"/>
                                <a:gd name="T25" fmla="*/ T24 w 122"/>
                                <a:gd name="T26" fmla="+- 0 -540 -557"/>
                                <a:gd name="T27" fmla="*/ -540 h 161"/>
                                <a:gd name="T28" fmla="+- 0 1981 1887"/>
                                <a:gd name="T29" fmla="*/ T28 w 122"/>
                                <a:gd name="T30" fmla="+- 0 -540 -557"/>
                                <a:gd name="T31" fmla="*/ -540 h 161"/>
                                <a:gd name="T32" fmla="+- 0 1983 1887"/>
                                <a:gd name="T33" fmla="*/ T32 w 122"/>
                                <a:gd name="T34" fmla="+- 0 -537 -557"/>
                                <a:gd name="T35" fmla="*/ -537 h 161"/>
                                <a:gd name="T36" fmla="+- 0 1987 1887"/>
                                <a:gd name="T37" fmla="*/ T36 w 122"/>
                                <a:gd name="T38" fmla="+- 0 -528 -557"/>
                                <a:gd name="T39" fmla="*/ -528 h 161"/>
                                <a:gd name="T40" fmla="+- 0 1987 1887"/>
                                <a:gd name="T41" fmla="*/ T40 w 122"/>
                                <a:gd name="T42" fmla="+- 0 -511 -557"/>
                                <a:gd name="T43" fmla="*/ -511 h 161"/>
                                <a:gd name="T44" fmla="+- 0 1986 1887"/>
                                <a:gd name="T45" fmla="*/ T44 w 122"/>
                                <a:gd name="T46" fmla="+- 0 -505 -557"/>
                                <a:gd name="T47" fmla="*/ -505 h 161"/>
                                <a:gd name="T48" fmla="+- 0 1981 1887"/>
                                <a:gd name="T49" fmla="*/ T48 w 122"/>
                                <a:gd name="T50" fmla="+- 0 -494 -557"/>
                                <a:gd name="T51" fmla="*/ -494 h 161"/>
                                <a:gd name="T52" fmla="+- 0 1977 1887"/>
                                <a:gd name="T53" fmla="*/ T52 w 122"/>
                                <a:gd name="T54" fmla="+- 0 -488 -557"/>
                                <a:gd name="T55" fmla="*/ -488 h 161"/>
                                <a:gd name="T56" fmla="+- 0 1970 1887"/>
                                <a:gd name="T57" fmla="*/ T56 w 122"/>
                                <a:gd name="T58" fmla="+- 0 -482 -557"/>
                                <a:gd name="T59" fmla="*/ -48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5"/>
                                  </a:moveTo>
                                  <a:lnTo>
                                    <a:pt x="49" y="75"/>
                                  </a:lnTo>
                                  <a:lnTo>
                                    <a:pt x="61" y="72"/>
                                  </a:lnTo>
                                  <a:lnTo>
                                    <a:pt x="73" y="58"/>
                                  </a:lnTo>
                                  <a:lnTo>
                                    <a:pt x="76" y="50"/>
                                  </a:lnTo>
                                  <a:lnTo>
                                    <a:pt x="76" y="37"/>
                                  </a:lnTo>
                                  <a:lnTo>
                                    <a:pt x="49" y="17"/>
                                  </a:lnTo>
                                  <a:lnTo>
                                    <a:pt x="94" y="17"/>
                                  </a:lnTo>
                                  <a:lnTo>
                                    <a:pt x="96" y="20"/>
                                  </a:lnTo>
                                  <a:lnTo>
                                    <a:pt x="100" y="29"/>
                                  </a:lnTo>
                                  <a:lnTo>
                                    <a:pt x="100" y="46"/>
                                  </a:lnTo>
                                  <a:lnTo>
                                    <a:pt x="99" y="52"/>
                                  </a:lnTo>
                                  <a:lnTo>
                                    <a:pt x="94" y="63"/>
                                  </a:lnTo>
                                  <a:lnTo>
                                    <a:pt x="90" y="69"/>
                                  </a:lnTo>
                                  <a:lnTo>
                                    <a:pt x="83" y="7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5"/>
                          <wps:cNvSpPr>
                            <a:spLocks/>
                          </wps:cNvSpPr>
                          <wps:spPr bwMode="auto">
                            <a:xfrm>
                              <a:off x="1887" y="-557"/>
                              <a:ext cx="122" cy="161"/>
                            </a:xfrm>
                            <a:custGeom>
                              <a:avLst/>
                              <a:gdLst>
                                <a:gd name="T0" fmla="+- 0 2009 1887"/>
                                <a:gd name="T1" fmla="*/ T0 w 122"/>
                                <a:gd name="T2" fmla="+- 0 -397 -557"/>
                                <a:gd name="T3" fmla="*/ -397 h 161"/>
                                <a:gd name="T4" fmla="+- 0 1980 1887"/>
                                <a:gd name="T5" fmla="*/ T4 w 122"/>
                                <a:gd name="T6" fmla="+- 0 -397 -557"/>
                                <a:gd name="T7" fmla="*/ -397 h 161"/>
                                <a:gd name="T8" fmla="+- 0 1933 1887"/>
                                <a:gd name="T9" fmla="*/ T8 w 122"/>
                                <a:gd name="T10" fmla="+- 0 -465 -557"/>
                                <a:gd name="T11" fmla="*/ -465 h 161"/>
                                <a:gd name="T12" fmla="+- 0 1959 1887"/>
                                <a:gd name="T13" fmla="*/ T12 w 122"/>
                                <a:gd name="T14" fmla="+- 0 -465 -557"/>
                                <a:gd name="T15" fmla="*/ -465 h 161"/>
                                <a:gd name="T16" fmla="+- 0 2009 1887"/>
                                <a:gd name="T17" fmla="*/ T16 w 122"/>
                                <a:gd name="T18" fmla="+- 0 -397 -557"/>
                                <a:gd name="T19" fmla="*/ -397 h 161"/>
                              </a:gdLst>
                              <a:ahLst/>
                              <a:cxnLst>
                                <a:cxn ang="0">
                                  <a:pos x="T1" y="T3"/>
                                </a:cxn>
                                <a:cxn ang="0">
                                  <a:pos x="T5" y="T7"/>
                                </a:cxn>
                                <a:cxn ang="0">
                                  <a:pos x="T9" y="T11"/>
                                </a:cxn>
                                <a:cxn ang="0">
                                  <a:pos x="T13" y="T15"/>
                                </a:cxn>
                                <a:cxn ang="0">
                                  <a:pos x="T17" y="T19"/>
                                </a:cxn>
                              </a:cxnLst>
                              <a:rect l="0" t="0" r="r" b="b"/>
                              <a:pathLst>
                                <a:path w="122" h="161">
                                  <a:moveTo>
                                    <a:pt x="122" y="160"/>
                                  </a:moveTo>
                                  <a:lnTo>
                                    <a:pt x="93" y="160"/>
                                  </a:lnTo>
                                  <a:lnTo>
                                    <a:pt x="46" y="92"/>
                                  </a:lnTo>
                                  <a:lnTo>
                                    <a:pt x="72" y="92"/>
                                  </a:lnTo>
                                  <a:lnTo>
                                    <a:pt x="12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62"/>
                        <wpg:cNvGrpSpPr>
                          <a:grpSpLocks/>
                        </wpg:cNvGrpSpPr>
                        <wpg:grpSpPr bwMode="auto">
                          <a:xfrm>
                            <a:off x="2044" y="-557"/>
                            <a:ext cx="2" cy="161"/>
                            <a:chOff x="2044" y="-557"/>
                            <a:chExt cx="2" cy="161"/>
                          </a:xfrm>
                        </wpg:grpSpPr>
                        <wps:wsp>
                          <wps:cNvPr id="281" name="Freeform 63"/>
                          <wps:cNvSpPr>
                            <a:spLocks/>
                          </wps:cNvSpPr>
                          <wps:spPr bwMode="auto">
                            <a:xfrm>
                              <a:off x="2044"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58"/>
                        <wpg:cNvGrpSpPr>
                          <a:grpSpLocks/>
                        </wpg:cNvGrpSpPr>
                        <wpg:grpSpPr bwMode="auto">
                          <a:xfrm>
                            <a:off x="2089" y="-560"/>
                            <a:ext cx="134" cy="167"/>
                            <a:chOff x="2089" y="-560"/>
                            <a:chExt cx="134" cy="167"/>
                          </a:xfrm>
                        </wpg:grpSpPr>
                        <wps:wsp>
                          <wps:cNvPr id="283" name="Freeform 61"/>
                          <wps:cNvSpPr>
                            <a:spLocks/>
                          </wps:cNvSpPr>
                          <wps:spPr bwMode="auto">
                            <a:xfrm>
                              <a:off x="2089" y="-560"/>
                              <a:ext cx="134" cy="167"/>
                            </a:xfrm>
                            <a:custGeom>
                              <a:avLst/>
                              <a:gdLst>
                                <a:gd name="T0" fmla="+- 0 2176 2089"/>
                                <a:gd name="T1" fmla="*/ T0 w 134"/>
                                <a:gd name="T2" fmla="+- 0 -393 -560"/>
                                <a:gd name="T3" fmla="*/ -393 h 167"/>
                                <a:gd name="T4" fmla="+- 0 2170 2089"/>
                                <a:gd name="T5" fmla="*/ T4 w 134"/>
                                <a:gd name="T6" fmla="+- 0 -393 -560"/>
                                <a:gd name="T7" fmla="*/ -393 h 167"/>
                                <a:gd name="T8" fmla="+- 0 2146 2089"/>
                                <a:gd name="T9" fmla="*/ T8 w 134"/>
                                <a:gd name="T10" fmla="+- 0 -395 -560"/>
                                <a:gd name="T11" fmla="*/ -395 h 167"/>
                                <a:gd name="T12" fmla="+- 0 2092 2089"/>
                                <a:gd name="T13" fmla="*/ T12 w 134"/>
                                <a:gd name="T14" fmla="+- 0 -449 -560"/>
                                <a:gd name="T15" fmla="*/ -449 h 167"/>
                                <a:gd name="T16" fmla="+- 0 2089 2089"/>
                                <a:gd name="T17" fmla="*/ T16 w 134"/>
                                <a:gd name="T18" fmla="+- 0 -468 -560"/>
                                <a:gd name="T19" fmla="*/ -468 h 167"/>
                                <a:gd name="T20" fmla="+- 0 2090 2089"/>
                                <a:gd name="T21" fmla="*/ T20 w 134"/>
                                <a:gd name="T22" fmla="+- 0 -493 -560"/>
                                <a:gd name="T23" fmla="*/ -493 h 167"/>
                                <a:gd name="T24" fmla="+- 0 2136 2089"/>
                                <a:gd name="T25" fmla="*/ T24 w 134"/>
                                <a:gd name="T26" fmla="+- 0 -555 -560"/>
                                <a:gd name="T27" fmla="*/ -555 h 167"/>
                                <a:gd name="T28" fmla="+- 0 2179 2089"/>
                                <a:gd name="T29" fmla="*/ T28 w 134"/>
                                <a:gd name="T30" fmla="+- 0 -560 -560"/>
                                <a:gd name="T31" fmla="*/ -560 h 167"/>
                                <a:gd name="T32" fmla="+- 0 2198 2089"/>
                                <a:gd name="T33" fmla="*/ T32 w 134"/>
                                <a:gd name="T34" fmla="+- 0 -559 -560"/>
                                <a:gd name="T35" fmla="*/ -559 h 167"/>
                                <a:gd name="T36" fmla="+- 0 2215 2089"/>
                                <a:gd name="T37" fmla="*/ T36 w 134"/>
                                <a:gd name="T38" fmla="+- 0 -556 -560"/>
                                <a:gd name="T39" fmla="*/ -556 h 167"/>
                                <a:gd name="T40" fmla="+- 0 2219 2089"/>
                                <a:gd name="T41" fmla="*/ T40 w 134"/>
                                <a:gd name="T42" fmla="+- 0 -544 -560"/>
                                <a:gd name="T43" fmla="*/ -544 h 167"/>
                                <a:gd name="T44" fmla="+- 0 2170 2089"/>
                                <a:gd name="T45" fmla="*/ T44 w 134"/>
                                <a:gd name="T46" fmla="+- 0 -544 -560"/>
                                <a:gd name="T47" fmla="*/ -544 h 167"/>
                                <a:gd name="T48" fmla="+- 0 2148 2089"/>
                                <a:gd name="T49" fmla="*/ T48 w 134"/>
                                <a:gd name="T50" fmla="+- 0 -541 -560"/>
                                <a:gd name="T51" fmla="*/ -541 h 167"/>
                                <a:gd name="T52" fmla="+- 0 2132 2089"/>
                                <a:gd name="T53" fmla="*/ T52 w 134"/>
                                <a:gd name="T54" fmla="+- 0 -530 -560"/>
                                <a:gd name="T55" fmla="*/ -530 h 167"/>
                                <a:gd name="T56" fmla="+- 0 2121 2089"/>
                                <a:gd name="T57" fmla="*/ T56 w 134"/>
                                <a:gd name="T58" fmla="+- 0 -511 -560"/>
                                <a:gd name="T59" fmla="*/ -511 h 167"/>
                                <a:gd name="T60" fmla="+- 0 2115 2089"/>
                                <a:gd name="T61" fmla="*/ T60 w 134"/>
                                <a:gd name="T62" fmla="+- 0 -493 -560"/>
                                <a:gd name="T63" fmla="*/ -493 h 167"/>
                                <a:gd name="T64" fmla="+- 0 2116 2089"/>
                                <a:gd name="T65" fmla="*/ T64 w 134"/>
                                <a:gd name="T66" fmla="+- 0 -465 -560"/>
                                <a:gd name="T67" fmla="*/ -465 h 167"/>
                                <a:gd name="T68" fmla="+- 0 2161 2089"/>
                                <a:gd name="T69" fmla="*/ T68 w 134"/>
                                <a:gd name="T70" fmla="+- 0 -411 -560"/>
                                <a:gd name="T71" fmla="*/ -411 h 167"/>
                                <a:gd name="T72" fmla="+- 0 2178 2089"/>
                                <a:gd name="T73" fmla="*/ T72 w 134"/>
                                <a:gd name="T74" fmla="+- 0 -410 -560"/>
                                <a:gd name="T75" fmla="*/ -410 h 167"/>
                                <a:gd name="T76" fmla="+- 0 2223 2089"/>
                                <a:gd name="T77" fmla="*/ T76 w 134"/>
                                <a:gd name="T78" fmla="+- 0 -410 -560"/>
                                <a:gd name="T79" fmla="*/ -410 h 167"/>
                                <a:gd name="T80" fmla="+- 0 2223 2089"/>
                                <a:gd name="T81" fmla="*/ T80 w 134"/>
                                <a:gd name="T82" fmla="+- 0 -405 -560"/>
                                <a:gd name="T83" fmla="*/ -405 h 167"/>
                                <a:gd name="T84" fmla="+- 0 2183 2089"/>
                                <a:gd name="T85" fmla="*/ T84 w 134"/>
                                <a:gd name="T86" fmla="+- 0 -393 -560"/>
                                <a:gd name="T87" fmla="*/ -393 h 167"/>
                                <a:gd name="T88" fmla="+- 0 2176 2089"/>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1" y="167"/>
                                  </a:lnTo>
                                  <a:lnTo>
                                    <a:pt x="57" y="165"/>
                                  </a:lnTo>
                                  <a:lnTo>
                                    <a:pt x="3" y="111"/>
                                  </a:lnTo>
                                  <a:lnTo>
                                    <a:pt x="0" y="92"/>
                                  </a:lnTo>
                                  <a:lnTo>
                                    <a:pt x="1" y="67"/>
                                  </a:lnTo>
                                  <a:lnTo>
                                    <a:pt x="47" y="5"/>
                                  </a:lnTo>
                                  <a:lnTo>
                                    <a:pt x="90" y="0"/>
                                  </a:lnTo>
                                  <a:lnTo>
                                    <a:pt x="109" y="1"/>
                                  </a:lnTo>
                                  <a:lnTo>
                                    <a:pt x="126" y="4"/>
                                  </a:lnTo>
                                  <a:lnTo>
                                    <a:pt x="130" y="16"/>
                                  </a:lnTo>
                                  <a:lnTo>
                                    <a:pt x="81" y="16"/>
                                  </a:lnTo>
                                  <a:lnTo>
                                    <a:pt x="59" y="19"/>
                                  </a:lnTo>
                                  <a:lnTo>
                                    <a:pt x="43" y="30"/>
                                  </a:lnTo>
                                  <a:lnTo>
                                    <a:pt x="32" y="49"/>
                                  </a:lnTo>
                                  <a:lnTo>
                                    <a:pt x="26" y="67"/>
                                  </a:lnTo>
                                  <a:lnTo>
                                    <a:pt x="27" y="95"/>
                                  </a:lnTo>
                                  <a:lnTo>
                                    <a:pt x="72" y="149"/>
                                  </a:lnTo>
                                  <a:lnTo>
                                    <a:pt x="89" y="150"/>
                                  </a:lnTo>
                                  <a:lnTo>
                                    <a:pt x="134" y="150"/>
                                  </a:lnTo>
                                  <a:lnTo>
                                    <a:pt x="134" y="155"/>
                                  </a:lnTo>
                                  <a:lnTo>
                                    <a:pt x="94"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0"/>
                          <wps:cNvSpPr>
                            <a:spLocks/>
                          </wps:cNvSpPr>
                          <wps:spPr bwMode="auto">
                            <a:xfrm>
                              <a:off x="2089" y="-560"/>
                              <a:ext cx="134" cy="167"/>
                            </a:xfrm>
                            <a:custGeom>
                              <a:avLst/>
                              <a:gdLst>
                                <a:gd name="T0" fmla="+- 0 2223 2089"/>
                                <a:gd name="T1" fmla="*/ T0 w 134"/>
                                <a:gd name="T2" fmla="+- 0 -533 -560"/>
                                <a:gd name="T3" fmla="*/ -533 h 167"/>
                                <a:gd name="T4" fmla="+- 0 2206 2089"/>
                                <a:gd name="T5" fmla="*/ T4 w 134"/>
                                <a:gd name="T6" fmla="+- 0 -538 -560"/>
                                <a:gd name="T7" fmla="*/ -538 h 167"/>
                                <a:gd name="T8" fmla="+- 0 2195 2089"/>
                                <a:gd name="T9" fmla="*/ T8 w 134"/>
                                <a:gd name="T10" fmla="+- 0 -541 -560"/>
                                <a:gd name="T11" fmla="*/ -541 h 167"/>
                                <a:gd name="T12" fmla="+- 0 2182 2089"/>
                                <a:gd name="T13" fmla="*/ T12 w 134"/>
                                <a:gd name="T14" fmla="+- 0 -544 -560"/>
                                <a:gd name="T15" fmla="*/ -544 h 167"/>
                                <a:gd name="T16" fmla="+- 0 2176 2089"/>
                                <a:gd name="T17" fmla="*/ T16 w 134"/>
                                <a:gd name="T18" fmla="+- 0 -544 -560"/>
                                <a:gd name="T19" fmla="*/ -544 h 167"/>
                                <a:gd name="T20" fmla="+- 0 2219 2089"/>
                                <a:gd name="T21" fmla="*/ T20 w 134"/>
                                <a:gd name="T22" fmla="+- 0 -544 -560"/>
                                <a:gd name="T23" fmla="*/ -544 h 167"/>
                                <a:gd name="T24" fmla="+- 0 2223 2089"/>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6"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59"/>
                          <wps:cNvSpPr>
                            <a:spLocks/>
                          </wps:cNvSpPr>
                          <wps:spPr bwMode="auto">
                            <a:xfrm>
                              <a:off x="2089" y="-560"/>
                              <a:ext cx="134" cy="167"/>
                            </a:xfrm>
                            <a:custGeom>
                              <a:avLst/>
                              <a:gdLst>
                                <a:gd name="T0" fmla="+- 0 2223 2089"/>
                                <a:gd name="T1" fmla="*/ T0 w 134"/>
                                <a:gd name="T2" fmla="+- 0 -410 -560"/>
                                <a:gd name="T3" fmla="*/ -410 h 167"/>
                                <a:gd name="T4" fmla="+- 0 2178 2089"/>
                                <a:gd name="T5" fmla="*/ T4 w 134"/>
                                <a:gd name="T6" fmla="+- 0 -410 -560"/>
                                <a:gd name="T7" fmla="*/ -410 h 167"/>
                                <a:gd name="T8" fmla="+- 0 2183 2089"/>
                                <a:gd name="T9" fmla="*/ T8 w 134"/>
                                <a:gd name="T10" fmla="+- 0 -411 -560"/>
                                <a:gd name="T11" fmla="*/ -411 h 167"/>
                                <a:gd name="T12" fmla="+- 0 2194 2089"/>
                                <a:gd name="T13" fmla="*/ T12 w 134"/>
                                <a:gd name="T14" fmla="+- 0 -413 -560"/>
                                <a:gd name="T15" fmla="*/ -413 h 167"/>
                                <a:gd name="T16" fmla="+- 0 2199 2089"/>
                                <a:gd name="T17" fmla="*/ T16 w 134"/>
                                <a:gd name="T18" fmla="+- 0 -414 -560"/>
                                <a:gd name="T19" fmla="*/ -414 h 167"/>
                                <a:gd name="T20" fmla="+- 0 2209 2089"/>
                                <a:gd name="T21" fmla="*/ T20 w 134"/>
                                <a:gd name="T22" fmla="+- 0 -418 -560"/>
                                <a:gd name="T23" fmla="*/ -418 h 167"/>
                                <a:gd name="T24" fmla="+- 0 2216 2089"/>
                                <a:gd name="T25" fmla="*/ T24 w 134"/>
                                <a:gd name="T26" fmla="+- 0 -421 -560"/>
                                <a:gd name="T27" fmla="*/ -421 h 167"/>
                                <a:gd name="T28" fmla="+- 0 2223 2089"/>
                                <a:gd name="T29" fmla="*/ T28 w 134"/>
                                <a:gd name="T30" fmla="+- 0 -425 -560"/>
                                <a:gd name="T31" fmla="*/ -425 h 167"/>
                                <a:gd name="T32" fmla="+- 0 2223 2089"/>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7"/>
                                  </a:lnTo>
                                  <a:lnTo>
                                    <a:pt x="110" y="146"/>
                                  </a:lnTo>
                                  <a:lnTo>
                                    <a:pt x="120" y="142"/>
                                  </a:lnTo>
                                  <a:lnTo>
                                    <a:pt x="127"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55"/>
                        <wpg:cNvGrpSpPr>
                          <a:grpSpLocks/>
                        </wpg:cNvGrpSpPr>
                        <wpg:grpSpPr bwMode="auto">
                          <a:xfrm>
                            <a:off x="2238" y="-557"/>
                            <a:ext cx="141" cy="161"/>
                            <a:chOff x="2238" y="-557"/>
                            <a:chExt cx="141" cy="161"/>
                          </a:xfrm>
                        </wpg:grpSpPr>
                        <wps:wsp>
                          <wps:cNvPr id="287" name="Freeform 57"/>
                          <wps:cNvSpPr>
                            <a:spLocks/>
                          </wps:cNvSpPr>
                          <wps:spPr bwMode="auto">
                            <a:xfrm>
                              <a:off x="2238" y="-557"/>
                              <a:ext cx="141" cy="161"/>
                            </a:xfrm>
                            <a:custGeom>
                              <a:avLst/>
                              <a:gdLst>
                                <a:gd name="T0" fmla="+- 0 2379 2238"/>
                                <a:gd name="T1" fmla="*/ T0 w 141"/>
                                <a:gd name="T2" fmla="+- 0 -540 -557"/>
                                <a:gd name="T3" fmla="*/ -540 h 161"/>
                                <a:gd name="T4" fmla="+- 0 2238 2238"/>
                                <a:gd name="T5" fmla="*/ T4 w 141"/>
                                <a:gd name="T6" fmla="+- 0 -540 -557"/>
                                <a:gd name="T7" fmla="*/ -540 h 161"/>
                                <a:gd name="T8" fmla="+- 0 2238 2238"/>
                                <a:gd name="T9" fmla="*/ T8 w 141"/>
                                <a:gd name="T10" fmla="+- 0 -557 -557"/>
                                <a:gd name="T11" fmla="*/ -557 h 161"/>
                                <a:gd name="T12" fmla="+- 0 2379 2238"/>
                                <a:gd name="T13" fmla="*/ T12 w 141"/>
                                <a:gd name="T14" fmla="+- 0 -557 -557"/>
                                <a:gd name="T15" fmla="*/ -557 h 161"/>
                                <a:gd name="T16" fmla="+- 0 2379 2238"/>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56"/>
                          <wps:cNvSpPr>
                            <a:spLocks/>
                          </wps:cNvSpPr>
                          <wps:spPr bwMode="auto">
                            <a:xfrm>
                              <a:off x="2238" y="-557"/>
                              <a:ext cx="141" cy="161"/>
                            </a:xfrm>
                            <a:custGeom>
                              <a:avLst/>
                              <a:gdLst>
                                <a:gd name="T0" fmla="+- 0 2320 2238"/>
                                <a:gd name="T1" fmla="*/ T0 w 141"/>
                                <a:gd name="T2" fmla="+- 0 -397 -557"/>
                                <a:gd name="T3" fmla="*/ -397 h 161"/>
                                <a:gd name="T4" fmla="+- 0 2297 2238"/>
                                <a:gd name="T5" fmla="*/ T4 w 141"/>
                                <a:gd name="T6" fmla="+- 0 -397 -557"/>
                                <a:gd name="T7" fmla="*/ -397 h 161"/>
                                <a:gd name="T8" fmla="+- 0 2297 2238"/>
                                <a:gd name="T9" fmla="*/ T8 w 141"/>
                                <a:gd name="T10" fmla="+- 0 -540 -557"/>
                                <a:gd name="T11" fmla="*/ -540 h 161"/>
                                <a:gd name="T12" fmla="+- 0 2320 2238"/>
                                <a:gd name="T13" fmla="*/ T12 w 141"/>
                                <a:gd name="T14" fmla="+- 0 -540 -557"/>
                                <a:gd name="T15" fmla="*/ -540 h 161"/>
                                <a:gd name="T16" fmla="+- 0 2320 2238"/>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2" y="160"/>
                                  </a:moveTo>
                                  <a:lnTo>
                                    <a:pt x="59" y="160"/>
                                  </a:lnTo>
                                  <a:lnTo>
                                    <a:pt x="59" y="17"/>
                                  </a:lnTo>
                                  <a:lnTo>
                                    <a:pt x="82" y="17"/>
                                  </a:lnTo>
                                  <a:lnTo>
                                    <a:pt x="8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00F57" id="Group 54" o:spid="_x0000_s1026" style="position:absolute;margin-left:68.6pt;margin-top:-28.5pt;width:50.8pt;height:9.3pt;z-index:-251640832;mso-position-horizontal-relative:page" coordorigin="1372,-570"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">
                <v:group id="Group 77" o:spid="_x0000_s1027" style="position:absolute;left:1381;top:-557;width:139;height:161" coordorigin="1381,-557"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79" o:spid="_x0000_s1028"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" path="m,160l,,55,,79,1,97,6r17,11l24,17r,126l111,143r-2,2l91,155r-19,4l,160e" fillcolor="#231f20" stroked="f">
                    <v:path arrowok="t" o:connecttype="custom" o:connectlocs="0,-397;0,-557;55,-557;79,-556;97,-551;114,-540;24,-540;24,-414;111,-414;109,-412;91,-402;72,-398;0,-397" o:connectangles="0,0,0,0,0,0,0,0,0,0,0,0,0"/>
                  </v:shape>
                  <v:shape id="Freeform 78" o:spid="_x0000_s1029"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" path="m111,143r-42,l81,141,97,131r6,-7l112,103r2,-12l114,67,75,20,24,17r90,l116,18r12,14l136,51r3,19l137,93r-4,18l122,132r-11,11e" fillcolor="#231f20" stroked="f">
                    <v:path arrowok="t" o:connecttype="custom" o:connectlocs="111,-414;69,-414;81,-416;97,-426;103,-433;112,-454;114,-466;114,-490;75,-537;24,-540;114,-540;116,-539;128,-525;136,-506;139,-487;137,-464;133,-446;122,-425;111,-414" o:connectangles="0,0,0,0,0,0,0,0,0,0,0,0,0,0,0,0,0,0,0"/>
                  </v:shape>
                </v:group>
                <v:group id="Group 75" o:spid="_x0000_s1030" style="position:absolute;left:1565;top:-557;width:2;height:161" coordorigin="1565,-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76" o:spid="_x0000_s1031" style="position:absolute;left:1565;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" path="m,160l,e" filled="f" strokecolor="#231f20" strokeweight=".45244mm">
                    <v:path arrowok="t" o:connecttype="custom" o:connectlocs="0,-397;0,-557" o:connectangles="0,0"/>
                  </v:shape>
                </v:group>
                <v:group id="Group 71" o:spid="_x0000_s1032" style="position:absolute;left:1609;top:-561;width:101;height:168" coordorigin="1609,-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74" o:spid="_x0000_s1033"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" path="m90,151r-34,l64,149,75,139r2,-6l77,120,24,80,14,72,4,59,1,51,1,35,40,,51,,70,1,90,6r1,11l42,17r-7,2l26,29r-2,5l24,42,78,83r11,8l94,98r5,7l102,113r,21l97,145r-7,6e" fillcolor="#231f20" stroked="f">
                    <v:path arrowok="t" o:connecttype="custom" o:connectlocs="90,-410;56,-410;64,-412;75,-422;77,-428;77,-441;24,-481;14,-489;4,-502;1,-510;1,-526;40,-561;51,-561;70,-560;90,-555;91,-544;42,-544;35,-542;26,-532;24,-527;24,-519;78,-478;89,-470;94,-463;99,-456;102,-448;102,-427;97,-416;90,-410" o:connectangles="0,0,0,0,0,0,0,0,0,0,0,0,0,0,0,0,0,0,0,0,0,0,0,0,0,0,0,0,0"/>
                  </v:shape>
                  <v:shape id="Freeform 73" o:spid="_x0000_s1034"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" path="m91,27l79,22,70,19,61,17r-4,l91,17r,10e" fillcolor="#231f20" stroked="f">
                    <v:path arrowok="t" o:connecttype="custom" o:connectlocs="91,-534;79,-539;70,-542;61,-544;57,-544;91,-544;91,-534" o:connectangles="0,0,0,0,0,0,0"/>
                  </v:shape>
                  <v:shape id="Freeform 72" o:spid="_x0000_s1035"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" path="m37,168r-5,l20,166r-8,-2l,161,,138r14,6l23,148r13,2l41,151r49,l87,154,71,164r-21,4l37,168e" fillcolor="#231f20" stroked="f">
                    <v:path arrowok="t" o:connecttype="custom" o:connectlocs="37,-393;32,-393;20,-395;12,-397;0,-400;0,-423;14,-417;23,-413;36,-411;41,-410;90,-410;87,-407;71,-397;50,-393;37,-393" o:connectangles="0,0,0,0,0,0,0,0,0,0,0,0,0,0,0"/>
                  </v:shape>
                </v:group>
                <v:group id="Group 68" o:spid="_x0000_s1036" style="position:absolute;left:1723;top:-557;width:141;height:161" coordorigin="1723,-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0" o:spid="_x0000_s1037"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" path="m141,17l,17,,,141,r,17e" fillcolor="#231f20" stroked="f">
                    <v:path arrowok="t" o:connecttype="custom" o:connectlocs="141,-540;0,-540;0,-557;141,-557;141,-540" o:connectangles="0,0,0,0,0"/>
                  </v:shape>
                  <v:shape id="Freeform 69" o:spid="_x0000_s1038"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" path="m83,160r-24,l59,17r24,l83,160e" fillcolor="#231f20" stroked="f">
                    <v:path arrowok="t" o:connecttype="custom" o:connectlocs="83,-397;59,-397;59,-540;83,-540;83,-397" o:connectangles="0,0,0,0,0"/>
                  </v:shape>
                </v:group>
                <v:group id="Group 64" o:spid="_x0000_s1039" style="position:absolute;left:1887;top:-557;width:122;height:161" coordorigin="1887,-557"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67" o:spid="_x0000_s1040"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" path="m24,160l,160,,,51,,74,3r15,9l94,17r-70,l24,75r59,l81,78r-7,4l67,85r5,7l24,92r,68e" fillcolor="#231f20" stroked="f">
                    <v:path arrowok="t" o:connecttype="custom" o:connectlocs="24,-397;0,-397;0,-557;51,-557;74,-554;89,-545;94,-540;24,-540;24,-482;83,-482;81,-479;74,-475;67,-472;72,-465;24,-465;24,-397" o:connectangles="0,0,0,0,0,0,0,0,0,0,0,0,0,0,0,0"/>
                  </v:shape>
                  <v:shape id="Freeform 66" o:spid="_x0000_s1041"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" path="m83,75r-34,l61,72,73,58r3,-8l76,37,49,17r45,l96,20r4,9l100,46r-1,6l94,63r-4,6l83,75e" fillcolor="#231f20" stroked="f">
                    <v:path arrowok="t" o:connecttype="custom" o:connectlocs="83,-482;49,-482;61,-485;73,-499;76,-507;76,-520;49,-540;94,-540;96,-537;100,-528;100,-511;99,-505;94,-494;90,-488;83,-482" o:connectangles="0,0,0,0,0,0,0,0,0,0,0,0,0,0,0"/>
                  </v:shape>
                  <v:shape id="Freeform 65" o:spid="_x0000_s1042"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" path="m122,160r-29,l46,92r26,l122,160e" fillcolor="#231f20" stroked="f">
                    <v:path arrowok="t" o:connecttype="custom" o:connectlocs="122,-397;93,-397;46,-465;72,-465;122,-397" o:connectangles="0,0,0,0,0"/>
                  </v:shape>
                </v:group>
                <v:group id="Group 62" o:spid="_x0000_s1043" style="position:absolute;left:2044;top:-557;width:2;height:161" coordorigin="2044,-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63" o:spid="_x0000_s1044" style="position:absolute;left:2044;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" path="m,160l,e" filled="f" strokecolor="#231f20" strokeweight=".45244mm">
                    <v:path arrowok="t" o:connecttype="custom" o:connectlocs="0,-397;0,-557" o:connectangles="0,0"/>
                  </v:shape>
                </v:group>
                <v:group id="Group 58" o:spid="_x0000_s1045" style="position:absolute;left:2089;top:-560;width:134;height:167" coordorigin="2089,-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61" o:spid="_x0000_s1046"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" path="m87,167r-6,l57,165,3,111,,92,1,67,47,5,90,r19,1l126,4r4,12l81,16,59,19,43,30,32,49,26,67r1,28l72,149r17,1l134,150r,5l94,167r-7,e" fillcolor="#231f20" stroked="f">
                    <v:path arrowok="t" o:connecttype="custom" o:connectlocs="87,-393;81,-393;57,-395;3,-449;0,-468;1,-493;47,-555;90,-560;109,-559;126,-556;130,-544;81,-544;59,-541;43,-530;32,-511;26,-493;27,-465;72,-411;89,-410;134,-410;134,-405;94,-393;87,-393" o:connectangles="0,0,0,0,0,0,0,0,0,0,0,0,0,0,0,0,0,0,0,0,0,0,0"/>
                  </v:shape>
                  <v:shape id="Freeform 60" o:spid="_x0000_s1047"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" path="m134,27l117,22,106,19,93,16r-6,l130,16r4,11e" fillcolor="#231f20" stroked="f">
                    <v:path arrowok="t" o:connecttype="custom" o:connectlocs="134,-533;117,-538;106,-541;93,-544;87,-544;130,-544;134,-533" o:connectangles="0,0,0,0,0,0,0"/>
                  </v:shape>
                  <v:shape id="Freeform 59" o:spid="_x0000_s1048"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" path="m134,150r-45,l94,149r11,-2l110,146r10,-4l127,139r7,-4l134,150e" fillcolor="#231f20" stroked="f">
                    <v:path arrowok="t" o:connecttype="custom" o:connectlocs="134,-410;89,-410;94,-411;105,-413;110,-414;120,-418;127,-421;134,-425;134,-410" o:connectangles="0,0,0,0,0,0,0,0,0"/>
                  </v:shape>
                </v:group>
                <v:group id="Group 55" o:spid="_x0000_s1049" style="position:absolute;left:2238;top:-557;width:141;height:161" coordorigin="2238,-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57" o:spid="_x0000_s1050"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" path="m141,17l,17,,,141,r,17e" fillcolor="#231f20" stroked="f">
                    <v:path arrowok="t" o:connecttype="custom" o:connectlocs="141,-540;0,-540;0,-557;141,-557;141,-540" o:connectangles="0,0,0,0,0"/>
                  </v:shape>
                  <v:shape id="Freeform 56" o:spid="_x0000_s1051"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" path="m82,160r-23,l59,17r23,l82,160e" fillcolor="#231f20" stroked="f">
                    <v:path arrowok="t" o:connecttype="custom" o:connectlocs="82,-397;59,-397;59,-540;82,-540;82,-397" o:connectangles="0,0,0,0,0"/>
                  </v:shape>
                </v:group>
                <w10:wrap anchorx="page"/>
              </v:group>
            </w:pict>
          </mc:Fallback>
        </mc:AlternateContent>
      </w:r>
      <w:r>
        <w:rPr>
          <w:noProof/>
        </w:rPr>
        <w:drawing>
          <wp:inline distT="0" distB="0" distL="0" distR="0" wp14:anchorId="1B96ACB3" wp14:editId="7E6C1E00">
            <wp:extent cx="1471295" cy="126428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1264285"/>
                    </a:xfrm>
                    <a:prstGeom prst="rect">
                      <a:avLst/>
                    </a:prstGeom>
                    <a:noFill/>
                    <a:ln>
                      <a:noFill/>
                    </a:ln>
                  </pic:spPr>
                </pic:pic>
              </a:graphicData>
            </a:graphic>
          </wp:inline>
        </w:drawing>
      </w:r>
    </w:p>
    <w:p w:rsidR="00C444A0" w:rsidRDefault="00C444A0" w:rsidP="00C444A0">
      <w:pPr>
        <w:spacing w:before="2" w:after="0" w:line="120" w:lineRule="exact"/>
        <w:rPr>
          <w:sz w:val="12"/>
          <w:szCs w:val="12"/>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40" w:lineRule="auto"/>
        <w:ind w:left="321" w:right="191"/>
        <w:jc w:val="center"/>
        <w:rPr>
          <w:rFonts w:ascii="Lucida Sans" w:eastAsia="Lucida Sans" w:hAnsi="Lucida Sans" w:cs="Lucida Sans"/>
        </w:rPr>
      </w:pPr>
      <w:r>
        <w:rPr>
          <w:noProof/>
        </w:rPr>
        <mc:AlternateContent>
          <mc:Choice Requires="wpg">
            <w:drawing>
              <wp:anchor distT="0" distB="0" distL="114300" distR="114300" simplePos="0" relativeHeight="251671552" behindDoc="1" locked="0" layoutInCell="1" allowOverlap="1" wp14:anchorId="14C7D113" wp14:editId="50AC8F1B">
                <wp:simplePos x="0" y="0"/>
                <wp:positionH relativeFrom="page">
                  <wp:posOffset>231140</wp:posOffset>
                </wp:positionH>
                <wp:positionV relativeFrom="paragraph">
                  <wp:posOffset>-405765</wp:posOffset>
                </wp:positionV>
                <wp:extent cx="591820" cy="118110"/>
                <wp:effectExtent l="2540" t="1905" r="0" b="0"/>
                <wp:wrapNone/>
                <wp:docPr id="28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4" y="-639"/>
                          <a:chExt cx="932" cy="186"/>
                        </a:xfrm>
                      </wpg:grpSpPr>
                      <wpg:grpSp>
                        <wpg:cNvPr id="290" name="Group 49"/>
                        <wpg:cNvGrpSpPr>
                          <a:grpSpLocks/>
                        </wpg:cNvGrpSpPr>
                        <wpg:grpSpPr bwMode="auto">
                          <a:xfrm>
                            <a:off x="373" y="-630"/>
                            <a:ext cx="101" cy="168"/>
                            <a:chOff x="373" y="-630"/>
                            <a:chExt cx="101" cy="168"/>
                          </a:xfrm>
                        </wpg:grpSpPr>
                        <wps:wsp>
                          <wps:cNvPr id="291" name="Freeform 52"/>
                          <wps:cNvSpPr>
                            <a:spLocks/>
                          </wps:cNvSpPr>
                          <wps:spPr bwMode="auto">
                            <a:xfrm>
                              <a:off x="373" y="-630"/>
                              <a:ext cx="101" cy="168"/>
                            </a:xfrm>
                            <a:custGeom>
                              <a:avLst/>
                              <a:gdLst>
                                <a:gd name="T0" fmla="+- 0 463 373"/>
                                <a:gd name="T1" fmla="*/ T0 w 101"/>
                                <a:gd name="T2" fmla="+- 0 -479 -630"/>
                                <a:gd name="T3" fmla="*/ -479 h 168"/>
                                <a:gd name="T4" fmla="+- 0 429 373"/>
                                <a:gd name="T5" fmla="*/ T4 w 101"/>
                                <a:gd name="T6" fmla="+- 0 -479 -630"/>
                                <a:gd name="T7" fmla="*/ -479 h 168"/>
                                <a:gd name="T8" fmla="+- 0 436 373"/>
                                <a:gd name="T9" fmla="*/ T8 w 101"/>
                                <a:gd name="T10" fmla="+- 0 -481 -630"/>
                                <a:gd name="T11" fmla="*/ -481 h 168"/>
                                <a:gd name="T12" fmla="+- 0 447 373"/>
                                <a:gd name="T13" fmla="*/ T12 w 101"/>
                                <a:gd name="T14" fmla="+- 0 -491 -630"/>
                                <a:gd name="T15" fmla="*/ -491 h 168"/>
                                <a:gd name="T16" fmla="+- 0 450 373"/>
                                <a:gd name="T17" fmla="*/ T16 w 101"/>
                                <a:gd name="T18" fmla="+- 0 -497 -630"/>
                                <a:gd name="T19" fmla="*/ -497 h 168"/>
                                <a:gd name="T20" fmla="+- 0 450 373"/>
                                <a:gd name="T21" fmla="*/ T20 w 101"/>
                                <a:gd name="T22" fmla="+- 0 -509 -630"/>
                                <a:gd name="T23" fmla="*/ -509 h 168"/>
                                <a:gd name="T24" fmla="+- 0 397 373"/>
                                <a:gd name="T25" fmla="*/ T24 w 101"/>
                                <a:gd name="T26" fmla="+- 0 -550 -630"/>
                                <a:gd name="T27" fmla="*/ -550 h 168"/>
                                <a:gd name="T28" fmla="+- 0 387 373"/>
                                <a:gd name="T29" fmla="*/ T28 w 101"/>
                                <a:gd name="T30" fmla="+- 0 -557 -630"/>
                                <a:gd name="T31" fmla="*/ -557 h 168"/>
                                <a:gd name="T32" fmla="+- 0 376 373"/>
                                <a:gd name="T33" fmla="*/ T32 w 101"/>
                                <a:gd name="T34" fmla="+- 0 -571 -630"/>
                                <a:gd name="T35" fmla="*/ -571 h 168"/>
                                <a:gd name="T36" fmla="+- 0 374 373"/>
                                <a:gd name="T37" fmla="*/ T36 w 101"/>
                                <a:gd name="T38" fmla="+- 0 -579 -630"/>
                                <a:gd name="T39" fmla="*/ -579 h 168"/>
                                <a:gd name="T40" fmla="+- 0 374 373"/>
                                <a:gd name="T41" fmla="*/ T40 w 101"/>
                                <a:gd name="T42" fmla="+- 0 -595 -630"/>
                                <a:gd name="T43" fmla="*/ -595 h 168"/>
                                <a:gd name="T44" fmla="+- 0 412 373"/>
                                <a:gd name="T45" fmla="*/ T44 w 101"/>
                                <a:gd name="T46" fmla="+- 0 -630 -630"/>
                                <a:gd name="T47" fmla="*/ -630 h 168"/>
                                <a:gd name="T48" fmla="+- 0 423 373"/>
                                <a:gd name="T49" fmla="*/ T48 w 101"/>
                                <a:gd name="T50" fmla="+- 0 -630 -630"/>
                                <a:gd name="T51" fmla="*/ -630 h 168"/>
                                <a:gd name="T52" fmla="+- 0 442 373"/>
                                <a:gd name="T53" fmla="*/ T52 w 101"/>
                                <a:gd name="T54" fmla="+- 0 -628 -630"/>
                                <a:gd name="T55" fmla="*/ -628 h 168"/>
                                <a:gd name="T56" fmla="+- 0 463 373"/>
                                <a:gd name="T57" fmla="*/ T56 w 101"/>
                                <a:gd name="T58" fmla="+- 0 -624 -630"/>
                                <a:gd name="T59" fmla="*/ -624 h 168"/>
                                <a:gd name="T60" fmla="+- 0 463 373"/>
                                <a:gd name="T61" fmla="*/ T60 w 101"/>
                                <a:gd name="T62" fmla="+- 0 -613 -630"/>
                                <a:gd name="T63" fmla="*/ -613 h 168"/>
                                <a:gd name="T64" fmla="+- 0 415 373"/>
                                <a:gd name="T65" fmla="*/ T64 w 101"/>
                                <a:gd name="T66" fmla="+- 0 -613 -630"/>
                                <a:gd name="T67" fmla="*/ -613 h 168"/>
                                <a:gd name="T68" fmla="+- 0 408 373"/>
                                <a:gd name="T69" fmla="*/ T68 w 101"/>
                                <a:gd name="T70" fmla="+- 0 -610 -630"/>
                                <a:gd name="T71" fmla="*/ -610 h 168"/>
                                <a:gd name="T72" fmla="+- 0 398 373"/>
                                <a:gd name="T73" fmla="*/ T72 w 101"/>
                                <a:gd name="T74" fmla="+- 0 -601 -630"/>
                                <a:gd name="T75" fmla="*/ -601 h 168"/>
                                <a:gd name="T76" fmla="+- 0 396 373"/>
                                <a:gd name="T77" fmla="*/ T76 w 101"/>
                                <a:gd name="T78" fmla="+- 0 -596 -630"/>
                                <a:gd name="T79" fmla="*/ -596 h 168"/>
                                <a:gd name="T80" fmla="+- 0 396 373"/>
                                <a:gd name="T81" fmla="*/ T80 w 101"/>
                                <a:gd name="T82" fmla="+- 0 -587 -630"/>
                                <a:gd name="T83" fmla="*/ -587 h 168"/>
                                <a:gd name="T84" fmla="+- 0 451 373"/>
                                <a:gd name="T85" fmla="*/ T84 w 101"/>
                                <a:gd name="T86" fmla="+- 0 -547 -630"/>
                                <a:gd name="T87" fmla="*/ -547 h 168"/>
                                <a:gd name="T88" fmla="+- 0 461 373"/>
                                <a:gd name="T89" fmla="*/ T88 w 101"/>
                                <a:gd name="T90" fmla="+- 0 -539 -630"/>
                                <a:gd name="T91" fmla="*/ -539 h 168"/>
                                <a:gd name="T92" fmla="+- 0 466 373"/>
                                <a:gd name="T93" fmla="*/ T92 w 101"/>
                                <a:gd name="T94" fmla="+- 0 -532 -630"/>
                                <a:gd name="T95" fmla="*/ -532 h 168"/>
                                <a:gd name="T96" fmla="+- 0 472 373"/>
                                <a:gd name="T97" fmla="*/ T96 w 101"/>
                                <a:gd name="T98" fmla="+- 0 -525 -630"/>
                                <a:gd name="T99" fmla="*/ -525 h 168"/>
                                <a:gd name="T100" fmla="+- 0 474 373"/>
                                <a:gd name="T101" fmla="*/ T100 w 101"/>
                                <a:gd name="T102" fmla="+- 0 -517 -630"/>
                                <a:gd name="T103" fmla="*/ -517 h 168"/>
                                <a:gd name="T104" fmla="+- 0 474 373"/>
                                <a:gd name="T105" fmla="*/ T104 w 101"/>
                                <a:gd name="T106" fmla="+- 0 -495 -630"/>
                                <a:gd name="T107" fmla="*/ -495 h 168"/>
                                <a:gd name="T108" fmla="+- 0 469 373"/>
                                <a:gd name="T109" fmla="*/ T108 w 101"/>
                                <a:gd name="T110" fmla="+- 0 -484 -630"/>
                                <a:gd name="T111" fmla="*/ -484 h 168"/>
                                <a:gd name="T112" fmla="+- 0 463 373"/>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1"/>
                                  </a:lnTo>
                                  <a:lnTo>
                                    <a:pt x="24" y="80"/>
                                  </a:lnTo>
                                  <a:lnTo>
                                    <a:pt x="14" y="73"/>
                                  </a:lnTo>
                                  <a:lnTo>
                                    <a:pt x="3" y="59"/>
                                  </a:lnTo>
                                  <a:lnTo>
                                    <a:pt x="1" y="51"/>
                                  </a:lnTo>
                                  <a:lnTo>
                                    <a:pt x="1" y="35"/>
                                  </a:lnTo>
                                  <a:lnTo>
                                    <a:pt x="39" y="0"/>
                                  </a:lnTo>
                                  <a:lnTo>
                                    <a:pt x="50" y="0"/>
                                  </a:lnTo>
                                  <a:lnTo>
                                    <a:pt x="69" y="2"/>
                                  </a:lnTo>
                                  <a:lnTo>
                                    <a:pt x="90" y="6"/>
                                  </a:lnTo>
                                  <a:lnTo>
                                    <a:pt x="90" y="17"/>
                                  </a:lnTo>
                                  <a:lnTo>
                                    <a:pt x="42" y="17"/>
                                  </a:lnTo>
                                  <a:lnTo>
                                    <a:pt x="35" y="20"/>
                                  </a:lnTo>
                                  <a:lnTo>
                                    <a:pt x="25" y="29"/>
                                  </a:lnTo>
                                  <a:lnTo>
                                    <a:pt x="23" y="34"/>
                                  </a:lnTo>
                                  <a:lnTo>
                                    <a:pt x="23" y="43"/>
                                  </a:lnTo>
                                  <a:lnTo>
                                    <a:pt x="78" y="83"/>
                                  </a:lnTo>
                                  <a:lnTo>
                                    <a:pt x="88" y="91"/>
                                  </a:lnTo>
                                  <a:lnTo>
                                    <a:pt x="93" y="98"/>
                                  </a:lnTo>
                                  <a:lnTo>
                                    <a:pt x="99" y="105"/>
                                  </a:lnTo>
                                  <a:lnTo>
                                    <a:pt x="101" y="113"/>
                                  </a:lnTo>
                                  <a:lnTo>
                                    <a:pt x="101" y="135"/>
                                  </a:lnTo>
                                  <a:lnTo>
                                    <a:pt x="96"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51"/>
                          <wps:cNvSpPr>
                            <a:spLocks/>
                          </wps:cNvSpPr>
                          <wps:spPr bwMode="auto">
                            <a:xfrm>
                              <a:off x="373" y="-630"/>
                              <a:ext cx="101" cy="168"/>
                            </a:xfrm>
                            <a:custGeom>
                              <a:avLst/>
                              <a:gdLst>
                                <a:gd name="T0" fmla="+- 0 464 373"/>
                                <a:gd name="T1" fmla="*/ T0 w 101"/>
                                <a:gd name="T2" fmla="+- 0 -603 -630"/>
                                <a:gd name="T3" fmla="*/ -603 h 168"/>
                                <a:gd name="T4" fmla="+- 0 451 373"/>
                                <a:gd name="T5" fmla="*/ T4 w 101"/>
                                <a:gd name="T6" fmla="+- 0 -608 -630"/>
                                <a:gd name="T7" fmla="*/ -608 h 168"/>
                                <a:gd name="T8" fmla="+- 0 443 373"/>
                                <a:gd name="T9" fmla="*/ T8 w 101"/>
                                <a:gd name="T10" fmla="+- 0 -610 -630"/>
                                <a:gd name="T11" fmla="*/ -610 h 168"/>
                                <a:gd name="T12" fmla="+- 0 434 373"/>
                                <a:gd name="T13" fmla="*/ T12 w 101"/>
                                <a:gd name="T14" fmla="+- 0 -612 -630"/>
                                <a:gd name="T15" fmla="*/ -612 h 168"/>
                                <a:gd name="T16" fmla="+- 0 429 373"/>
                                <a:gd name="T17" fmla="*/ T16 w 101"/>
                                <a:gd name="T18" fmla="+- 0 -613 -630"/>
                                <a:gd name="T19" fmla="*/ -613 h 168"/>
                                <a:gd name="T20" fmla="+- 0 463 373"/>
                                <a:gd name="T21" fmla="*/ T20 w 101"/>
                                <a:gd name="T22" fmla="+- 0 -613 -630"/>
                                <a:gd name="T23" fmla="*/ -613 h 168"/>
                                <a:gd name="T24" fmla="+- 0 464 373"/>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8" y="22"/>
                                  </a:lnTo>
                                  <a:lnTo>
                                    <a:pt x="70" y="20"/>
                                  </a:lnTo>
                                  <a:lnTo>
                                    <a:pt x="61" y="18"/>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50"/>
                          <wps:cNvSpPr>
                            <a:spLocks/>
                          </wps:cNvSpPr>
                          <wps:spPr bwMode="auto">
                            <a:xfrm>
                              <a:off x="373" y="-630"/>
                              <a:ext cx="101" cy="168"/>
                            </a:xfrm>
                            <a:custGeom>
                              <a:avLst/>
                              <a:gdLst>
                                <a:gd name="T0" fmla="+- 0 410 373"/>
                                <a:gd name="T1" fmla="*/ T0 w 101"/>
                                <a:gd name="T2" fmla="+- 0 -462 -630"/>
                                <a:gd name="T3" fmla="*/ -462 h 168"/>
                                <a:gd name="T4" fmla="+- 0 404 373"/>
                                <a:gd name="T5" fmla="*/ T4 w 101"/>
                                <a:gd name="T6" fmla="+- 0 -462 -630"/>
                                <a:gd name="T7" fmla="*/ -462 h 168"/>
                                <a:gd name="T8" fmla="+- 0 393 373"/>
                                <a:gd name="T9" fmla="*/ T8 w 101"/>
                                <a:gd name="T10" fmla="+- 0 -463 -630"/>
                                <a:gd name="T11" fmla="*/ -463 h 168"/>
                                <a:gd name="T12" fmla="+- 0 384 373"/>
                                <a:gd name="T13" fmla="*/ T12 w 101"/>
                                <a:gd name="T14" fmla="+- 0 -465 -630"/>
                                <a:gd name="T15" fmla="*/ -465 h 168"/>
                                <a:gd name="T16" fmla="+- 0 373 373"/>
                                <a:gd name="T17" fmla="*/ T16 w 101"/>
                                <a:gd name="T18" fmla="+- 0 -469 -630"/>
                                <a:gd name="T19" fmla="*/ -469 h 168"/>
                                <a:gd name="T20" fmla="+- 0 373 373"/>
                                <a:gd name="T21" fmla="*/ T20 w 101"/>
                                <a:gd name="T22" fmla="+- 0 -491 -630"/>
                                <a:gd name="T23" fmla="*/ -491 h 168"/>
                                <a:gd name="T24" fmla="+- 0 386 373"/>
                                <a:gd name="T25" fmla="*/ T24 w 101"/>
                                <a:gd name="T26" fmla="+- 0 -485 -630"/>
                                <a:gd name="T27" fmla="*/ -485 h 168"/>
                                <a:gd name="T28" fmla="+- 0 396 373"/>
                                <a:gd name="T29" fmla="*/ T28 w 101"/>
                                <a:gd name="T30" fmla="+- 0 -482 -630"/>
                                <a:gd name="T31" fmla="*/ -482 h 168"/>
                                <a:gd name="T32" fmla="+- 0 408 373"/>
                                <a:gd name="T33" fmla="*/ T32 w 101"/>
                                <a:gd name="T34" fmla="+- 0 -479 -630"/>
                                <a:gd name="T35" fmla="*/ -479 h 168"/>
                                <a:gd name="T36" fmla="+- 0 414 373"/>
                                <a:gd name="T37" fmla="*/ T36 w 101"/>
                                <a:gd name="T38" fmla="+- 0 -479 -630"/>
                                <a:gd name="T39" fmla="*/ -479 h 168"/>
                                <a:gd name="T40" fmla="+- 0 463 373"/>
                                <a:gd name="T41" fmla="*/ T40 w 101"/>
                                <a:gd name="T42" fmla="+- 0 -479 -630"/>
                                <a:gd name="T43" fmla="*/ -479 h 168"/>
                                <a:gd name="T44" fmla="+- 0 459 373"/>
                                <a:gd name="T45" fmla="*/ T44 w 101"/>
                                <a:gd name="T46" fmla="+- 0 -475 -630"/>
                                <a:gd name="T47" fmla="*/ -475 h 168"/>
                                <a:gd name="T48" fmla="+- 0 444 373"/>
                                <a:gd name="T49" fmla="*/ T48 w 101"/>
                                <a:gd name="T50" fmla="+- 0 -466 -630"/>
                                <a:gd name="T51" fmla="*/ -466 h 168"/>
                                <a:gd name="T52" fmla="+- 0 423 373"/>
                                <a:gd name="T53" fmla="*/ T52 w 101"/>
                                <a:gd name="T54" fmla="+- 0 -462 -630"/>
                                <a:gd name="T55" fmla="*/ -462 h 168"/>
                                <a:gd name="T56" fmla="+- 0 410 373"/>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1" y="165"/>
                                  </a:lnTo>
                                  <a:lnTo>
                                    <a:pt x="0" y="161"/>
                                  </a:lnTo>
                                  <a:lnTo>
                                    <a:pt x="0" y="139"/>
                                  </a:lnTo>
                                  <a:lnTo>
                                    <a:pt x="13" y="145"/>
                                  </a:lnTo>
                                  <a:lnTo>
                                    <a:pt x="23" y="148"/>
                                  </a:lnTo>
                                  <a:lnTo>
                                    <a:pt x="35" y="151"/>
                                  </a:lnTo>
                                  <a:lnTo>
                                    <a:pt x="41" y="151"/>
                                  </a:lnTo>
                                  <a:lnTo>
                                    <a:pt x="90" y="151"/>
                                  </a:lnTo>
                                  <a:lnTo>
                                    <a:pt x="86"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45"/>
                        <wpg:cNvGrpSpPr>
                          <a:grpSpLocks/>
                        </wpg:cNvGrpSpPr>
                        <wpg:grpSpPr bwMode="auto">
                          <a:xfrm>
                            <a:off x="496" y="-629"/>
                            <a:ext cx="134" cy="167"/>
                            <a:chOff x="496" y="-629"/>
                            <a:chExt cx="134" cy="167"/>
                          </a:xfrm>
                        </wpg:grpSpPr>
                        <wps:wsp>
                          <wps:cNvPr id="295" name="Freeform 48"/>
                          <wps:cNvSpPr>
                            <a:spLocks/>
                          </wps:cNvSpPr>
                          <wps:spPr bwMode="auto">
                            <a:xfrm>
                              <a:off x="496" y="-629"/>
                              <a:ext cx="134" cy="167"/>
                            </a:xfrm>
                            <a:custGeom>
                              <a:avLst/>
                              <a:gdLst>
                                <a:gd name="T0" fmla="+- 0 584 496"/>
                                <a:gd name="T1" fmla="*/ T0 w 134"/>
                                <a:gd name="T2" fmla="+- 0 -462 -629"/>
                                <a:gd name="T3" fmla="*/ -462 h 167"/>
                                <a:gd name="T4" fmla="+- 0 577 496"/>
                                <a:gd name="T5" fmla="*/ T4 w 134"/>
                                <a:gd name="T6" fmla="+- 0 -462 -629"/>
                                <a:gd name="T7" fmla="*/ -462 h 167"/>
                                <a:gd name="T8" fmla="+- 0 554 496"/>
                                <a:gd name="T9" fmla="*/ T8 w 134"/>
                                <a:gd name="T10" fmla="+- 0 -464 -629"/>
                                <a:gd name="T11" fmla="*/ -464 h 167"/>
                                <a:gd name="T12" fmla="+- 0 500 496"/>
                                <a:gd name="T13" fmla="*/ T12 w 134"/>
                                <a:gd name="T14" fmla="+- 0 -517 -629"/>
                                <a:gd name="T15" fmla="*/ -517 h 167"/>
                                <a:gd name="T16" fmla="+- 0 496 496"/>
                                <a:gd name="T17" fmla="*/ T16 w 134"/>
                                <a:gd name="T18" fmla="+- 0 -537 -629"/>
                                <a:gd name="T19" fmla="*/ -537 h 167"/>
                                <a:gd name="T20" fmla="+- 0 498 496"/>
                                <a:gd name="T21" fmla="*/ T20 w 134"/>
                                <a:gd name="T22" fmla="+- 0 -562 -629"/>
                                <a:gd name="T23" fmla="*/ -562 h 167"/>
                                <a:gd name="T24" fmla="+- 0 543 496"/>
                                <a:gd name="T25" fmla="*/ T24 w 134"/>
                                <a:gd name="T26" fmla="+- 0 -624 -629"/>
                                <a:gd name="T27" fmla="*/ -624 h 167"/>
                                <a:gd name="T28" fmla="+- 0 586 496"/>
                                <a:gd name="T29" fmla="*/ T28 w 134"/>
                                <a:gd name="T30" fmla="+- 0 -629 -629"/>
                                <a:gd name="T31" fmla="*/ -629 h 167"/>
                                <a:gd name="T32" fmla="+- 0 606 496"/>
                                <a:gd name="T33" fmla="*/ T32 w 134"/>
                                <a:gd name="T34" fmla="+- 0 -627 -629"/>
                                <a:gd name="T35" fmla="*/ -627 h 167"/>
                                <a:gd name="T36" fmla="+- 0 623 496"/>
                                <a:gd name="T37" fmla="*/ T36 w 134"/>
                                <a:gd name="T38" fmla="+- 0 -624 -629"/>
                                <a:gd name="T39" fmla="*/ -624 h 167"/>
                                <a:gd name="T40" fmla="+- 0 627 496"/>
                                <a:gd name="T41" fmla="*/ T40 w 134"/>
                                <a:gd name="T42" fmla="+- 0 -613 -629"/>
                                <a:gd name="T43" fmla="*/ -613 h 167"/>
                                <a:gd name="T44" fmla="+- 0 578 496"/>
                                <a:gd name="T45" fmla="*/ T44 w 134"/>
                                <a:gd name="T46" fmla="+- 0 -613 -629"/>
                                <a:gd name="T47" fmla="*/ -613 h 167"/>
                                <a:gd name="T48" fmla="+- 0 556 496"/>
                                <a:gd name="T49" fmla="*/ T48 w 134"/>
                                <a:gd name="T50" fmla="+- 0 -609 -629"/>
                                <a:gd name="T51" fmla="*/ -609 h 167"/>
                                <a:gd name="T52" fmla="+- 0 539 496"/>
                                <a:gd name="T53" fmla="*/ T52 w 134"/>
                                <a:gd name="T54" fmla="+- 0 -599 -629"/>
                                <a:gd name="T55" fmla="*/ -599 h 167"/>
                                <a:gd name="T56" fmla="+- 0 528 496"/>
                                <a:gd name="T57" fmla="*/ T56 w 134"/>
                                <a:gd name="T58" fmla="+- 0 -580 -629"/>
                                <a:gd name="T59" fmla="*/ -580 h 167"/>
                                <a:gd name="T60" fmla="+- 0 523 496"/>
                                <a:gd name="T61" fmla="*/ T60 w 134"/>
                                <a:gd name="T62" fmla="+- 0 -561 -629"/>
                                <a:gd name="T63" fmla="*/ -561 h 167"/>
                                <a:gd name="T64" fmla="+- 0 523 496"/>
                                <a:gd name="T65" fmla="*/ T64 w 134"/>
                                <a:gd name="T66" fmla="+- 0 -534 -629"/>
                                <a:gd name="T67" fmla="*/ -534 h 167"/>
                                <a:gd name="T68" fmla="+- 0 569 496"/>
                                <a:gd name="T69" fmla="*/ T68 w 134"/>
                                <a:gd name="T70" fmla="+- 0 -480 -629"/>
                                <a:gd name="T71" fmla="*/ -480 h 167"/>
                                <a:gd name="T72" fmla="+- 0 586 496"/>
                                <a:gd name="T73" fmla="*/ T72 w 134"/>
                                <a:gd name="T74" fmla="+- 0 -479 -629"/>
                                <a:gd name="T75" fmla="*/ -479 h 167"/>
                                <a:gd name="T76" fmla="+- 0 631 496"/>
                                <a:gd name="T77" fmla="*/ T76 w 134"/>
                                <a:gd name="T78" fmla="+- 0 -479 -629"/>
                                <a:gd name="T79" fmla="*/ -479 h 167"/>
                                <a:gd name="T80" fmla="+- 0 631 496"/>
                                <a:gd name="T81" fmla="*/ T80 w 134"/>
                                <a:gd name="T82" fmla="+- 0 -474 -629"/>
                                <a:gd name="T83" fmla="*/ -474 h 167"/>
                                <a:gd name="T84" fmla="+- 0 590 496"/>
                                <a:gd name="T85" fmla="*/ T84 w 134"/>
                                <a:gd name="T86" fmla="+- 0 -462 -629"/>
                                <a:gd name="T87" fmla="*/ -462 h 167"/>
                                <a:gd name="T88" fmla="+- 0 584 496"/>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8" y="167"/>
                                  </a:moveTo>
                                  <a:lnTo>
                                    <a:pt x="81" y="167"/>
                                  </a:lnTo>
                                  <a:lnTo>
                                    <a:pt x="58" y="165"/>
                                  </a:lnTo>
                                  <a:lnTo>
                                    <a:pt x="4" y="112"/>
                                  </a:lnTo>
                                  <a:lnTo>
                                    <a:pt x="0" y="92"/>
                                  </a:lnTo>
                                  <a:lnTo>
                                    <a:pt x="2" y="67"/>
                                  </a:lnTo>
                                  <a:lnTo>
                                    <a:pt x="47" y="5"/>
                                  </a:lnTo>
                                  <a:lnTo>
                                    <a:pt x="90" y="0"/>
                                  </a:lnTo>
                                  <a:lnTo>
                                    <a:pt x="110" y="2"/>
                                  </a:lnTo>
                                  <a:lnTo>
                                    <a:pt x="127" y="5"/>
                                  </a:lnTo>
                                  <a:lnTo>
                                    <a:pt x="131" y="16"/>
                                  </a:lnTo>
                                  <a:lnTo>
                                    <a:pt x="82" y="16"/>
                                  </a:lnTo>
                                  <a:lnTo>
                                    <a:pt x="60" y="20"/>
                                  </a:lnTo>
                                  <a:lnTo>
                                    <a:pt x="43" y="30"/>
                                  </a:lnTo>
                                  <a:lnTo>
                                    <a:pt x="32" y="49"/>
                                  </a:lnTo>
                                  <a:lnTo>
                                    <a:pt x="27" y="68"/>
                                  </a:lnTo>
                                  <a:lnTo>
                                    <a:pt x="27" y="95"/>
                                  </a:lnTo>
                                  <a:lnTo>
                                    <a:pt x="73" y="149"/>
                                  </a:lnTo>
                                  <a:lnTo>
                                    <a:pt x="90" y="150"/>
                                  </a:lnTo>
                                  <a:lnTo>
                                    <a:pt x="135" y="150"/>
                                  </a:lnTo>
                                  <a:lnTo>
                                    <a:pt x="135" y="155"/>
                                  </a:lnTo>
                                  <a:lnTo>
                                    <a:pt x="94" y="167"/>
                                  </a:lnTo>
                                  <a:lnTo>
                                    <a:pt x="88"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7"/>
                          <wps:cNvSpPr>
                            <a:spLocks/>
                          </wps:cNvSpPr>
                          <wps:spPr bwMode="auto">
                            <a:xfrm>
                              <a:off x="496" y="-629"/>
                              <a:ext cx="134" cy="167"/>
                            </a:xfrm>
                            <a:custGeom>
                              <a:avLst/>
                              <a:gdLst>
                                <a:gd name="T0" fmla="+- 0 630 496"/>
                                <a:gd name="T1" fmla="*/ T0 w 134"/>
                                <a:gd name="T2" fmla="+- 0 -601 -629"/>
                                <a:gd name="T3" fmla="*/ -601 h 167"/>
                                <a:gd name="T4" fmla="+- 0 614 496"/>
                                <a:gd name="T5" fmla="*/ T4 w 134"/>
                                <a:gd name="T6" fmla="+- 0 -607 -629"/>
                                <a:gd name="T7" fmla="*/ -607 h 167"/>
                                <a:gd name="T8" fmla="+- 0 602 496"/>
                                <a:gd name="T9" fmla="*/ T8 w 134"/>
                                <a:gd name="T10" fmla="+- 0 -610 -629"/>
                                <a:gd name="T11" fmla="*/ -610 h 167"/>
                                <a:gd name="T12" fmla="+- 0 590 496"/>
                                <a:gd name="T13" fmla="*/ T12 w 134"/>
                                <a:gd name="T14" fmla="+- 0 -612 -629"/>
                                <a:gd name="T15" fmla="*/ -612 h 167"/>
                                <a:gd name="T16" fmla="+- 0 584 496"/>
                                <a:gd name="T17" fmla="*/ T16 w 134"/>
                                <a:gd name="T18" fmla="+- 0 -613 -629"/>
                                <a:gd name="T19" fmla="*/ -613 h 167"/>
                                <a:gd name="T20" fmla="+- 0 627 496"/>
                                <a:gd name="T21" fmla="*/ T20 w 134"/>
                                <a:gd name="T22" fmla="+- 0 -613 -629"/>
                                <a:gd name="T23" fmla="*/ -613 h 167"/>
                                <a:gd name="T24" fmla="+- 0 630 496"/>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8" y="22"/>
                                  </a:lnTo>
                                  <a:lnTo>
                                    <a:pt x="106" y="19"/>
                                  </a:lnTo>
                                  <a:lnTo>
                                    <a:pt x="94" y="17"/>
                                  </a:lnTo>
                                  <a:lnTo>
                                    <a:pt x="88" y="16"/>
                                  </a:lnTo>
                                  <a:lnTo>
                                    <a:pt x="131"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6"/>
                          <wps:cNvSpPr>
                            <a:spLocks/>
                          </wps:cNvSpPr>
                          <wps:spPr bwMode="auto">
                            <a:xfrm>
                              <a:off x="496" y="-629"/>
                              <a:ext cx="134" cy="167"/>
                            </a:xfrm>
                            <a:custGeom>
                              <a:avLst/>
                              <a:gdLst>
                                <a:gd name="T0" fmla="+- 0 631 496"/>
                                <a:gd name="T1" fmla="*/ T0 w 134"/>
                                <a:gd name="T2" fmla="+- 0 -479 -629"/>
                                <a:gd name="T3" fmla="*/ -479 h 167"/>
                                <a:gd name="T4" fmla="+- 0 586 496"/>
                                <a:gd name="T5" fmla="*/ T4 w 134"/>
                                <a:gd name="T6" fmla="+- 0 -479 -629"/>
                                <a:gd name="T7" fmla="*/ -479 h 167"/>
                                <a:gd name="T8" fmla="+- 0 591 496"/>
                                <a:gd name="T9" fmla="*/ T8 w 134"/>
                                <a:gd name="T10" fmla="+- 0 -480 -629"/>
                                <a:gd name="T11" fmla="*/ -480 h 167"/>
                                <a:gd name="T12" fmla="+- 0 601 496"/>
                                <a:gd name="T13" fmla="*/ T12 w 134"/>
                                <a:gd name="T14" fmla="+- 0 -481 -629"/>
                                <a:gd name="T15" fmla="*/ -481 h 167"/>
                                <a:gd name="T16" fmla="+- 0 606 496"/>
                                <a:gd name="T17" fmla="*/ T16 w 134"/>
                                <a:gd name="T18" fmla="+- 0 -483 -629"/>
                                <a:gd name="T19" fmla="*/ -483 h 167"/>
                                <a:gd name="T20" fmla="+- 0 617 496"/>
                                <a:gd name="T21" fmla="*/ T20 w 134"/>
                                <a:gd name="T22" fmla="+- 0 -486 -629"/>
                                <a:gd name="T23" fmla="*/ -486 h 167"/>
                                <a:gd name="T24" fmla="+- 0 623 496"/>
                                <a:gd name="T25" fmla="*/ T24 w 134"/>
                                <a:gd name="T26" fmla="+- 0 -489 -629"/>
                                <a:gd name="T27" fmla="*/ -489 h 167"/>
                                <a:gd name="T28" fmla="+- 0 631 496"/>
                                <a:gd name="T29" fmla="*/ T28 w 134"/>
                                <a:gd name="T30" fmla="+- 0 -493 -629"/>
                                <a:gd name="T31" fmla="*/ -493 h 167"/>
                                <a:gd name="T32" fmla="+- 0 631 496"/>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5" y="150"/>
                                  </a:moveTo>
                                  <a:lnTo>
                                    <a:pt x="90" y="150"/>
                                  </a:lnTo>
                                  <a:lnTo>
                                    <a:pt x="95" y="149"/>
                                  </a:lnTo>
                                  <a:lnTo>
                                    <a:pt x="105" y="148"/>
                                  </a:lnTo>
                                  <a:lnTo>
                                    <a:pt x="110" y="146"/>
                                  </a:lnTo>
                                  <a:lnTo>
                                    <a:pt x="121" y="143"/>
                                  </a:lnTo>
                                  <a:lnTo>
                                    <a:pt x="127" y="140"/>
                                  </a:lnTo>
                                  <a:lnTo>
                                    <a:pt x="135" y="136"/>
                                  </a:lnTo>
                                  <a:lnTo>
                                    <a:pt x="135"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41"/>
                        <wpg:cNvGrpSpPr>
                          <a:grpSpLocks/>
                        </wpg:cNvGrpSpPr>
                        <wpg:grpSpPr bwMode="auto">
                          <a:xfrm>
                            <a:off x="665" y="-626"/>
                            <a:ext cx="126" cy="161"/>
                            <a:chOff x="665" y="-626"/>
                            <a:chExt cx="126" cy="161"/>
                          </a:xfrm>
                        </wpg:grpSpPr>
                        <wps:wsp>
                          <wps:cNvPr id="299" name="Freeform 299"/>
                          <wps:cNvSpPr>
                            <a:spLocks/>
                          </wps:cNvSpPr>
                          <wps:spPr bwMode="auto">
                            <a:xfrm>
                              <a:off x="665" y="-626"/>
                              <a:ext cx="126" cy="161"/>
                            </a:xfrm>
                            <a:custGeom>
                              <a:avLst/>
                              <a:gdLst>
                                <a:gd name="T0" fmla="+- 0 688 665"/>
                                <a:gd name="T1" fmla="*/ T0 w 126"/>
                                <a:gd name="T2" fmla="+- 0 -465 -626"/>
                                <a:gd name="T3" fmla="*/ -465 h 161"/>
                                <a:gd name="T4" fmla="+- 0 665 665"/>
                                <a:gd name="T5" fmla="*/ T4 w 126"/>
                                <a:gd name="T6" fmla="+- 0 -465 -626"/>
                                <a:gd name="T7" fmla="*/ -465 h 161"/>
                                <a:gd name="T8" fmla="+- 0 665 665"/>
                                <a:gd name="T9" fmla="*/ T8 w 126"/>
                                <a:gd name="T10" fmla="+- 0 -626 -626"/>
                                <a:gd name="T11" fmla="*/ -626 h 161"/>
                                <a:gd name="T12" fmla="+- 0 688 665"/>
                                <a:gd name="T13" fmla="*/ T12 w 126"/>
                                <a:gd name="T14" fmla="+- 0 -626 -626"/>
                                <a:gd name="T15" fmla="*/ -626 h 161"/>
                                <a:gd name="T16" fmla="+- 0 688 665"/>
                                <a:gd name="T17" fmla="*/ T16 w 126"/>
                                <a:gd name="T18" fmla="+- 0 -558 -626"/>
                                <a:gd name="T19" fmla="*/ -558 h 161"/>
                                <a:gd name="T20" fmla="+- 0 790 665"/>
                                <a:gd name="T21" fmla="*/ T20 w 126"/>
                                <a:gd name="T22" fmla="+- 0 -558 -626"/>
                                <a:gd name="T23" fmla="*/ -558 h 161"/>
                                <a:gd name="T24" fmla="+- 0 790 665"/>
                                <a:gd name="T25" fmla="*/ T24 w 126"/>
                                <a:gd name="T26" fmla="+- 0 -541 -626"/>
                                <a:gd name="T27" fmla="*/ -541 h 161"/>
                                <a:gd name="T28" fmla="+- 0 688 665"/>
                                <a:gd name="T29" fmla="*/ T28 w 126"/>
                                <a:gd name="T30" fmla="+- 0 -541 -626"/>
                                <a:gd name="T31" fmla="*/ -541 h 161"/>
                                <a:gd name="T32" fmla="+- 0 688 665"/>
                                <a:gd name="T33" fmla="*/ T32 w 126"/>
                                <a:gd name="T34" fmla="+- 0 -465 -626"/>
                                <a:gd name="T35"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1"/>
                                  </a:moveTo>
                                  <a:lnTo>
                                    <a:pt x="0" y="161"/>
                                  </a:lnTo>
                                  <a:lnTo>
                                    <a:pt x="0" y="0"/>
                                  </a:lnTo>
                                  <a:lnTo>
                                    <a:pt x="23" y="0"/>
                                  </a:lnTo>
                                  <a:lnTo>
                                    <a:pt x="23" y="68"/>
                                  </a:lnTo>
                                  <a:lnTo>
                                    <a:pt x="125" y="68"/>
                                  </a:lnTo>
                                  <a:lnTo>
                                    <a:pt x="125" y="85"/>
                                  </a:lnTo>
                                  <a:lnTo>
                                    <a:pt x="23" y="85"/>
                                  </a:lnTo>
                                  <a:lnTo>
                                    <a:pt x="2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3"/>
                          <wps:cNvSpPr>
                            <a:spLocks/>
                          </wps:cNvSpPr>
                          <wps:spPr bwMode="auto">
                            <a:xfrm>
                              <a:off x="665" y="-626"/>
                              <a:ext cx="126" cy="161"/>
                            </a:xfrm>
                            <a:custGeom>
                              <a:avLst/>
                              <a:gdLst>
                                <a:gd name="T0" fmla="+- 0 790 665"/>
                                <a:gd name="T1" fmla="*/ T0 w 126"/>
                                <a:gd name="T2" fmla="+- 0 -558 -626"/>
                                <a:gd name="T3" fmla="*/ -558 h 161"/>
                                <a:gd name="T4" fmla="+- 0 767 665"/>
                                <a:gd name="T5" fmla="*/ T4 w 126"/>
                                <a:gd name="T6" fmla="+- 0 -558 -626"/>
                                <a:gd name="T7" fmla="*/ -558 h 161"/>
                                <a:gd name="T8" fmla="+- 0 767 665"/>
                                <a:gd name="T9" fmla="*/ T8 w 126"/>
                                <a:gd name="T10" fmla="+- 0 -626 -626"/>
                                <a:gd name="T11" fmla="*/ -626 h 161"/>
                                <a:gd name="T12" fmla="+- 0 790 665"/>
                                <a:gd name="T13" fmla="*/ T12 w 126"/>
                                <a:gd name="T14" fmla="+- 0 -626 -626"/>
                                <a:gd name="T15" fmla="*/ -626 h 161"/>
                                <a:gd name="T16" fmla="+- 0 790 665"/>
                                <a:gd name="T17" fmla="*/ T16 w 126"/>
                                <a:gd name="T18" fmla="+- 0 -558 -626"/>
                                <a:gd name="T19" fmla="*/ -558 h 161"/>
                              </a:gdLst>
                              <a:ahLst/>
                              <a:cxnLst>
                                <a:cxn ang="0">
                                  <a:pos x="T1" y="T3"/>
                                </a:cxn>
                                <a:cxn ang="0">
                                  <a:pos x="T5" y="T7"/>
                                </a:cxn>
                                <a:cxn ang="0">
                                  <a:pos x="T9" y="T11"/>
                                </a:cxn>
                                <a:cxn ang="0">
                                  <a:pos x="T13" y="T15"/>
                                </a:cxn>
                                <a:cxn ang="0">
                                  <a:pos x="T17" y="T19"/>
                                </a:cxn>
                              </a:cxnLst>
                              <a:rect l="0" t="0" r="r" b="b"/>
                              <a:pathLst>
                                <a:path w="126" h="161">
                                  <a:moveTo>
                                    <a:pt x="125" y="68"/>
                                  </a:moveTo>
                                  <a:lnTo>
                                    <a:pt x="102" y="68"/>
                                  </a:lnTo>
                                  <a:lnTo>
                                    <a:pt x="102" y="0"/>
                                  </a:lnTo>
                                  <a:lnTo>
                                    <a:pt x="125" y="0"/>
                                  </a:lnTo>
                                  <a:lnTo>
                                    <a:pt x="125" y="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
                          <wps:cNvSpPr>
                            <a:spLocks/>
                          </wps:cNvSpPr>
                          <wps:spPr bwMode="auto">
                            <a:xfrm>
                              <a:off x="665" y="-626"/>
                              <a:ext cx="126" cy="161"/>
                            </a:xfrm>
                            <a:custGeom>
                              <a:avLst/>
                              <a:gdLst>
                                <a:gd name="T0" fmla="+- 0 790 665"/>
                                <a:gd name="T1" fmla="*/ T0 w 126"/>
                                <a:gd name="T2" fmla="+- 0 -465 -626"/>
                                <a:gd name="T3" fmla="*/ -465 h 161"/>
                                <a:gd name="T4" fmla="+- 0 767 665"/>
                                <a:gd name="T5" fmla="*/ T4 w 126"/>
                                <a:gd name="T6" fmla="+- 0 -465 -626"/>
                                <a:gd name="T7" fmla="*/ -465 h 161"/>
                                <a:gd name="T8" fmla="+- 0 767 665"/>
                                <a:gd name="T9" fmla="*/ T8 w 126"/>
                                <a:gd name="T10" fmla="+- 0 -541 -626"/>
                                <a:gd name="T11" fmla="*/ -541 h 161"/>
                                <a:gd name="T12" fmla="+- 0 790 665"/>
                                <a:gd name="T13" fmla="*/ T12 w 126"/>
                                <a:gd name="T14" fmla="+- 0 -541 -626"/>
                                <a:gd name="T15" fmla="*/ -541 h 161"/>
                                <a:gd name="T16" fmla="+- 0 790 665"/>
                                <a:gd name="T17" fmla="*/ T16 w 126"/>
                                <a:gd name="T18" fmla="+- 0 -465 -626"/>
                                <a:gd name="T19" fmla="*/ -465 h 161"/>
                              </a:gdLst>
                              <a:ahLst/>
                              <a:cxnLst>
                                <a:cxn ang="0">
                                  <a:pos x="T1" y="T3"/>
                                </a:cxn>
                                <a:cxn ang="0">
                                  <a:pos x="T5" y="T7"/>
                                </a:cxn>
                                <a:cxn ang="0">
                                  <a:pos x="T9" y="T11"/>
                                </a:cxn>
                                <a:cxn ang="0">
                                  <a:pos x="T13" y="T15"/>
                                </a:cxn>
                                <a:cxn ang="0">
                                  <a:pos x="T17" y="T19"/>
                                </a:cxn>
                              </a:cxnLst>
                              <a:rect l="0" t="0" r="r" b="b"/>
                              <a:pathLst>
                                <a:path w="126" h="161">
                                  <a:moveTo>
                                    <a:pt x="125" y="161"/>
                                  </a:moveTo>
                                  <a:lnTo>
                                    <a:pt x="102" y="161"/>
                                  </a:lnTo>
                                  <a:lnTo>
                                    <a:pt x="102" y="85"/>
                                  </a:lnTo>
                                  <a:lnTo>
                                    <a:pt x="125" y="85"/>
                                  </a:lnTo>
                                  <a:lnTo>
                                    <a:pt x="125"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8"/>
                        <wpg:cNvGrpSpPr>
                          <a:grpSpLocks/>
                        </wpg:cNvGrpSpPr>
                        <wpg:grpSpPr bwMode="auto">
                          <a:xfrm>
                            <a:off x="824" y="-629"/>
                            <a:ext cx="154" cy="168"/>
                            <a:chOff x="824" y="-629"/>
                            <a:chExt cx="154" cy="168"/>
                          </a:xfrm>
                        </wpg:grpSpPr>
                        <wps:wsp>
                          <wps:cNvPr id="303" name="Freeform 40"/>
                          <wps:cNvSpPr>
                            <a:spLocks/>
                          </wps:cNvSpPr>
                          <wps:spPr bwMode="auto">
                            <a:xfrm>
                              <a:off x="824" y="-629"/>
                              <a:ext cx="154" cy="168"/>
                            </a:xfrm>
                            <a:custGeom>
                              <a:avLst/>
                              <a:gdLst>
                                <a:gd name="T0" fmla="+- 0 901 824"/>
                                <a:gd name="T1" fmla="*/ T0 w 154"/>
                                <a:gd name="T2" fmla="+- 0 -462 -629"/>
                                <a:gd name="T3" fmla="*/ -462 h 168"/>
                                <a:gd name="T4" fmla="+- 0 834 824"/>
                                <a:gd name="T5" fmla="*/ T4 w 154"/>
                                <a:gd name="T6" fmla="+- 0 -499 -629"/>
                                <a:gd name="T7" fmla="*/ -499 h 168"/>
                                <a:gd name="T8" fmla="+- 0 824 824"/>
                                <a:gd name="T9" fmla="*/ T8 w 154"/>
                                <a:gd name="T10" fmla="+- 0 -538 -629"/>
                                <a:gd name="T11" fmla="*/ -538 h 168"/>
                                <a:gd name="T12" fmla="+- 0 825 824"/>
                                <a:gd name="T13" fmla="*/ T12 w 154"/>
                                <a:gd name="T14" fmla="+- 0 -562 -629"/>
                                <a:gd name="T15" fmla="*/ -562 h 168"/>
                                <a:gd name="T16" fmla="+- 0 873 824"/>
                                <a:gd name="T17" fmla="*/ T16 w 154"/>
                                <a:gd name="T18" fmla="+- 0 -625 -629"/>
                                <a:gd name="T19" fmla="*/ -625 h 168"/>
                                <a:gd name="T20" fmla="+- 0 891 824"/>
                                <a:gd name="T21" fmla="*/ T20 w 154"/>
                                <a:gd name="T22" fmla="+- 0 -629 -629"/>
                                <a:gd name="T23" fmla="*/ -629 h 168"/>
                                <a:gd name="T24" fmla="+- 0 916 824"/>
                                <a:gd name="T25" fmla="*/ T24 w 154"/>
                                <a:gd name="T26" fmla="+- 0 -628 -629"/>
                                <a:gd name="T27" fmla="*/ -628 h 168"/>
                                <a:gd name="T28" fmla="+- 0 934 824"/>
                                <a:gd name="T29" fmla="*/ T28 w 154"/>
                                <a:gd name="T30" fmla="+- 0 -624 -629"/>
                                <a:gd name="T31" fmla="*/ -624 h 168"/>
                                <a:gd name="T32" fmla="+- 0 950 824"/>
                                <a:gd name="T33" fmla="*/ T32 w 154"/>
                                <a:gd name="T34" fmla="+- 0 -612 -629"/>
                                <a:gd name="T35" fmla="*/ -612 h 168"/>
                                <a:gd name="T36" fmla="+- 0 907 824"/>
                                <a:gd name="T37" fmla="*/ T36 w 154"/>
                                <a:gd name="T38" fmla="+- 0 -612 -629"/>
                                <a:gd name="T39" fmla="*/ -612 h 168"/>
                                <a:gd name="T40" fmla="+- 0 884 824"/>
                                <a:gd name="T41" fmla="*/ T40 w 154"/>
                                <a:gd name="T42" fmla="+- 0 -610 -629"/>
                                <a:gd name="T43" fmla="*/ -610 h 168"/>
                                <a:gd name="T44" fmla="+- 0 868 824"/>
                                <a:gd name="T45" fmla="*/ T44 w 154"/>
                                <a:gd name="T46" fmla="+- 0 -601 -629"/>
                                <a:gd name="T47" fmla="*/ -601 h 168"/>
                                <a:gd name="T48" fmla="+- 0 856 824"/>
                                <a:gd name="T49" fmla="*/ T48 w 154"/>
                                <a:gd name="T50" fmla="+- 0 -583 -629"/>
                                <a:gd name="T51" fmla="*/ -583 h 168"/>
                                <a:gd name="T52" fmla="+- 0 850 824"/>
                                <a:gd name="T53" fmla="*/ T52 w 154"/>
                                <a:gd name="T54" fmla="+- 0 -564 -629"/>
                                <a:gd name="T55" fmla="*/ -564 h 168"/>
                                <a:gd name="T56" fmla="+- 0 850 824"/>
                                <a:gd name="T57" fmla="*/ T56 w 154"/>
                                <a:gd name="T58" fmla="+- 0 -536 -629"/>
                                <a:gd name="T59" fmla="*/ -536 h 168"/>
                                <a:gd name="T60" fmla="+- 0 893 824"/>
                                <a:gd name="T61" fmla="*/ T60 w 154"/>
                                <a:gd name="T62" fmla="+- 0 -479 -629"/>
                                <a:gd name="T63" fmla="*/ -479 h 168"/>
                                <a:gd name="T64" fmla="+- 0 901 824"/>
                                <a:gd name="T65" fmla="*/ T64 w 154"/>
                                <a:gd name="T66" fmla="+- 0 -479 -629"/>
                                <a:gd name="T67" fmla="*/ -479 h 168"/>
                                <a:gd name="T68" fmla="+- 0 951 824"/>
                                <a:gd name="T69" fmla="*/ T68 w 154"/>
                                <a:gd name="T70" fmla="+- 0 -479 -629"/>
                                <a:gd name="T71" fmla="*/ -479 h 168"/>
                                <a:gd name="T72" fmla="+- 0 950 824"/>
                                <a:gd name="T73" fmla="*/ T72 w 154"/>
                                <a:gd name="T74" fmla="+- 0 -478 -629"/>
                                <a:gd name="T75" fmla="*/ -478 h 168"/>
                                <a:gd name="T76" fmla="+- 0 930 824"/>
                                <a:gd name="T77" fmla="*/ T76 w 154"/>
                                <a:gd name="T78" fmla="+- 0 -467 -629"/>
                                <a:gd name="T79" fmla="*/ -467 h 168"/>
                                <a:gd name="T80" fmla="+- 0 912 824"/>
                                <a:gd name="T81" fmla="*/ T80 w 154"/>
                                <a:gd name="T82" fmla="+- 0 -462 -629"/>
                                <a:gd name="T83" fmla="*/ -462 h 168"/>
                                <a:gd name="T84" fmla="+- 0 901 824"/>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3" y="17"/>
                                  </a:lnTo>
                                  <a:lnTo>
                                    <a:pt x="60" y="19"/>
                                  </a:lnTo>
                                  <a:lnTo>
                                    <a:pt x="44" y="28"/>
                                  </a:lnTo>
                                  <a:lnTo>
                                    <a:pt x="32" y="46"/>
                                  </a:lnTo>
                                  <a:lnTo>
                                    <a:pt x="26" y="65"/>
                                  </a:lnTo>
                                  <a:lnTo>
                                    <a:pt x="26" y="93"/>
                                  </a:lnTo>
                                  <a:lnTo>
                                    <a:pt x="69" y="150"/>
                                  </a:lnTo>
                                  <a:lnTo>
                                    <a:pt x="77" y="150"/>
                                  </a:lnTo>
                                  <a:lnTo>
                                    <a:pt x="127" y="150"/>
                                  </a:lnTo>
                                  <a:lnTo>
                                    <a:pt x="126"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9"/>
                          <wps:cNvSpPr>
                            <a:spLocks/>
                          </wps:cNvSpPr>
                          <wps:spPr bwMode="auto">
                            <a:xfrm>
                              <a:off x="824" y="-629"/>
                              <a:ext cx="154" cy="168"/>
                            </a:xfrm>
                            <a:custGeom>
                              <a:avLst/>
                              <a:gdLst>
                                <a:gd name="T0" fmla="+- 0 951 824"/>
                                <a:gd name="T1" fmla="*/ T0 w 154"/>
                                <a:gd name="T2" fmla="+- 0 -479 -629"/>
                                <a:gd name="T3" fmla="*/ -479 h 168"/>
                                <a:gd name="T4" fmla="+- 0 901 824"/>
                                <a:gd name="T5" fmla="*/ T4 w 154"/>
                                <a:gd name="T6" fmla="+- 0 -479 -629"/>
                                <a:gd name="T7" fmla="*/ -479 h 168"/>
                                <a:gd name="T8" fmla="+- 0 922 824"/>
                                <a:gd name="T9" fmla="*/ T8 w 154"/>
                                <a:gd name="T10" fmla="+- 0 -483 -629"/>
                                <a:gd name="T11" fmla="*/ -483 h 168"/>
                                <a:gd name="T12" fmla="+- 0 938 824"/>
                                <a:gd name="T13" fmla="*/ T12 w 154"/>
                                <a:gd name="T14" fmla="+- 0 -494 -629"/>
                                <a:gd name="T15" fmla="*/ -494 h 168"/>
                                <a:gd name="T16" fmla="+- 0 948 824"/>
                                <a:gd name="T17" fmla="*/ T16 w 154"/>
                                <a:gd name="T18" fmla="+- 0 -511 -629"/>
                                <a:gd name="T19" fmla="*/ -511 h 168"/>
                                <a:gd name="T20" fmla="+- 0 953 824"/>
                                <a:gd name="T21" fmla="*/ T20 w 154"/>
                                <a:gd name="T22" fmla="+- 0 -531 -629"/>
                                <a:gd name="T23" fmla="*/ -531 h 168"/>
                                <a:gd name="T24" fmla="+- 0 952 824"/>
                                <a:gd name="T25" fmla="*/ T24 w 154"/>
                                <a:gd name="T26" fmla="+- 0 -558 -629"/>
                                <a:gd name="T27" fmla="*/ -558 h 168"/>
                                <a:gd name="T28" fmla="+- 0 948 824"/>
                                <a:gd name="T29" fmla="*/ T28 w 154"/>
                                <a:gd name="T30" fmla="+- 0 -578 -629"/>
                                <a:gd name="T31" fmla="*/ -578 h 168"/>
                                <a:gd name="T32" fmla="+- 0 942 824"/>
                                <a:gd name="T33" fmla="*/ T32 w 154"/>
                                <a:gd name="T34" fmla="+- 0 -592 -629"/>
                                <a:gd name="T35" fmla="*/ -592 h 168"/>
                                <a:gd name="T36" fmla="+- 0 926 824"/>
                                <a:gd name="T37" fmla="*/ T36 w 154"/>
                                <a:gd name="T38" fmla="+- 0 -606 -629"/>
                                <a:gd name="T39" fmla="*/ -606 h 168"/>
                                <a:gd name="T40" fmla="+- 0 907 824"/>
                                <a:gd name="T41" fmla="*/ T40 w 154"/>
                                <a:gd name="T42" fmla="+- 0 -612 -629"/>
                                <a:gd name="T43" fmla="*/ -612 h 168"/>
                                <a:gd name="T44" fmla="+- 0 950 824"/>
                                <a:gd name="T45" fmla="*/ T44 w 154"/>
                                <a:gd name="T46" fmla="+- 0 -612 -629"/>
                                <a:gd name="T47" fmla="*/ -612 h 168"/>
                                <a:gd name="T48" fmla="+- 0 953 824"/>
                                <a:gd name="T49" fmla="*/ T48 w 154"/>
                                <a:gd name="T50" fmla="+- 0 -610 -629"/>
                                <a:gd name="T51" fmla="*/ -610 h 168"/>
                                <a:gd name="T52" fmla="+- 0 965 824"/>
                                <a:gd name="T53" fmla="*/ T52 w 154"/>
                                <a:gd name="T54" fmla="+- 0 -597 -629"/>
                                <a:gd name="T55" fmla="*/ -597 h 168"/>
                                <a:gd name="T56" fmla="+- 0 974 824"/>
                                <a:gd name="T57" fmla="*/ T56 w 154"/>
                                <a:gd name="T58" fmla="+- 0 -575 -629"/>
                                <a:gd name="T59" fmla="*/ -575 h 168"/>
                                <a:gd name="T60" fmla="+- 0 978 824"/>
                                <a:gd name="T61" fmla="*/ T60 w 154"/>
                                <a:gd name="T62" fmla="+- 0 -557 -629"/>
                                <a:gd name="T63" fmla="*/ -557 h 168"/>
                                <a:gd name="T64" fmla="+- 0 977 824"/>
                                <a:gd name="T65" fmla="*/ T64 w 154"/>
                                <a:gd name="T66" fmla="+- 0 -532 -629"/>
                                <a:gd name="T67" fmla="*/ -532 h 168"/>
                                <a:gd name="T68" fmla="+- 0 974 824"/>
                                <a:gd name="T69" fmla="*/ T68 w 154"/>
                                <a:gd name="T70" fmla="+- 0 -514 -629"/>
                                <a:gd name="T71" fmla="*/ -514 h 168"/>
                                <a:gd name="T72" fmla="+- 0 962 824"/>
                                <a:gd name="T73" fmla="*/ T72 w 154"/>
                                <a:gd name="T74" fmla="+- 0 -491 -629"/>
                                <a:gd name="T75" fmla="*/ -491 h 168"/>
                                <a:gd name="T76" fmla="+- 0 951 824"/>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3" y="17"/>
                                  </a:lnTo>
                                  <a:lnTo>
                                    <a:pt x="126" y="17"/>
                                  </a:lnTo>
                                  <a:lnTo>
                                    <a:pt x="129" y="19"/>
                                  </a:lnTo>
                                  <a:lnTo>
                                    <a:pt x="141"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5"/>
                        <wpg:cNvGrpSpPr>
                          <a:grpSpLocks/>
                        </wpg:cNvGrpSpPr>
                        <wpg:grpSpPr bwMode="auto">
                          <a:xfrm>
                            <a:off x="1002" y="-629"/>
                            <a:ext cx="154" cy="168"/>
                            <a:chOff x="1002" y="-629"/>
                            <a:chExt cx="154" cy="168"/>
                          </a:xfrm>
                        </wpg:grpSpPr>
                        <wps:wsp>
                          <wps:cNvPr id="306" name="Freeform 37"/>
                          <wps:cNvSpPr>
                            <a:spLocks/>
                          </wps:cNvSpPr>
                          <wps:spPr bwMode="auto">
                            <a:xfrm>
                              <a:off x="1002" y="-629"/>
                              <a:ext cx="154" cy="168"/>
                            </a:xfrm>
                            <a:custGeom>
                              <a:avLst/>
                              <a:gdLst>
                                <a:gd name="T0" fmla="+- 0 1079 1002"/>
                                <a:gd name="T1" fmla="*/ T0 w 154"/>
                                <a:gd name="T2" fmla="+- 0 -462 -629"/>
                                <a:gd name="T3" fmla="*/ -462 h 168"/>
                                <a:gd name="T4" fmla="+- 0 1012 1002"/>
                                <a:gd name="T5" fmla="*/ T4 w 154"/>
                                <a:gd name="T6" fmla="+- 0 -499 -629"/>
                                <a:gd name="T7" fmla="*/ -499 h 168"/>
                                <a:gd name="T8" fmla="+- 0 1002 1002"/>
                                <a:gd name="T9" fmla="*/ T8 w 154"/>
                                <a:gd name="T10" fmla="+- 0 -538 -629"/>
                                <a:gd name="T11" fmla="*/ -538 h 168"/>
                                <a:gd name="T12" fmla="+- 0 1003 1002"/>
                                <a:gd name="T13" fmla="*/ T12 w 154"/>
                                <a:gd name="T14" fmla="+- 0 -562 -629"/>
                                <a:gd name="T15" fmla="*/ -562 h 168"/>
                                <a:gd name="T16" fmla="+- 0 1051 1002"/>
                                <a:gd name="T17" fmla="*/ T16 w 154"/>
                                <a:gd name="T18" fmla="+- 0 -625 -629"/>
                                <a:gd name="T19" fmla="*/ -625 h 168"/>
                                <a:gd name="T20" fmla="+- 0 1069 1002"/>
                                <a:gd name="T21" fmla="*/ T20 w 154"/>
                                <a:gd name="T22" fmla="+- 0 -629 -629"/>
                                <a:gd name="T23" fmla="*/ -629 h 168"/>
                                <a:gd name="T24" fmla="+- 0 1094 1002"/>
                                <a:gd name="T25" fmla="*/ T24 w 154"/>
                                <a:gd name="T26" fmla="+- 0 -628 -629"/>
                                <a:gd name="T27" fmla="*/ -628 h 168"/>
                                <a:gd name="T28" fmla="+- 0 1112 1002"/>
                                <a:gd name="T29" fmla="*/ T28 w 154"/>
                                <a:gd name="T30" fmla="+- 0 -624 -629"/>
                                <a:gd name="T31" fmla="*/ -624 h 168"/>
                                <a:gd name="T32" fmla="+- 0 1128 1002"/>
                                <a:gd name="T33" fmla="*/ T32 w 154"/>
                                <a:gd name="T34" fmla="+- 0 -612 -629"/>
                                <a:gd name="T35" fmla="*/ -612 h 168"/>
                                <a:gd name="T36" fmla="+- 0 1086 1002"/>
                                <a:gd name="T37" fmla="*/ T36 w 154"/>
                                <a:gd name="T38" fmla="+- 0 -612 -629"/>
                                <a:gd name="T39" fmla="*/ -612 h 168"/>
                                <a:gd name="T40" fmla="+- 0 1062 1002"/>
                                <a:gd name="T41" fmla="*/ T40 w 154"/>
                                <a:gd name="T42" fmla="+- 0 -610 -629"/>
                                <a:gd name="T43" fmla="*/ -610 h 168"/>
                                <a:gd name="T44" fmla="+- 0 1046 1002"/>
                                <a:gd name="T45" fmla="*/ T44 w 154"/>
                                <a:gd name="T46" fmla="+- 0 -601 -629"/>
                                <a:gd name="T47" fmla="*/ -601 h 168"/>
                                <a:gd name="T48" fmla="+- 0 1034 1002"/>
                                <a:gd name="T49" fmla="*/ T48 w 154"/>
                                <a:gd name="T50" fmla="+- 0 -583 -629"/>
                                <a:gd name="T51" fmla="*/ -583 h 168"/>
                                <a:gd name="T52" fmla="+- 0 1028 1002"/>
                                <a:gd name="T53" fmla="*/ T52 w 154"/>
                                <a:gd name="T54" fmla="+- 0 -564 -629"/>
                                <a:gd name="T55" fmla="*/ -564 h 168"/>
                                <a:gd name="T56" fmla="+- 0 1028 1002"/>
                                <a:gd name="T57" fmla="*/ T56 w 154"/>
                                <a:gd name="T58" fmla="+- 0 -536 -629"/>
                                <a:gd name="T59" fmla="*/ -536 h 168"/>
                                <a:gd name="T60" fmla="+- 0 1071 1002"/>
                                <a:gd name="T61" fmla="*/ T60 w 154"/>
                                <a:gd name="T62" fmla="+- 0 -479 -629"/>
                                <a:gd name="T63" fmla="*/ -479 h 168"/>
                                <a:gd name="T64" fmla="+- 0 1079 1002"/>
                                <a:gd name="T65" fmla="*/ T64 w 154"/>
                                <a:gd name="T66" fmla="+- 0 -479 -629"/>
                                <a:gd name="T67" fmla="*/ -479 h 168"/>
                                <a:gd name="T68" fmla="+- 0 1129 1002"/>
                                <a:gd name="T69" fmla="*/ T68 w 154"/>
                                <a:gd name="T70" fmla="+- 0 -479 -629"/>
                                <a:gd name="T71" fmla="*/ -479 h 168"/>
                                <a:gd name="T72" fmla="+- 0 1129 1002"/>
                                <a:gd name="T73" fmla="*/ T72 w 154"/>
                                <a:gd name="T74" fmla="+- 0 -478 -629"/>
                                <a:gd name="T75" fmla="*/ -478 h 168"/>
                                <a:gd name="T76" fmla="+- 0 1108 1002"/>
                                <a:gd name="T77" fmla="*/ T76 w 154"/>
                                <a:gd name="T78" fmla="+- 0 -467 -629"/>
                                <a:gd name="T79" fmla="*/ -467 h 168"/>
                                <a:gd name="T80" fmla="+- 0 1090 1002"/>
                                <a:gd name="T81" fmla="*/ T80 w 154"/>
                                <a:gd name="T82" fmla="+- 0 -462 -629"/>
                                <a:gd name="T83" fmla="*/ -462 h 168"/>
                                <a:gd name="T84" fmla="+- 0 1079 1002"/>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4" y="17"/>
                                  </a:lnTo>
                                  <a:lnTo>
                                    <a:pt x="60" y="19"/>
                                  </a:lnTo>
                                  <a:lnTo>
                                    <a:pt x="44" y="28"/>
                                  </a:lnTo>
                                  <a:lnTo>
                                    <a:pt x="32" y="46"/>
                                  </a:lnTo>
                                  <a:lnTo>
                                    <a:pt x="26" y="65"/>
                                  </a:lnTo>
                                  <a:lnTo>
                                    <a:pt x="26" y="93"/>
                                  </a:lnTo>
                                  <a:lnTo>
                                    <a:pt x="69" y="150"/>
                                  </a:lnTo>
                                  <a:lnTo>
                                    <a:pt x="77" y="150"/>
                                  </a:lnTo>
                                  <a:lnTo>
                                    <a:pt x="127" y="150"/>
                                  </a:lnTo>
                                  <a:lnTo>
                                    <a:pt x="127"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6"/>
                          <wps:cNvSpPr>
                            <a:spLocks/>
                          </wps:cNvSpPr>
                          <wps:spPr bwMode="auto">
                            <a:xfrm>
                              <a:off x="1002" y="-629"/>
                              <a:ext cx="154" cy="168"/>
                            </a:xfrm>
                            <a:custGeom>
                              <a:avLst/>
                              <a:gdLst>
                                <a:gd name="T0" fmla="+- 0 1129 1002"/>
                                <a:gd name="T1" fmla="*/ T0 w 154"/>
                                <a:gd name="T2" fmla="+- 0 -479 -629"/>
                                <a:gd name="T3" fmla="*/ -479 h 168"/>
                                <a:gd name="T4" fmla="+- 0 1079 1002"/>
                                <a:gd name="T5" fmla="*/ T4 w 154"/>
                                <a:gd name="T6" fmla="+- 0 -479 -629"/>
                                <a:gd name="T7" fmla="*/ -479 h 168"/>
                                <a:gd name="T8" fmla="+- 0 1100 1002"/>
                                <a:gd name="T9" fmla="*/ T8 w 154"/>
                                <a:gd name="T10" fmla="+- 0 -483 -629"/>
                                <a:gd name="T11" fmla="*/ -483 h 168"/>
                                <a:gd name="T12" fmla="+- 0 1116 1002"/>
                                <a:gd name="T13" fmla="*/ T12 w 154"/>
                                <a:gd name="T14" fmla="+- 0 -494 -629"/>
                                <a:gd name="T15" fmla="*/ -494 h 168"/>
                                <a:gd name="T16" fmla="+- 0 1126 1002"/>
                                <a:gd name="T17" fmla="*/ T16 w 154"/>
                                <a:gd name="T18" fmla="+- 0 -511 -629"/>
                                <a:gd name="T19" fmla="*/ -511 h 168"/>
                                <a:gd name="T20" fmla="+- 0 1131 1002"/>
                                <a:gd name="T21" fmla="*/ T20 w 154"/>
                                <a:gd name="T22" fmla="+- 0 -531 -629"/>
                                <a:gd name="T23" fmla="*/ -531 h 168"/>
                                <a:gd name="T24" fmla="+- 0 1130 1002"/>
                                <a:gd name="T25" fmla="*/ T24 w 154"/>
                                <a:gd name="T26" fmla="+- 0 -558 -629"/>
                                <a:gd name="T27" fmla="*/ -558 h 168"/>
                                <a:gd name="T28" fmla="+- 0 1126 1002"/>
                                <a:gd name="T29" fmla="*/ T28 w 154"/>
                                <a:gd name="T30" fmla="+- 0 -578 -629"/>
                                <a:gd name="T31" fmla="*/ -578 h 168"/>
                                <a:gd name="T32" fmla="+- 0 1120 1002"/>
                                <a:gd name="T33" fmla="*/ T32 w 154"/>
                                <a:gd name="T34" fmla="+- 0 -592 -629"/>
                                <a:gd name="T35" fmla="*/ -592 h 168"/>
                                <a:gd name="T36" fmla="+- 0 1104 1002"/>
                                <a:gd name="T37" fmla="*/ T36 w 154"/>
                                <a:gd name="T38" fmla="+- 0 -606 -629"/>
                                <a:gd name="T39" fmla="*/ -606 h 168"/>
                                <a:gd name="T40" fmla="+- 0 1086 1002"/>
                                <a:gd name="T41" fmla="*/ T40 w 154"/>
                                <a:gd name="T42" fmla="+- 0 -612 -629"/>
                                <a:gd name="T43" fmla="*/ -612 h 168"/>
                                <a:gd name="T44" fmla="+- 0 1128 1002"/>
                                <a:gd name="T45" fmla="*/ T44 w 154"/>
                                <a:gd name="T46" fmla="+- 0 -612 -629"/>
                                <a:gd name="T47" fmla="*/ -612 h 168"/>
                                <a:gd name="T48" fmla="+- 0 1132 1002"/>
                                <a:gd name="T49" fmla="*/ T48 w 154"/>
                                <a:gd name="T50" fmla="+- 0 -610 -629"/>
                                <a:gd name="T51" fmla="*/ -610 h 168"/>
                                <a:gd name="T52" fmla="+- 0 1144 1002"/>
                                <a:gd name="T53" fmla="*/ T52 w 154"/>
                                <a:gd name="T54" fmla="+- 0 -597 -629"/>
                                <a:gd name="T55" fmla="*/ -597 h 168"/>
                                <a:gd name="T56" fmla="+- 0 1152 1002"/>
                                <a:gd name="T57" fmla="*/ T56 w 154"/>
                                <a:gd name="T58" fmla="+- 0 -575 -629"/>
                                <a:gd name="T59" fmla="*/ -575 h 168"/>
                                <a:gd name="T60" fmla="+- 0 1156 1002"/>
                                <a:gd name="T61" fmla="*/ T60 w 154"/>
                                <a:gd name="T62" fmla="+- 0 -557 -629"/>
                                <a:gd name="T63" fmla="*/ -557 h 168"/>
                                <a:gd name="T64" fmla="+- 0 1155 1002"/>
                                <a:gd name="T65" fmla="*/ T64 w 154"/>
                                <a:gd name="T66" fmla="+- 0 -532 -629"/>
                                <a:gd name="T67" fmla="*/ -532 h 168"/>
                                <a:gd name="T68" fmla="+- 0 1152 1002"/>
                                <a:gd name="T69" fmla="*/ T68 w 154"/>
                                <a:gd name="T70" fmla="+- 0 -514 -629"/>
                                <a:gd name="T71" fmla="*/ -514 h 168"/>
                                <a:gd name="T72" fmla="+- 0 1140 1002"/>
                                <a:gd name="T73" fmla="*/ T72 w 154"/>
                                <a:gd name="T74" fmla="+- 0 -491 -629"/>
                                <a:gd name="T75" fmla="*/ -491 h 168"/>
                                <a:gd name="T76" fmla="+- 0 1129 1002"/>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4" y="17"/>
                                  </a:lnTo>
                                  <a:lnTo>
                                    <a:pt x="126" y="17"/>
                                  </a:lnTo>
                                  <a:lnTo>
                                    <a:pt x="130" y="19"/>
                                  </a:lnTo>
                                  <a:lnTo>
                                    <a:pt x="142"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3"/>
                        <wpg:cNvGrpSpPr>
                          <a:grpSpLocks/>
                        </wpg:cNvGrpSpPr>
                        <wpg:grpSpPr bwMode="auto">
                          <a:xfrm>
                            <a:off x="1189" y="-626"/>
                            <a:ext cx="97" cy="161"/>
                            <a:chOff x="1189" y="-626"/>
                            <a:chExt cx="97" cy="161"/>
                          </a:xfrm>
                        </wpg:grpSpPr>
                        <wps:wsp>
                          <wps:cNvPr id="309" name="Freeform 34"/>
                          <wps:cNvSpPr>
                            <a:spLocks/>
                          </wps:cNvSpPr>
                          <wps:spPr bwMode="auto">
                            <a:xfrm>
                              <a:off x="1189" y="-626"/>
                              <a:ext cx="97" cy="161"/>
                            </a:xfrm>
                            <a:custGeom>
                              <a:avLst/>
                              <a:gdLst>
                                <a:gd name="T0" fmla="+- 0 1287 1189"/>
                                <a:gd name="T1" fmla="*/ T0 w 97"/>
                                <a:gd name="T2" fmla="+- 0 -465 -626"/>
                                <a:gd name="T3" fmla="*/ -465 h 161"/>
                                <a:gd name="T4" fmla="+- 0 1189 1189"/>
                                <a:gd name="T5" fmla="*/ T4 w 97"/>
                                <a:gd name="T6" fmla="+- 0 -465 -626"/>
                                <a:gd name="T7" fmla="*/ -465 h 161"/>
                                <a:gd name="T8" fmla="+- 0 1189 1189"/>
                                <a:gd name="T9" fmla="*/ T8 w 97"/>
                                <a:gd name="T10" fmla="+- 0 -626 -626"/>
                                <a:gd name="T11" fmla="*/ -626 h 161"/>
                                <a:gd name="T12" fmla="+- 0 1213 1189"/>
                                <a:gd name="T13" fmla="*/ T12 w 97"/>
                                <a:gd name="T14" fmla="+- 0 -626 -626"/>
                                <a:gd name="T15" fmla="*/ -626 h 161"/>
                                <a:gd name="T16" fmla="+- 0 1213 1189"/>
                                <a:gd name="T17" fmla="*/ T16 w 97"/>
                                <a:gd name="T18" fmla="+- 0 -483 -626"/>
                                <a:gd name="T19" fmla="*/ -483 h 161"/>
                                <a:gd name="T20" fmla="+- 0 1287 1189"/>
                                <a:gd name="T21" fmla="*/ T20 w 97"/>
                                <a:gd name="T22" fmla="+- 0 -483 -626"/>
                                <a:gd name="T23" fmla="*/ -483 h 161"/>
                                <a:gd name="T24" fmla="+- 0 1287 1189"/>
                                <a:gd name="T25" fmla="*/ T24 w 97"/>
                                <a:gd name="T26" fmla="+- 0 -465 -626"/>
                                <a:gd name="T27" fmla="*/ -465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1"/>
                                  </a:moveTo>
                                  <a:lnTo>
                                    <a:pt x="0" y="161"/>
                                  </a:lnTo>
                                  <a:lnTo>
                                    <a:pt x="0" y="0"/>
                                  </a:lnTo>
                                  <a:lnTo>
                                    <a:pt x="24" y="0"/>
                                  </a:lnTo>
                                  <a:lnTo>
                                    <a:pt x="24" y="143"/>
                                  </a:lnTo>
                                  <a:lnTo>
                                    <a:pt x="98" y="143"/>
                                  </a:lnTo>
                                  <a:lnTo>
                                    <a:pt x="98"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A34A17" id="Group 32" o:spid="_x0000_s1026" style="position:absolute;margin-left:18.2pt;margin-top:-31.95pt;width:46.6pt;height:9.3pt;z-index:-251644928;mso-position-horizontal-relative:page" coordorigin="364,-639"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">
                <v:group id="Group 49" o:spid="_x0000_s1027" style="position:absolute;left:373;top:-630;width:101;height:168" coordorigin="373,-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52" o:spid="_x0000_s1028"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" path="m90,151r-34,l63,149,74,139r3,-6l77,121,24,80,14,73,3,59,1,51,1,35,39,,50,,69,2,90,6r,11l42,17r-7,3l25,29r-2,5l23,43,78,83r10,8l93,98r6,7l101,113r,22l96,146r-6,5e" fillcolor="#231f20" stroked="f">
                    <v:path arrowok="t" o:connecttype="custom" o:connectlocs="90,-479;56,-479;63,-481;74,-491;77,-497;77,-509;24,-550;14,-557;3,-571;1,-579;1,-595;39,-630;50,-630;69,-628;90,-624;90,-613;42,-613;35,-610;25,-601;23,-596;23,-587;78,-547;88,-539;93,-532;99,-525;101,-517;101,-495;96,-484;90,-479" o:connectangles="0,0,0,0,0,0,0,0,0,0,0,0,0,0,0,0,0,0,0,0,0,0,0,0,0,0,0,0,0"/>
                  </v:shape>
                  <v:shape id="Freeform 51" o:spid="_x0000_s1029"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" path="m91,27l78,22,70,20,61,18,56,17r34,l91,27e" fillcolor="#231f20" stroked="f">
                    <v:path arrowok="t" o:connecttype="custom" o:connectlocs="91,-603;78,-608;70,-610;61,-612;56,-613;90,-613;91,-603" o:connectangles="0,0,0,0,0,0,0"/>
                  </v:shape>
                  <v:shape id="Freeform 50" o:spid="_x0000_s1030"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" path="m37,168r-6,l20,167r-9,-2l,161,,139r13,6l23,148r12,3l41,151r49,l86,155r-15,9l50,168r-13,e" fillcolor="#231f20" stroked="f">
                    <v:path arrowok="t" o:connecttype="custom" o:connectlocs="37,-462;31,-462;20,-463;11,-465;0,-469;0,-491;13,-485;23,-482;35,-479;41,-479;90,-479;86,-475;71,-466;50,-462;37,-462" o:connectangles="0,0,0,0,0,0,0,0,0,0,0,0,0,0,0"/>
                  </v:shape>
                </v:group>
                <v:group id="Group 45" o:spid="_x0000_s1031" style="position:absolute;left:496;top:-629;width:134;height:167" coordorigin="496,-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48" o:spid="_x0000_s1032"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" path="m88,167r-7,l58,165,4,112,,92,2,67,47,5,90,r20,2l127,5r4,11l82,16,60,20,43,30,32,49,27,68r,27l73,149r17,1l135,150r,5l94,167r-6,e" fillcolor="#231f20" stroked="f">
                    <v:path arrowok="t" o:connecttype="custom" o:connectlocs="88,-462;81,-462;58,-464;4,-517;0,-537;2,-562;47,-624;90,-629;110,-627;127,-624;131,-613;82,-613;60,-609;43,-599;32,-580;27,-561;27,-534;73,-480;90,-479;135,-479;135,-474;94,-462;88,-462" o:connectangles="0,0,0,0,0,0,0,0,0,0,0,0,0,0,0,0,0,0,0,0,0,0,0"/>
                  </v:shape>
                  <v:shape id="Freeform 47" o:spid="_x0000_s1033"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" path="m134,28l118,22,106,19,94,17,88,16r43,l134,28e" fillcolor="#231f20" stroked="f">
                    <v:path arrowok="t" o:connecttype="custom" o:connectlocs="134,-601;118,-607;106,-610;94,-612;88,-613;131,-613;134,-601" o:connectangles="0,0,0,0,0,0,0"/>
                  </v:shape>
                  <v:shape id="Freeform 46" o:spid="_x0000_s1034"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" path="m135,150r-45,l95,149r10,-1l110,146r11,-3l127,140r8,-4l135,150e" fillcolor="#231f20" stroked="f">
                    <v:path arrowok="t" o:connecttype="custom" o:connectlocs="135,-479;90,-479;95,-480;105,-481;110,-483;121,-486;127,-489;135,-493;135,-479" o:connectangles="0,0,0,0,0,0,0,0,0"/>
                  </v:shape>
                </v:group>
                <v:group id="Group 41" o:spid="_x0000_s1035" style="position:absolute;left:665;top:-626;width:126;height:161" coordorigin="665,-626"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9" o:spid="_x0000_s1036"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" path="m23,161l,161,,,23,r,68l125,68r,17l23,85r,76e" fillcolor="#231f20" stroked="f">
                    <v:path arrowok="t" o:connecttype="custom" o:connectlocs="23,-465;0,-465;0,-626;23,-626;23,-558;125,-558;125,-541;23,-541;23,-465" o:connectangles="0,0,0,0,0,0,0,0,0"/>
                  </v:shape>
                  <v:shape id="Freeform 43" o:spid="_x0000_s1037"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" path="m125,68r-23,l102,r23,l125,68e" fillcolor="#231f20" stroked="f">
                    <v:path arrowok="t" o:connecttype="custom" o:connectlocs="125,-558;102,-558;102,-626;125,-626;125,-558" o:connectangles="0,0,0,0,0"/>
                  </v:shape>
                  <v:shape id="Freeform 42" o:spid="_x0000_s1038"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" path="m125,161r-23,l102,85r23,l125,161e" fillcolor="#231f20" stroked="f">
                    <v:path arrowok="t" o:connecttype="custom" o:connectlocs="125,-465;102,-465;102,-541;125,-541;125,-465" o:connectangles="0,0,0,0,0"/>
                  </v:shape>
                </v:group>
                <v:group id="Group 38" o:spid="_x0000_s1039" style="position:absolute;left:824;top:-629;width:154;height:168" coordorigin="824,-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40" o:spid="_x0000_s1040"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" path="m77,167l10,130,,91,1,67,49,4,67,,92,1r18,4l126,17r-43,l60,19,44,28,32,46,26,65r,28l69,150r8,l127,150r-1,1l106,162r-18,5l77,167e" fillcolor="#231f20" stroked="f">
                    <v:path arrowok="t" o:connecttype="custom" o:connectlocs="77,-462;10,-499;0,-538;1,-562;49,-625;67,-629;92,-628;110,-624;126,-612;83,-612;60,-610;44,-601;32,-583;26,-564;26,-536;69,-479;77,-479;127,-479;126,-478;106,-467;88,-462;77,-462" o:connectangles="0,0,0,0,0,0,0,0,0,0,0,0,0,0,0,0,0,0,0,0,0,0"/>
                  </v:shape>
                  <v:shape id="Freeform 39" o:spid="_x0000_s1041"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" path="m127,150r-50,l98,146r16,-11l124,118r5,-20l128,71,124,51,118,37,102,23,83,17r43,l129,19r12,13l150,54r4,18l153,97r-3,18l138,138r-11,12e" fillcolor="#231f20" stroked="f">
                    <v:path arrowok="t" o:connecttype="custom" o:connectlocs="127,-479;77,-479;98,-483;114,-494;124,-511;129,-531;128,-558;124,-578;118,-592;102,-606;83,-612;126,-612;129,-610;141,-597;150,-575;154,-557;153,-532;150,-514;138,-491;127,-479" o:connectangles="0,0,0,0,0,0,0,0,0,0,0,0,0,0,0,0,0,0,0,0"/>
                  </v:shape>
                </v:group>
                <v:group id="Group 35" o:spid="_x0000_s1042" style="position:absolute;left:1002;top:-629;width:154;height:168" coordorigin="1002,-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7" o:spid="_x0000_s1043"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" path="m77,167l10,130,,91,1,67,49,4,67,,92,1r18,4l126,17r-42,l60,19,44,28,32,46,26,65r,28l69,150r8,l127,150r,1l106,162r-18,5l77,167e" fillcolor="#231f20" stroked="f">
                    <v:path arrowok="t" o:connecttype="custom" o:connectlocs="77,-462;10,-499;0,-538;1,-562;49,-625;67,-629;92,-628;110,-624;126,-612;84,-612;60,-610;44,-601;32,-583;26,-564;26,-536;69,-479;77,-479;127,-479;127,-478;106,-467;88,-462;77,-462" o:connectangles="0,0,0,0,0,0,0,0,0,0,0,0,0,0,0,0,0,0,0,0,0,0"/>
                  </v:shape>
                  <v:shape id="Freeform 36" o:spid="_x0000_s1044"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" path="m127,150r-50,l98,146r16,-11l124,118r5,-20l128,71,124,51,118,37,102,23,84,17r42,l130,19r12,13l150,54r4,18l153,97r-3,18l138,138r-11,12e" fillcolor="#231f20" stroked="f">
                    <v:path arrowok="t" o:connecttype="custom" o:connectlocs="127,-479;77,-479;98,-483;114,-494;124,-511;129,-531;128,-558;124,-578;118,-592;102,-606;84,-612;126,-612;130,-610;142,-597;150,-575;154,-557;153,-532;150,-514;138,-491;127,-479" o:connectangles="0,0,0,0,0,0,0,0,0,0,0,0,0,0,0,0,0,0,0,0"/>
                  </v:shape>
                </v:group>
                <v:group id="Group 33" o:spid="_x0000_s1045" style="position:absolute;left:1189;top:-626;width:97;height:161" coordorigin="1189,-626"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4" o:spid="_x0000_s1046" style="position:absolute;left:1189;top:-626;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" path="m98,161l,161,,,24,r,143l98,143r,18e" fillcolor="#231f20" stroked="f">
                    <v:path arrowok="t" o:connecttype="custom" o:connectlocs="98,-465;0,-465;0,-626;24,-626;24,-483;98,-483;98,-465" o:connectangles="0,0,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06FAEA69" wp14:editId="62FF6B53">
                <wp:simplePos x="0" y="0"/>
                <wp:positionH relativeFrom="page">
                  <wp:posOffset>873125</wp:posOffset>
                </wp:positionH>
                <wp:positionV relativeFrom="paragraph">
                  <wp:posOffset>-405765</wp:posOffset>
                </wp:positionV>
                <wp:extent cx="645160" cy="118110"/>
                <wp:effectExtent l="0" t="1905" r="0" b="3810"/>
                <wp:wrapNone/>
                <wp:docPr id="3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5" y="-639"/>
                          <a:chExt cx="1016" cy="186"/>
                        </a:xfrm>
                      </wpg:grpSpPr>
                      <wpg:grpSp>
                        <wpg:cNvPr id="311" name="Group 29"/>
                        <wpg:cNvGrpSpPr>
                          <a:grpSpLocks/>
                        </wpg:cNvGrpSpPr>
                        <wpg:grpSpPr bwMode="auto">
                          <a:xfrm>
                            <a:off x="1384" y="-626"/>
                            <a:ext cx="139" cy="161"/>
                            <a:chOff x="1384" y="-626"/>
                            <a:chExt cx="139" cy="161"/>
                          </a:xfrm>
                        </wpg:grpSpPr>
                        <wps:wsp>
                          <wps:cNvPr id="312" name="Freeform 31"/>
                          <wps:cNvSpPr>
                            <a:spLocks/>
                          </wps:cNvSpPr>
                          <wps:spPr bwMode="auto">
                            <a:xfrm>
                              <a:off x="1384" y="-626"/>
                              <a:ext cx="139" cy="161"/>
                            </a:xfrm>
                            <a:custGeom>
                              <a:avLst/>
                              <a:gdLst>
                                <a:gd name="T0" fmla="+- 0 1384 1384"/>
                                <a:gd name="T1" fmla="*/ T0 w 139"/>
                                <a:gd name="T2" fmla="+- 0 -465 -626"/>
                                <a:gd name="T3" fmla="*/ -465 h 161"/>
                                <a:gd name="T4" fmla="+- 0 1384 1384"/>
                                <a:gd name="T5" fmla="*/ T4 w 139"/>
                                <a:gd name="T6" fmla="+- 0 -626 -626"/>
                                <a:gd name="T7" fmla="*/ -626 h 161"/>
                                <a:gd name="T8" fmla="+- 0 1439 1384"/>
                                <a:gd name="T9" fmla="*/ T8 w 139"/>
                                <a:gd name="T10" fmla="+- 0 -626 -626"/>
                                <a:gd name="T11" fmla="*/ -626 h 161"/>
                                <a:gd name="T12" fmla="+- 0 1463 1384"/>
                                <a:gd name="T13" fmla="*/ T12 w 139"/>
                                <a:gd name="T14" fmla="+- 0 -625 -626"/>
                                <a:gd name="T15" fmla="*/ -625 h 161"/>
                                <a:gd name="T16" fmla="+- 0 1481 1384"/>
                                <a:gd name="T17" fmla="*/ T16 w 139"/>
                                <a:gd name="T18" fmla="+- 0 -620 -626"/>
                                <a:gd name="T19" fmla="*/ -620 h 161"/>
                                <a:gd name="T20" fmla="+- 0 1498 1384"/>
                                <a:gd name="T21" fmla="*/ T20 w 139"/>
                                <a:gd name="T22" fmla="+- 0 -609 -626"/>
                                <a:gd name="T23" fmla="*/ -609 h 161"/>
                                <a:gd name="T24" fmla="+- 0 1408 1384"/>
                                <a:gd name="T25" fmla="*/ T24 w 139"/>
                                <a:gd name="T26" fmla="+- 0 -609 -626"/>
                                <a:gd name="T27" fmla="*/ -609 h 161"/>
                                <a:gd name="T28" fmla="+- 0 1408 1384"/>
                                <a:gd name="T29" fmla="*/ T28 w 139"/>
                                <a:gd name="T30" fmla="+- 0 -483 -626"/>
                                <a:gd name="T31" fmla="*/ -483 h 161"/>
                                <a:gd name="T32" fmla="+- 0 1495 1384"/>
                                <a:gd name="T33" fmla="*/ T32 w 139"/>
                                <a:gd name="T34" fmla="+- 0 -483 -626"/>
                                <a:gd name="T35" fmla="*/ -483 h 161"/>
                                <a:gd name="T36" fmla="+- 0 1493 1384"/>
                                <a:gd name="T37" fmla="*/ T36 w 139"/>
                                <a:gd name="T38" fmla="+- 0 -481 -626"/>
                                <a:gd name="T39" fmla="*/ -481 h 161"/>
                                <a:gd name="T40" fmla="+- 0 1475 1384"/>
                                <a:gd name="T41" fmla="*/ T40 w 139"/>
                                <a:gd name="T42" fmla="+- 0 -471 -626"/>
                                <a:gd name="T43" fmla="*/ -471 h 161"/>
                                <a:gd name="T44" fmla="+- 0 1456 1384"/>
                                <a:gd name="T45" fmla="*/ T44 w 139"/>
                                <a:gd name="T46" fmla="+- 0 -466 -626"/>
                                <a:gd name="T47" fmla="*/ -466 h 161"/>
                                <a:gd name="T48" fmla="+- 0 1384 1384"/>
                                <a:gd name="T49" fmla="*/ T48 w 139"/>
                                <a:gd name="T50" fmla="+- 0 -465 -626"/>
                                <a:gd name="T51"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1"/>
                                  </a:moveTo>
                                  <a:lnTo>
                                    <a:pt x="0" y="0"/>
                                  </a:lnTo>
                                  <a:lnTo>
                                    <a:pt x="55" y="0"/>
                                  </a:lnTo>
                                  <a:lnTo>
                                    <a:pt x="79" y="1"/>
                                  </a:lnTo>
                                  <a:lnTo>
                                    <a:pt x="97" y="6"/>
                                  </a:lnTo>
                                  <a:lnTo>
                                    <a:pt x="114" y="17"/>
                                  </a:lnTo>
                                  <a:lnTo>
                                    <a:pt x="24" y="17"/>
                                  </a:lnTo>
                                  <a:lnTo>
                                    <a:pt x="24" y="143"/>
                                  </a:lnTo>
                                  <a:lnTo>
                                    <a:pt x="111" y="143"/>
                                  </a:lnTo>
                                  <a:lnTo>
                                    <a:pt x="109" y="145"/>
                                  </a:lnTo>
                                  <a:lnTo>
                                    <a:pt x="91" y="155"/>
                                  </a:lnTo>
                                  <a:lnTo>
                                    <a:pt x="72" y="160"/>
                                  </a:lnTo>
                                  <a:lnTo>
                                    <a:pt x="0"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
                          <wps:cNvSpPr>
                            <a:spLocks/>
                          </wps:cNvSpPr>
                          <wps:spPr bwMode="auto">
                            <a:xfrm>
                              <a:off x="1384" y="-626"/>
                              <a:ext cx="139" cy="161"/>
                            </a:xfrm>
                            <a:custGeom>
                              <a:avLst/>
                              <a:gdLst>
                                <a:gd name="T0" fmla="+- 0 1495 1384"/>
                                <a:gd name="T1" fmla="*/ T0 w 139"/>
                                <a:gd name="T2" fmla="+- 0 -483 -626"/>
                                <a:gd name="T3" fmla="*/ -483 h 161"/>
                                <a:gd name="T4" fmla="+- 0 1453 1384"/>
                                <a:gd name="T5" fmla="*/ T4 w 139"/>
                                <a:gd name="T6" fmla="+- 0 -483 -626"/>
                                <a:gd name="T7" fmla="*/ -483 h 161"/>
                                <a:gd name="T8" fmla="+- 0 1465 1384"/>
                                <a:gd name="T9" fmla="*/ T8 w 139"/>
                                <a:gd name="T10" fmla="+- 0 -485 -626"/>
                                <a:gd name="T11" fmla="*/ -485 h 161"/>
                                <a:gd name="T12" fmla="+- 0 1481 1384"/>
                                <a:gd name="T13" fmla="*/ T12 w 139"/>
                                <a:gd name="T14" fmla="+- 0 -495 -626"/>
                                <a:gd name="T15" fmla="*/ -495 h 161"/>
                                <a:gd name="T16" fmla="+- 0 1487 1384"/>
                                <a:gd name="T17" fmla="*/ T16 w 139"/>
                                <a:gd name="T18" fmla="+- 0 -502 -626"/>
                                <a:gd name="T19" fmla="*/ -502 h 161"/>
                                <a:gd name="T20" fmla="+- 0 1496 1384"/>
                                <a:gd name="T21" fmla="*/ T20 w 139"/>
                                <a:gd name="T22" fmla="+- 0 -523 -626"/>
                                <a:gd name="T23" fmla="*/ -523 h 161"/>
                                <a:gd name="T24" fmla="+- 0 1498 1384"/>
                                <a:gd name="T25" fmla="*/ T24 w 139"/>
                                <a:gd name="T26" fmla="+- 0 -535 -626"/>
                                <a:gd name="T27" fmla="*/ -535 h 161"/>
                                <a:gd name="T28" fmla="+- 0 1498 1384"/>
                                <a:gd name="T29" fmla="*/ T28 w 139"/>
                                <a:gd name="T30" fmla="+- 0 -559 -626"/>
                                <a:gd name="T31" fmla="*/ -559 h 161"/>
                                <a:gd name="T32" fmla="+- 0 1459 1384"/>
                                <a:gd name="T33" fmla="*/ T32 w 139"/>
                                <a:gd name="T34" fmla="+- 0 -606 -626"/>
                                <a:gd name="T35" fmla="*/ -606 h 161"/>
                                <a:gd name="T36" fmla="+- 0 1408 1384"/>
                                <a:gd name="T37" fmla="*/ T36 w 139"/>
                                <a:gd name="T38" fmla="+- 0 -609 -626"/>
                                <a:gd name="T39" fmla="*/ -609 h 161"/>
                                <a:gd name="T40" fmla="+- 0 1498 1384"/>
                                <a:gd name="T41" fmla="*/ T40 w 139"/>
                                <a:gd name="T42" fmla="+- 0 -609 -626"/>
                                <a:gd name="T43" fmla="*/ -609 h 161"/>
                                <a:gd name="T44" fmla="+- 0 1500 1384"/>
                                <a:gd name="T45" fmla="*/ T44 w 139"/>
                                <a:gd name="T46" fmla="+- 0 -608 -626"/>
                                <a:gd name="T47" fmla="*/ -608 h 161"/>
                                <a:gd name="T48" fmla="+- 0 1512 1384"/>
                                <a:gd name="T49" fmla="*/ T48 w 139"/>
                                <a:gd name="T50" fmla="+- 0 -594 -626"/>
                                <a:gd name="T51" fmla="*/ -594 h 161"/>
                                <a:gd name="T52" fmla="+- 0 1520 1384"/>
                                <a:gd name="T53" fmla="*/ T52 w 139"/>
                                <a:gd name="T54" fmla="+- 0 -575 -626"/>
                                <a:gd name="T55" fmla="*/ -575 h 161"/>
                                <a:gd name="T56" fmla="+- 0 1523 1384"/>
                                <a:gd name="T57" fmla="*/ T56 w 139"/>
                                <a:gd name="T58" fmla="+- 0 -555 -626"/>
                                <a:gd name="T59" fmla="*/ -555 h 161"/>
                                <a:gd name="T60" fmla="+- 0 1521 1384"/>
                                <a:gd name="T61" fmla="*/ T60 w 139"/>
                                <a:gd name="T62" fmla="+- 0 -533 -626"/>
                                <a:gd name="T63" fmla="*/ -533 h 161"/>
                                <a:gd name="T64" fmla="+- 0 1517 1384"/>
                                <a:gd name="T65" fmla="*/ T64 w 139"/>
                                <a:gd name="T66" fmla="+- 0 -514 -626"/>
                                <a:gd name="T67" fmla="*/ -514 h 161"/>
                                <a:gd name="T68" fmla="+- 0 1506 1384"/>
                                <a:gd name="T69" fmla="*/ T68 w 139"/>
                                <a:gd name="T70" fmla="+- 0 -494 -626"/>
                                <a:gd name="T71" fmla="*/ -494 h 161"/>
                                <a:gd name="T72" fmla="+- 0 1495 1384"/>
                                <a:gd name="T73" fmla="*/ T72 w 139"/>
                                <a:gd name="T74" fmla="+- 0 -483 -626"/>
                                <a:gd name="T75" fmla="*/ -48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1"/>
                                  </a:lnTo>
                                  <a:lnTo>
                                    <a:pt x="137" y="93"/>
                                  </a:lnTo>
                                  <a:lnTo>
                                    <a:pt x="133" y="112"/>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7"/>
                        <wpg:cNvGrpSpPr>
                          <a:grpSpLocks/>
                        </wpg:cNvGrpSpPr>
                        <wpg:grpSpPr bwMode="auto">
                          <a:xfrm>
                            <a:off x="1568" y="-626"/>
                            <a:ext cx="2" cy="161"/>
                            <a:chOff x="1568" y="-626"/>
                            <a:chExt cx="2" cy="161"/>
                          </a:xfrm>
                        </wpg:grpSpPr>
                        <wps:wsp>
                          <wps:cNvPr id="315" name="Freeform 28"/>
                          <wps:cNvSpPr>
                            <a:spLocks/>
                          </wps:cNvSpPr>
                          <wps:spPr bwMode="auto">
                            <a:xfrm>
                              <a:off x="1568"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3"/>
                        <wpg:cNvGrpSpPr>
                          <a:grpSpLocks/>
                        </wpg:cNvGrpSpPr>
                        <wpg:grpSpPr bwMode="auto">
                          <a:xfrm>
                            <a:off x="1612" y="-630"/>
                            <a:ext cx="101" cy="168"/>
                            <a:chOff x="1612" y="-630"/>
                            <a:chExt cx="101" cy="168"/>
                          </a:xfrm>
                        </wpg:grpSpPr>
                        <wps:wsp>
                          <wps:cNvPr id="317" name="Freeform 26"/>
                          <wps:cNvSpPr>
                            <a:spLocks/>
                          </wps:cNvSpPr>
                          <wps:spPr bwMode="auto">
                            <a:xfrm>
                              <a:off x="1612" y="-630"/>
                              <a:ext cx="101" cy="168"/>
                            </a:xfrm>
                            <a:custGeom>
                              <a:avLst/>
                              <a:gdLst>
                                <a:gd name="T0" fmla="+- 0 1702 1612"/>
                                <a:gd name="T1" fmla="*/ T0 w 101"/>
                                <a:gd name="T2" fmla="+- 0 -479 -630"/>
                                <a:gd name="T3" fmla="*/ -479 h 168"/>
                                <a:gd name="T4" fmla="+- 0 1668 1612"/>
                                <a:gd name="T5" fmla="*/ T4 w 101"/>
                                <a:gd name="T6" fmla="+- 0 -479 -630"/>
                                <a:gd name="T7" fmla="*/ -479 h 168"/>
                                <a:gd name="T8" fmla="+- 0 1676 1612"/>
                                <a:gd name="T9" fmla="*/ T8 w 101"/>
                                <a:gd name="T10" fmla="+- 0 -481 -630"/>
                                <a:gd name="T11" fmla="*/ -481 h 168"/>
                                <a:gd name="T12" fmla="+- 0 1687 1612"/>
                                <a:gd name="T13" fmla="*/ T12 w 101"/>
                                <a:gd name="T14" fmla="+- 0 -491 -630"/>
                                <a:gd name="T15" fmla="*/ -491 h 168"/>
                                <a:gd name="T16" fmla="+- 0 1689 1612"/>
                                <a:gd name="T17" fmla="*/ T16 w 101"/>
                                <a:gd name="T18" fmla="+- 0 -497 -630"/>
                                <a:gd name="T19" fmla="*/ -497 h 168"/>
                                <a:gd name="T20" fmla="+- 0 1689 1612"/>
                                <a:gd name="T21" fmla="*/ T20 w 101"/>
                                <a:gd name="T22" fmla="+- 0 -509 -630"/>
                                <a:gd name="T23" fmla="*/ -509 h 168"/>
                                <a:gd name="T24" fmla="+- 0 1636 1612"/>
                                <a:gd name="T25" fmla="*/ T24 w 101"/>
                                <a:gd name="T26" fmla="+- 0 -550 -630"/>
                                <a:gd name="T27" fmla="*/ -550 h 168"/>
                                <a:gd name="T28" fmla="+- 0 1626 1612"/>
                                <a:gd name="T29" fmla="*/ T28 w 101"/>
                                <a:gd name="T30" fmla="+- 0 -557 -630"/>
                                <a:gd name="T31" fmla="*/ -557 h 168"/>
                                <a:gd name="T32" fmla="+- 0 1616 1612"/>
                                <a:gd name="T33" fmla="*/ T32 w 101"/>
                                <a:gd name="T34" fmla="+- 0 -571 -630"/>
                                <a:gd name="T35" fmla="*/ -571 h 168"/>
                                <a:gd name="T36" fmla="+- 0 1613 1612"/>
                                <a:gd name="T37" fmla="*/ T36 w 101"/>
                                <a:gd name="T38" fmla="+- 0 -579 -630"/>
                                <a:gd name="T39" fmla="*/ -579 h 168"/>
                                <a:gd name="T40" fmla="+- 0 1613 1612"/>
                                <a:gd name="T41" fmla="*/ T40 w 101"/>
                                <a:gd name="T42" fmla="+- 0 -595 -630"/>
                                <a:gd name="T43" fmla="*/ -595 h 168"/>
                                <a:gd name="T44" fmla="+- 0 1652 1612"/>
                                <a:gd name="T45" fmla="*/ T44 w 101"/>
                                <a:gd name="T46" fmla="+- 0 -630 -630"/>
                                <a:gd name="T47" fmla="*/ -630 h 168"/>
                                <a:gd name="T48" fmla="+- 0 1663 1612"/>
                                <a:gd name="T49" fmla="*/ T48 w 101"/>
                                <a:gd name="T50" fmla="+- 0 -630 -630"/>
                                <a:gd name="T51" fmla="*/ -630 h 168"/>
                                <a:gd name="T52" fmla="+- 0 1682 1612"/>
                                <a:gd name="T53" fmla="*/ T52 w 101"/>
                                <a:gd name="T54" fmla="+- 0 -628 -630"/>
                                <a:gd name="T55" fmla="*/ -628 h 168"/>
                                <a:gd name="T56" fmla="+- 0 1702 1612"/>
                                <a:gd name="T57" fmla="*/ T56 w 101"/>
                                <a:gd name="T58" fmla="+- 0 -624 -630"/>
                                <a:gd name="T59" fmla="*/ -624 h 168"/>
                                <a:gd name="T60" fmla="+- 0 1703 1612"/>
                                <a:gd name="T61" fmla="*/ T60 w 101"/>
                                <a:gd name="T62" fmla="+- 0 -613 -630"/>
                                <a:gd name="T63" fmla="*/ -613 h 168"/>
                                <a:gd name="T64" fmla="+- 0 1654 1612"/>
                                <a:gd name="T65" fmla="*/ T64 w 101"/>
                                <a:gd name="T66" fmla="+- 0 -613 -630"/>
                                <a:gd name="T67" fmla="*/ -613 h 168"/>
                                <a:gd name="T68" fmla="+- 0 1647 1612"/>
                                <a:gd name="T69" fmla="*/ T68 w 101"/>
                                <a:gd name="T70" fmla="+- 0 -610 -630"/>
                                <a:gd name="T71" fmla="*/ -610 h 168"/>
                                <a:gd name="T72" fmla="+- 0 1638 1612"/>
                                <a:gd name="T73" fmla="*/ T72 w 101"/>
                                <a:gd name="T74" fmla="+- 0 -601 -630"/>
                                <a:gd name="T75" fmla="*/ -601 h 168"/>
                                <a:gd name="T76" fmla="+- 0 1635 1612"/>
                                <a:gd name="T77" fmla="*/ T76 w 101"/>
                                <a:gd name="T78" fmla="+- 0 -596 -630"/>
                                <a:gd name="T79" fmla="*/ -596 h 168"/>
                                <a:gd name="T80" fmla="+- 0 1635 1612"/>
                                <a:gd name="T81" fmla="*/ T80 w 101"/>
                                <a:gd name="T82" fmla="+- 0 -587 -630"/>
                                <a:gd name="T83" fmla="*/ -587 h 168"/>
                                <a:gd name="T84" fmla="+- 0 1690 1612"/>
                                <a:gd name="T85" fmla="*/ T84 w 101"/>
                                <a:gd name="T86" fmla="+- 0 -547 -630"/>
                                <a:gd name="T87" fmla="*/ -547 h 168"/>
                                <a:gd name="T88" fmla="+- 0 1701 1612"/>
                                <a:gd name="T89" fmla="*/ T88 w 101"/>
                                <a:gd name="T90" fmla="+- 0 -539 -630"/>
                                <a:gd name="T91" fmla="*/ -539 h 168"/>
                                <a:gd name="T92" fmla="+- 0 1706 1612"/>
                                <a:gd name="T93" fmla="*/ T92 w 101"/>
                                <a:gd name="T94" fmla="+- 0 -532 -630"/>
                                <a:gd name="T95" fmla="*/ -532 h 168"/>
                                <a:gd name="T96" fmla="+- 0 1711 1612"/>
                                <a:gd name="T97" fmla="*/ T96 w 101"/>
                                <a:gd name="T98" fmla="+- 0 -525 -630"/>
                                <a:gd name="T99" fmla="*/ -525 h 168"/>
                                <a:gd name="T100" fmla="+- 0 1714 1612"/>
                                <a:gd name="T101" fmla="*/ T100 w 101"/>
                                <a:gd name="T102" fmla="+- 0 -517 -630"/>
                                <a:gd name="T103" fmla="*/ -517 h 168"/>
                                <a:gd name="T104" fmla="+- 0 1714 1612"/>
                                <a:gd name="T105" fmla="*/ T104 w 101"/>
                                <a:gd name="T106" fmla="+- 0 -495 -630"/>
                                <a:gd name="T107" fmla="*/ -495 h 168"/>
                                <a:gd name="T108" fmla="+- 0 1709 1612"/>
                                <a:gd name="T109" fmla="*/ T108 w 101"/>
                                <a:gd name="T110" fmla="+- 0 -484 -630"/>
                                <a:gd name="T111" fmla="*/ -484 h 168"/>
                                <a:gd name="T112" fmla="+- 0 1702 1612"/>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1"/>
                                  </a:lnTo>
                                  <a:lnTo>
                                    <a:pt x="24" y="80"/>
                                  </a:lnTo>
                                  <a:lnTo>
                                    <a:pt x="14" y="73"/>
                                  </a:lnTo>
                                  <a:lnTo>
                                    <a:pt x="4" y="59"/>
                                  </a:lnTo>
                                  <a:lnTo>
                                    <a:pt x="1" y="51"/>
                                  </a:lnTo>
                                  <a:lnTo>
                                    <a:pt x="1" y="35"/>
                                  </a:lnTo>
                                  <a:lnTo>
                                    <a:pt x="40" y="0"/>
                                  </a:lnTo>
                                  <a:lnTo>
                                    <a:pt x="51" y="0"/>
                                  </a:lnTo>
                                  <a:lnTo>
                                    <a:pt x="70" y="2"/>
                                  </a:lnTo>
                                  <a:lnTo>
                                    <a:pt x="90" y="6"/>
                                  </a:lnTo>
                                  <a:lnTo>
                                    <a:pt x="91" y="17"/>
                                  </a:lnTo>
                                  <a:lnTo>
                                    <a:pt x="42" y="17"/>
                                  </a:lnTo>
                                  <a:lnTo>
                                    <a:pt x="35" y="20"/>
                                  </a:lnTo>
                                  <a:lnTo>
                                    <a:pt x="26" y="29"/>
                                  </a:lnTo>
                                  <a:lnTo>
                                    <a:pt x="23" y="34"/>
                                  </a:lnTo>
                                  <a:lnTo>
                                    <a:pt x="23" y="43"/>
                                  </a:lnTo>
                                  <a:lnTo>
                                    <a:pt x="78" y="83"/>
                                  </a:lnTo>
                                  <a:lnTo>
                                    <a:pt x="89" y="91"/>
                                  </a:lnTo>
                                  <a:lnTo>
                                    <a:pt x="94" y="98"/>
                                  </a:lnTo>
                                  <a:lnTo>
                                    <a:pt x="99" y="105"/>
                                  </a:lnTo>
                                  <a:lnTo>
                                    <a:pt x="102" y="113"/>
                                  </a:lnTo>
                                  <a:lnTo>
                                    <a:pt x="102" y="135"/>
                                  </a:lnTo>
                                  <a:lnTo>
                                    <a:pt x="97"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5"/>
                          <wps:cNvSpPr>
                            <a:spLocks/>
                          </wps:cNvSpPr>
                          <wps:spPr bwMode="auto">
                            <a:xfrm>
                              <a:off x="1612" y="-630"/>
                              <a:ext cx="101" cy="168"/>
                            </a:xfrm>
                            <a:custGeom>
                              <a:avLst/>
                              <a:gdLst>
                                <a:gd name="T0" fmla="+- 0 1703 1612"/>
                                <a:gd name="T1" fmla="*/ T0 w 101"/>
                                <a:gd name="T2" fmla="+- 0 -603 -630"/>
                                <a:gd name="T3" fmla="*/ -603 h 168"/>
                                <a:gd name="T4" fmla="+- 0 1691 1612"/>
                                <a:gd name="T5" fmla="*/ T4 w 101"/>
                                <a:gd name="T6" fmla="+- 0 -608 -630"/>
                                <a:gd name="T7" fmla="*/ -608 h 168"/>
                                <a:gd name="T8" fmla="+- 0 1682 1612"/>
                                <a:gd name="T9" fmla="*/ T8 w 101"/>
                                <a:gd name="T10" fmla="+- 0 -610 -630"/>
                                <a:gd name="T11" fmla="*/ -610 h 168"/>
                                <a:gd name="T12" fmla="+- 0 1673 1612"/>
                                <a:gd name="T13" fmla="*/ T12 w 101"/>
                                <a:gd name="T14" fmla="+- 0 -612 -630"/>
                                <a:gd name="T15" fmla="*/ -612 h 168"/>
                                <a:gd name="T16" fmla="+- 0 1668 1612"/>
                                <a:gd name="T17" fmla="*/ T16 w 101"/>
                                <a:gd name="T18" fmla="+- 0 -613 -630"/>
                                <a:gd name="T19" fmla="*/ -613 h 168"/>
                                <a:gd name="T20" fmla="+- 0 1703 1612"/>
                                <a:gd name="T21" fmla="*/ T20 w 101"/>
                                <a:gd name="T22" fmla="+- 0 -613 -630"/>
                                <a:gd name="T23" fmla="*/ -613 h 168"/>
                                <a:gd name="T24" fmla="+- 0 1703 1612"/>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20"/>
                                  </a:lnTo>
                                  <a:lnTo>
                                    <a:pt x="61" y="18"/>
                                  </a:lnTo>
                                  <a:lnTo>
                                    <a:pt x="56"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4"/>
                          <wps:cNvSpPr>
                            <a:spLocks/>
                          </wps:cNvSpPr>
                          <wps:spPr bwMode="auto">
                            <a:xfrm>
                              <a:off x="1612" y="-630"/>
                              <a:ext cx="101" cy="168"/>
                            </a:xfrm>
                            <a:custGeom>
                              <a:avLst/>
                              <a:gdLst>
                                <a:gd name="T0" fmla="+- 0 1649 1612"/>
                                <a:gd name="T1" fmla="*/ T0 w 101"/>
                                <a:gd name="T2" fmla="+- 0 -462 -630"/>
                                <a:gd name="T3" fmla="*/ -462 h 168"/>
                                <a:gd name="T4" fmla="+- 0 1643 1612"/>
                                <a:gd name="T5" fmla="*/ T4 w 101"/>
                                <a:gd name="T6" fmla="+- 0 -462 -630"/>
                                <a:gd name="T7" fmla="*/ -462 h 168"/>
                                <a:gd name="T8" fmla="+- 0 1632 1612"/>
                                <a:gd name="T9" fmla="*/ T8 w 101"/>
                                <a:gd name="T10" fmla="+- 0 -463 -630"/>
                                <a:gd name="T11" fmla="*/ -463 h 168"/>
                                <a:gd name="T12" fmla="+- 0 1624 1612"/>
                                <a:gd name="T13" fmla="*/ T12 w 101"/>
                                <a:gd name="T14" fmla="+- 0 -465 -630"/>
                                <a:gd name="T15" fmla="*/ -465 h 168"/>
                                <a:gd name="T16" fmla="+- 0 1612 1612"/>
                                <a:gd name="T17" fmla="*/ T16 w 101"/>
                                <a:gd name="T18" fmla="+- 0 -469 -630"/>
                                <a:gd name="T19" fmla="*/ -469 h 168"/>
                                <a:gd name="T20" fmla="+- 0 1612 1612"/>
                                <a:gd name="T21" fmla="*/ T20 w 101"/>
                                <a:gd name="T22" fmla="+- 0 -491 -630"/>
                                <a:gd name="T23" fmla="*/ -491 h 168"/>
                                <a:gd name="T24" fmla="+- 0 1625 1612"/>
                                <a:gd name="T25" fmla="*/ T24 w 101"/>
                                <a:gd name="T26" fmla="+- 0 -485 -630"/>
                                <a:gd name="T27" fmla="*/ -485 h 168"/>
                                <a:gd name="T28" fmla="+- 0 1635 1612"/>
                                <a:gd name="T29" fmla="*/ T28 w 101"/>
                                <a:gd name="T30" fmla="+- 0 -482 -630"/>
                                <a:gd name="T31" fmla="*/ -482 h 168"/>
                                <a:gd name="T32" fmla="+- 0 1648 1612"/>
                                <a:gd name="T33" fmla="*/ T32 w 101"/>
                                <a:gd name="T34" fmla="+- 0 -479 -630"/>
                                <a:gd name="T35" fmla="*/ -479 h 168"/>
                                <a:gd name="T36" fmla="+- 0 1653 1612"/>
                                <a:gd name="T37" fmla="*/ T36 w 101"/>
                                <a:gd name="T38" fmla="+- 0 -479 -630"/>
                                <a:gd name="T39" fmla="*/ -479 h 168"/>
                                <a:gd name="T40" fmla="+- 0 1702 1612"/>
                                <a:gd name="T41" fmla="*/ T40 w 101"/>
                                <a:gd name="T42" fmla="+- 0 -479 -630"/>
                                <a:gd name="T43" fmla="*/ -479 h 168"/>
                                <a:gd name="T44" fmla="+- 0 1699 1612"/>
                                <a:gd name="T45" fmla="*/ T44 w 101"/>
                                <a:gd name="T46" fmla="+- 0 -475 -630"/>
                                <a:gd name="T47" fmla="*/ -475 h 168"/>
                                <a:gd name="T48" fmla="+- 0 1683 1612"/>
                                <a:gd name="T49" fmla="*/ T48 w 101"/>
                                <a:gd name="T50" fmla="+- 0 -466 -630"/>
                                <a:gd name="T51" fmla="*/ -466 h 168"/>
                                <a:gd name="T52" fmla="+- 0 1662 1612"/>
                                <a:gd name="T53" fmla="*/ T52 w 101"/>
                                <a:gd name="T54" fmla="+- 0 -462 -630"/>
                                <a:gd name="T55" fmla="*/ -462 h 168"/>
                                <a:gd name="T56" fmla="+- 0 1649 1612"/>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2" y="165"/>
                                  </a:lnTo>
                                  <a:lnTo>
                                    <a:pt x="0" y="161"/>
                                  </a:lnTo>
                                  <a:lnTo>
                                    <a:pt x="0" y="139"/>
                                  </a:lnTo>
                                  <a:lnTo>
                                    <a:pt x="13" y="145"/>
                                  </a:lnTo>
                                  <a:lnTo>
                                    <a:pt x="23" y="148"/>
                                  </a:lnTo>
                                  <a:lnTo>
                                    <a:pt x="36" y="151"/>
                                  </a:lnTo>
                                  <a:lnTo>
                                    <a:pt x="41" y="151"/>
                                  </a:lnTo>
                                  <a:lnTo>
                                    <a:pt x="90" y="151"/>
                                  </a:lnTo>
                                  <a:lnTo>
                                    <a:pt x="87"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0"/>
                        <wpg:cNvGrpSpPr>
                          <a:grpSpLocks/>
                        </wpg:cNvGrpSpPr>
                        <wpg:grpSpPr bwMode="auto">
                          <a:xfrm>
                            <a:off x="1726" y="-626"/>
                            <a:ext cx="141" cy="161"/>
                            <a:chOff x="1726" y="-626"/>
                            <a:chExt cx="141" cy="161"/>
                          </a:xfrm>
                        </wpg:grpSpPr>
                        <wps:wsp>
                          <wps:cNvPr id="321" name="Freeform 22"/>
                          <wps:cNvSpPr>
                            <a:spLocks/>
                          </wps:cNvSpPr>
                          <wps:spPr bwMode="auto">
                            <a:xfrm>
                              <a:off x="1726" y="-626"/>
                              <a:ext cx="141" cy="161"/>
                            </a:xfrm>
                            <a:custGeom>
                              <a:avLst/>
                              <a:gdLst>
                                <a:gd name="T0" fmla="+- 0 1867 1726"/>
                                <a:gd name="T1" fmla="*/ T0 w 141"/>
                                <a:gd name="T2" fmla="+- 0 -609 -626"/>
                                <a:gd name="T3" fmla="*/ -609 h 161"/>
                                <a:gd name="T4" fmla="+- 0 1726 1726"/>
                                <a:gd name="T5" fmla="*/ T4 w 141"/>
                                <a:gd name="T6" fmla="+- 0 -609 -626"/>
                                <a:gd name="T7" fmla="*/ -609 h 161"/>
                                <a:gd name="T8" fmla="+- 0 1726 1726"/>
                                <a:gd name="T9" fmla="*/ T8 w 141"/>
                                <a:gd name="T10" fmla="+- 0 -626 -626"/>
                                <a:gd name="T11" fmla="*/ -626 h 161"/>
                                <a:gd name="T12" fmla="+- 0 1867 1726"/>
                                <a:gd name="T13" fmla="*/ T12 w 141"/>
                                <a:gd name="T14" fmla="+- 0 -626 -626"/>
                                <a:gd name="T15" fmla="*/ -626 h 161"/>
                                <a:gd name="T16" fmla="+- 0 1867 1726"/>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1"/>
                          <wps:cNvSpPr>
                            <a:spLocks/>
                          </wps:cNvSpPr>
                          <wps:spPr bwMode="auto">
                            <a:xfrm>
                              <a:off x="1726" y="-626"/>
                              <a:ext cx="141" cy="161"/>
                            </a:xfrm>
                            <a:custGeom>
                              <a:avLst/>
                              <a:gdLst>
                                <a:gd name="T0" fmla="+- 0 1809 1726"/>
                                <a:gd name="T1" fmla="*/ T0 w 141"/>
                                <a:gd name="T2" fmla="+- 0 -465 -626"/>
                                <a:gd name="T3" fmla="*/ -465 h 161"/>
                                <a:gd name="T4" fmla="+- 0 1785 1726"/>
                                <a:gd name="T5" fmla="*/ T4 w 141"/>
                                <a:gd name="T6" fmla="+- 0 -465 -626"/>
                                <a:gd name="T7" fmla="*/ -465 h 161"/>
                                <a:gd name="T8" fmla="+- 0 1785 1726"/>
                                <a:gd name="T9" fmla="*/ T8 w 141"/>
                                <a:gd name="T10" fmla="+- 0 -609 -626"/>
                                <a:gd name="T11" fmla="*/ -609 h 161"/>
                                <a:gd name="T12" fmla="+- 0 1809 1726"/>
                                <a:gd name="T13" fmla="*/ T12 w 141"/>
                                <a:gd name="T14" fmla="+- 0 -609 -626"/>
                                <a:gd name="T15" fmla="*/ -609 h 161"/>
                                <a:gd name="T16" fmla="+- 0 1809 1726"/>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3" y="161"/>
                                  </a:moveTo>
                                  <a:lnTo>
                                    <a:pt x="59" y="161"/>
                                  </a:lnTo>
                                  <a:lnTo>
                                    <a:pt x="59" y="17"/>
                                  </a:lnTo>
                                  <a:lnTo>
                                    <a:pt x="83" y="17"/>
                                  </a:lnTo>
                                  <a:lnTo>
                                    <a:pt x="8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16"/>
                        <wpg:cNvGrpSpPr>
                          <a:grpSpLocks/>
                        </wpg:cNvGrpSpPr>
                        <wpg:grpSpPr bwMode="auto">
                          <a:xfrm>
                            <a:off x="1890" y="-626"/>
                            <a:ext cx="122" cy="161"/>
                            <a:chOff x="1890" y="-626"/>
                            <a:chExt cx="122" cy="161"/>
                          </a:xfrm>
                        </wpg:grpSpPr>
                        <wps:wsp>
                          <wps:cNvPr id="324" name="Freeform 19"/>
                          <wps:cNvSpPr>
                            <a:spLocks/>
                          </wps:cNvSpPr>
                          <wps:spPr bwMode="auto">
                            <a:xfrm>
                              <a:off x="1890" y="-626"/>
                              <a:ext cx="122" cy="161"/>
                            </a:xfrm>
                            <a:custGeom>
                              <a:avLst/>
                              <a:gdLst>
                                <a:gd name="T0" fmla="+- 0 1914 1890"/>
                                <a:gd name="T1" fmla="*/ T0 w 122"/>
                                <a:gd name="T2" fmla="+- 0 -465 -626"/>
                                <a:gd name="T3" fmla="*/ -465 h 161"/>
                                <a:gd name="T4" fmla="+- 0 1890 1890"/>
                                <a:gd name="T5" fmla="*/ T4 w 122"/>
                                <a:gd name="T6" fmla="+- 0 -465 -626"/>
                                <a:gd name="T7" fmla="*/ -465 h 161"/>
                                <a:gd name="T8" fmla="+- 0 1890 1890"/>
                                <a:gd name="T9" fmla="*/ T8 w 122"/>
                                <a:gd name="T10" fmla="+- 0 -626 -626"/>
                                <a:gd name="T11" fmla="*/ -626 h 161"/>
                                <a:gd name="T12" fmla="+- 0 1941 1890"/>
                                <a:gd name="T13" fmla="*/ T12 w 122"/>
                                <a:gd name="T14" fmla="+- 0 -626 -626"/>
                                <a:gd name="T15" fmla="*/ -626 h 161"/>
                                <a:gd name="T16" fmla="+- 0 1964 1890"/>
                                <a:gd name="T17" fmla="*/ T16 w 122"/>
                                <a:gd name="T18" fmla="+- 0 -623 -626"/>
                                <a:gd name="T19" fmla="*/ -623 h 161"/>
                                <a:gd name="T20" fmla="+- 0 1979 1890"/>
                                <a:gd name="T21" fmla="*/ T20 w 122"/>
                                <a:gd name="T22" fmla="+- 0 -614 -626"/>
                                <a:gd name="T23" fmla="*/ -614 h 161"/>
                                <a:gd name="T24" fmla="+- 0 1983 1890"/>
                                <a:gd name="T25" fmla="*/ T24 w 122"/>
                                <a:gd name="T26" fmla="+- 0 -609 -626"/>
                                <a:gd name="T27" fmla="*/ -609 h 161"/>
                                <a:gd name="T28" fmla="+- 0 1914 1890"/>
                                <a:gd name="T29" fmla="*/ T28 w 122"/>
                                <a:gd name="T30" fmla="+- 0 -609 -626"/>
                                <a:gd name="T31" fmla="*/ -609 h 161"/>
                                <a:gd name="T32" fmla="+- 0 1914 1890"/>
                                <a:gd name="T33" fmla="*/ T32 w 122"/>
                                <a:gd name="T34" fmla="+- 0 -550 -626"/>
                                <a:gd name="T35" fmla="*/ -550 h 161"/>
                                <a:gd name="T36" fmla="+- 0 1973 1890"/>
                                <a:gd name="T37" fmla="*/ T36 w 122"/>
                                <a:gd name="T38" fmla="+- 0 -550 -626"/>
                                <a:gd name="T39" fmla="*/ -550 h 161"/>
                                <a:gd name="T40" fmla="+- 0 1971 1890"/>
                                <a:gd name="T41" fmla="*/ T40 w 122"/>
                                <a:gd name="T42" fmla="+- 0 -548 -626"/>
                                <a:gd name="T43" fmla="*/ -548 h 161"/>
                                <a:gd name="T44" fmla="+- 0 1964 1890"/>
                                <a:gd name="T45" fmla="*/ T44 w 122"/>
                                <a:gd name="T46" fmla="+- 0 -544 -626"/>
                                <a:gd name="T47" fmla="*/ -544 h 161"/>
                                <a:gd name="T48" fmla="+- 0 1956 1890"/>
                                <a:gd name="T49" fmla="*/ T48 w 122"/>
                                <a:gd name="T50" fmla="+- 0 -541 -626"/>
                                <a:gd name="T51" fmla="*/ -541 h 161"/>
                                <a:gd name="T52" fmla="+- 0 1962 1890"/>
                                <a:gd name="T53" fmla="*/ T52 w 122"/>
                                <a:gd name="T54" fmla="+- 0 -533 -626"/>
                                <a:gd name="T55" fmla="*/ -533 h 161"/>
                                <a:gd name="T56" fmla="+- 0 1914 1890"/>
                                <a:gd name="T57" fmla="*/ T56 w 122"/>
                                <a:gd name="T58" fmla="+- 0 -533 -626"/>
                                <a:gd name="T59" fmla="*/ -533 h 161"/>
                                <a:gd name="T60" fmla="+- 0 1914 1890"/>
                                <a:gd name="T61" fmla="*/ T60 w 122"/>
                                <a:gd name="T62" fmla="+- 0 -465 -626"/>
                                <a:gd name="T63"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1"/>
                                  </a:moveTo>
                                  <a:lnTo>
                                    <a:pt x="0" y="161"/>
                                  </a:lnTo>
                                  <a:lnTo>
                                    <a:pt x="0" y="0"/>
                                  </a:lnTo>
                                  <a:lnTo>
                                    <a:pt x="51" y="0"/>
                                  </a:lnTo>
                                  <a:lnTo>
                                    <a:pt x="74" y="3"/>
                                  </a:lnTo>
                                  <a:lnTo>
                                    <a:pt x="89" y="12"/>
                                  </a:lnTo>
                                  <a:lnTo>
                                    <a:pt x="93" y="17"/>
                                  </a:lnTo>
                                  <a:lnTo>
                                    <a:pt x="24" y="17"/>
                                  </a:lnTo>
                                  <a:lnTo>
                                    <a:pt x="24" y="76"/>
                                  </a:lnTo>
                                  <a:lnTo>
                                    <a:pt x="83" y="76"/>
                                  </a:lnTo>
                                  <a:lnTo>
                                    <a:pt x="81" y="78"/>
                                  </a:lnTo>
                                  <a:lnTo>
                                    <a:pt x="74" y="82"/>
                                  </a:lnTo>
                                  <a:lnTo>
                                    <a:pt x="66" y="85"/>
                                  </a:lnTo>
                                  <a:lnTo>
                                    <a:pt x="72" y="93"/>
                                  </a:lnTo>
                                  <a:lnTo>
                                    <a:pt x="24" y="93"/>
                                  </a:lnTo>
                                  <a:lnTo>
                                    <a:pt x="2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8"/>
                          <wps:cNvSpPr>
                            <a:spLocks/>
                          </wps:cNvSpPr>
                          <wps:spPr bwMode="auto">
                            <a:xfrm>
                              <a:off x="1890" y="-626"/>
                              <a:ext cx="122" cy="161"/>
                            </a:xfrm>
                            <a:custGeom>
                              <a:avLst/>
                              <a:gdLst>
                                <a:gd name="T0" fmla="+- 0 1973 1890"/>
                                <a:gd name="T1" fmla="*/ T0 w 122"/>
                                <a:gd name="T2" fmla="+- 0 -550 -626"/>
                                <a:gd name="T3" fmla="*/ -550 h 161"/>
                                <a:gd name="T4" fmla="+- 0 1939 1890"/>
                                <a:gd name="T5" fmla="*/ T4 w 122"/>
                                <a:gd name="T6" fmla="+- 0 -550 -626"/>
                                <a:gd name="T7" fmla="*/ -550 h 161"/>
                                <a:gd name="T8" fmla="+- 0 1951 1890"/>
                                <a:gd name="T9" fmla="*/ T8 w 122"/>
                                <a:gd name="T10" fmla="+- 0 -554 -626"/>
                                <a:gd name="T11" fmla="*/ -554 h 161"/>
                                <a:gd name="T12" fmla="+- 0 1963 1890"/>
                                <a:gd name="T13" fmla="*/ T12 w 122"/>
                                <a:gd name="T14" fmla="+- 0 -568 -626"/>
                                <a:gd name="T15" fmla="*/ -568 h 161"/>
                                <a:gd name="T16" fmla="+- 0 1965 1890"/>
                                <a:gd name="T17" fmla="*/ T16 w 122"/>
                                <a:gd name="T18" fmla="+- 0 -576 -626"/>
                                <a:gd name="T19" fmla="*/ -576 h 161"/>
                                <a:gd name="T20" fmla="+- 0 1965 1890"/>
                                <a:gd name="T21" fmla="*/ T20 w 122"/>
                                <a:gd name="T22" fmla="+- 0 -589 -626"/>
                                <a:gd name="T23" fmla="*/ -589 h 161"/>
                                <a:gd name="T24" fmla="+- 0 1939 1890"/>
                                <a:gd name="T25" fmla="*/ T24 w 122"/>
                                <a:gd name="T26" fmla="+- 0 -609 -626"/>
                                <a:gd name="T27" fmla="*/ -609 h 161"/>
                                <a:gd name="T28" fmla="+- 0 1983 1890"/>
                                <a:gd name="T29" fmla="*/ T28 w 122"/>
                                <a:gd name="T30" fmla="+- 0 -609 -626"/>
                                <a:gd name="T31" fmla="*/ -609 h 161"/>
                                <a:gd name="T32" fmla="+- 0 1986 1890"/>
                                <a:gd name="T33" fmla="*/ T32 w 122"/>
                                <a:gd name="T34" fmla="+- 0 -606 -626"/>
                                <a:gd name="T35" fmla="*/ -606 h 161"/>
                                <a:gd name="T36" fmla="+- 0 1990 1890"/>
                                <a:gd name="T37" fmla="*/ T36 w 122"/>
                                <a:gd name="T38" fmla="+- 0 -597 -626"/>
                                <a:gd name="T39" fmla="*/ -597 h 161"/>
                                <a:gd name="T40" fmla="+- 0 1990 1890"/>
                                <a:gd name="T41" fmla="*/ T40 w 122"/>
                                <a:gd name="T42" fmla="+- 0 -580 -626"/>
                                <a:gd name="T43" fmla="*/ -580 h 161"/>
                                <a:gd name="T44" fmla="+- 0 1988 1890"/>
                                <a:gd name="T45" fmla="*/ T44 w 122"/>
                                <a:gd name="T46" fmla="+- 0 -574 -626"/>
                                <a:gd name="T47" fmla="*/ -574 h 161"/>
                                <a:gd name="T48" fmla="+- 0 1983 1890"/>
                                <a:gd name="T49" fmla="*/ T48 w 122"/>
                                <a:gd name="T50" fmla="+- 0 -562 -626"/>
                                <a:gd name="T51" fmla="*/ -562 h 161"/>
                                <a:gd name="T52" fmla="+- 0 1980 1890"/>
                                <a:gd name="T53" fmla="*/ T52 w 122"/>
                                <a:gd name="T54" fmla="+- 0 -557 -626"/>
                                <a:gd name="T55" fmla="*/ -557 h 161"/>
                                <a:gd name="T56" fmla="+- 0 1973 1890"/>
                                <a:gd name="T57" fmla="*/ T56 w 122"/>
                                <a:gd name="T58" fmla="+- 0 -550 -626"/>
                                <a:gd name="T59" fmla="*/ -55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6"/>
                                  </a:moveTo>
                                  <a:lnTo>
                                    <a:pt x="49" y="76"/>
                                  </a:lnTo>
                                  <a:lnTo>
                                    <a:pt x="61" y="72"/>
                                  </a:lnTo>
                                  <a:lnTo>
                                    <a:pt x="73" y="58"/>
                                  </a:lnTo>
                                  <a:lnTo>
                                    <a:pt x="75" y="50"/>
                                  </a:lnTo>
                                  <a:lnTo>
                                    <a:pt x="75" y="37"/>
                                  </a:lnTo>
                                  <a:lnTo>
                                    <a:pt x="49" y="17"/>
                                  </a:lnTo>
                                  <a:lnTo>
                                    <a:pt x="93" y="17"/>
                                  </a:lnTo>
                                  <a:lnTo>
                                    <a:pt x="96" y="20"/>
                                  </a:lnTo>
                                  <a:lnTo>
                                    <a:pt x="100" y="29"/>
                                  </a:lnTo>
                                  <a:lnTo>
                                    <a:pt x="100" y="46"/>
                                  </a:lnTo>
                                  <a:lnTo>
                                    <a:pt x="98" y="52"/>
                                  </a:lnTo>
                                  <a:lnTo>
                                    <a:pt x="93" y="64"/>
                                  </a:lnTo>
                                  <a:lnTo>
                                    <a:pt x="90" y="69"/>
                                  </a:lnTo>
                                  <a:lnTo>
                                    <a:pt x="83" y="7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7"/>
                          <wps:cNvSpPr>
                            <a:spLocks/>
                          </wps:cNvSpPr>
                          <wps:spPr bwMode="auto">
                            <a:xfrm>
                              <a:off x="1890" y="-626"/>
                              <a:ext cx="122" cy="161"/>
                            </a:xfrm>
                            <a:custGeom>
                              <a:avLst/>
                              <a:gdLst>
                                <a:gd name="T0" fmla="+- 0 2012 1890"/>
                                <a:gd name="T1" fmla="*/ T0 w 122"/>
                                <a:gd name="T2" fmla="+- 0 -465 -626"/>
                                <a:gd name="T3" fmla="*/ -465 h 161"/>
                                <a:gd name="T4" fmla="+- 0 1983 1890"/>
                                <a:gd name="T5" fmla="*/ T4 w 122"/>
                                <a:gd name="T6" fmla="+- 0 -465 -626"/>
                                <a:gd name="T7" fmla="*/ -465 h 161"/>
                                <a:gd name="T8" fmla="+- 0 1936 1890"/>
                                <a:gd name="T9" fmla="*/ T8 w 122"/>
                                <a:gd name="T10" fmla="+- 0 -533 -626"/>
                                <a:gd name="T11" fmla="*/ -533 h 161"/>
                                <a:gd name="T12" fmla="+- 0 1962 1890"/>
                                <a:gd name="T13" fmla="*/ T12 w 122"/>
                                <a:gd name="T14" fmla="+- 0 -533 -626"/>
                                <a:gd name="T15" fmla="*/ -533 h 161"/>
                                <a:gd name="T16" fmla="+- 0 2012 1890"/>
                                <a:gd name="T17" fmla="*/ T16 w 122"/>
                                <a:gd name="T18" fmla="+- 0 -465 -626"/>
                                <a:gd name="T19" fmla="*/ -465 h 161"/>
                              </a:gdLst>
                              <a:ahLst/>
                              <a:cxnLst>
                                <a:cxn ang="0">
                                  <a:pos x="T1" y="T3"/>
                                </a:cxn>
                                <a:cxn ang="0">
                                  <a:pos x="T5" y="T7"/>
                                </a:cxn>
                                <a:cxn ang="0">
                                  <a:pos x="T9" y="T11"/>
                                </a:cxn>
                                <a:cxn ang="0">
                                  <a:pos x="T13" y="T15"/>
                                </a:cxn>
                                <a:cxn ang="0">
                                  <a:pos x="T17" y="T19"/>
                                </a:cxn>
                              </a:cxnLst>
                              <a:rect l="0" t="0" r="r" b="b"/>
                              <a:pathLst>
                                <a:path w="122" h="161">
                                  <a:moveTo>
                                    <a:pt x="122" y="161"/>
                                  </a:moveTo>
                                  <a:lnTo>
                                    <a:pt x="93" y="161"/>
                                  </a:lnTo>
                                  <a:lnTo>
                                    <a:pt x="46" y="93"/>
                                  </a:lnTo>
                                  <a:lnTo>
                                    <a:pt x="72" y="93"/>
                                  </a:lnTo>
                                  <a:lnTo>
                                    <a:pt x="12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14"/>
                        <wpg:cNvGrpSpPr>
                          <a:grpSpLocks/>
                        </wpg:cNvGrpSpPr>
                        <wpg:grpSpPr bwMode="auto">
                          <a:xfrm>
                            <a:off x="2047" y="-626"/>
                            <a:ext cx="2" cy="161"/>
                            <a:chOff x="2047" y="-626"/>
                            <a:chExt cx="2" cy="161"/>
                          </a:xfrm>
                        </wpg:grpSpPr>
                        <wps:wsp>
                          <wps:cNvPr id="328" name="Freeform 15"/>
                          <wps:cNvSpPr>
                            <a:spLocks/>
                          </wps:cNvSpPr>
                          <wps:spPr bwMode="auto">
                            <a:xfrm>
                              <a:off x="2047"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0"/>
                        <wpg:cNvGrpSpPr>
                          <a:grpSpLocks/>
                        </wpg:cNvGrpSpPr>
                        <wpg:grpSpPr bwMode="auto">
                          <a:xfrm>
                            <a:off x="2092" y="-629"/>
                            <a:ext cx="134" cy="167"/>
                            <a:chOff x="2092" y="-629"/>
                            <a:chExt cx="134" cy="167"/>
                          </a:xfrm>
                        </wpg:grpSpPr>
                        <wps:wsp>
                          <wps:cNvPr id="330" name="Freeform 13"/>
                          <wps:cNvSpPr>
                            <a:spLocks/>
                          </wps:cNvSpPr>
                          <wps:spPr bwMode="auto">
                            <a:xfrm>
                              <a:off x="2092" y="-629"/>
                              <a:ext cx="134" cy="167"/>
                            </a:xfrm>
                            <a:custGeom>
                              <a:avLst/>
                              <a:gdLst>
                                <a:gd name="T0" fmla="+- 0 2179 2092"/>
                                <a:gd name="T1" fmla="*/ T0 w 134"/>
                                <a:gd name="T2" fmla="+- 0 -462 -629"/>
                                <a:gd name="T3" fmla="*/ -462 h 167"/>
                                <a:gd name="T4" fmla="+- 0 2172 2092"/>
                                <a:gd name="T5" fmla="*/ T4 w 134"/>
                                <a:gd name="T6" fmla="+- 0 -462 -629"/>
                                <a:gd name="T7" fmla="*/ -462 h 167"/>
                                <a:gd name="T8" fmla="+- 0 2149 2092"/>
                                <a:gd name="T9" fmla="*/ T8 w 134"/>
                                <a:gd name="T10" fmla="+- 0 -464 -629"/>
                                <a:gd name="T11" fmla="*/ -464 h 167"/>
                                <a:gd name="T12" fmla="+- 0 2095 2092"/>
                                <a:gd name="T13" fmla="*/ T12 w 134"/>
                                <a:gd name="T14" fmla="+- 0 -517 -629"/>
                                <a:gd name="T15" fmla="*/ -517 h 167"/>
                                <a:gd name="T16" fmla="+- 0 2092 2092"/>
                                <a:gd name="T17" fmla="*/ T16 w 134"/>
                                <a:gd name="T18" fmla="+- 0 -537 -629"/>
                                <a:gd name="T19" fmla="*/ -537 h 167"/>
                                <a:gd name="T20" fmla="+- 0 2093 2092"/>
                                <a:gd name="T21" fmla="*/ T20 w 134"/>
                                <a:gd name="T22" fmla="+- 0 -562 -629"/>
                                <a:gd name="T23" fmla="*/ -562 h 167"/>
                                <a:gd name="T24" fmla="+- 0 2139 2092"/>
                                <a:gd name="T25" fmla="*/ T24 w 134"/>
                                <a:gd name="T26" fmla="+- 0 -624 -629"/>
                                <a:gd name="T27" fmla="*/ -624 h 167"/>
                                <a:gd name="T28" fmla="+- 0 2182 2092"/>
                                <a:gd name="T29" fmla="*/ T28 w 134"/>
                                <a:gd name="T30" fmla="+- 0 -629 -629"/>
                                <a:gd name="T31" fmla="*/ -629 h 167"/>
                                <a:gd name="T32" fmla="+- 0 2201 2092"/>
                                <a:gd name="T33" fmla="*/ T32 w 134"/>
                                <a:gd name="T34" fmla="+- 0 -627 -629"/>
                                <a:gd name="T35" fmla="*/ -627 h 167"/>
                                <a:gd name="T36" fmla="+- 0 2218 2092"/>
                                <a:gd name="T37" fmla="*/ T36 w 134"/>
                                <a:gd name="T38" fmla="+- 0 -624 -629"/>
                                <a:gd name="T39" fmla="*/ -624 h 167"/>
                                <a:gd name="T40" fmla="+- 0 2222 2092"/>
                                <a:gd name="T41" fmla="*/ T40 w 134"/>
                                <a:gd name="T42" fmla="+- 0 -613 -629"/>
                                <a:gd name="T43" fmla="*/ -613 h 167"/>
                                <a:gd name="T44" fmla="+- 0 2173 2092"/>
                                <a:gd name="T45" fmla="*/ T44 w 134"/>
                                <a:gd name="T46" fmla="+- 0 -613 -629"/>
                                <a:gd name="T47" fmla="*/ -613 h 167"/>
                                <a:gd name="T48" fmla="+- 0 2151 2092"/>
                                <a:gd name="T49" fmla="*/ T48 w 134"/>
                                <a:gd name="T50" fmla="+- 0 -609 -629"/>
                                <a:gd name="T51" fmla="*/ -609 h 167"/>
                                <a:gd name="T52" fmla="+- 0 2135 2092"/>
                                <a:gd name="T53" fmla="*/ T52 w 134"/>
                                <a:gd name="T54" fmla="+- 0 -599 -629"/>
                                <a:gd name="T55" fmla="*/ -599 h 167"/>
                                <a:gd name="T56" fmla="+- 0 2124 2092"/>
                                <a:gd name="T57" fmla="*/ T56 w 134"/>
                                <a:gd name="T58" fmla="+- 0 -580 -629"/>
                                <a:gd name="T59" fmla="*/ -580 h 167"/>
                                <a:gd name="T60" fmla="+- 0 2118 2092"/>
                                <a:gd name="T61" fmla="*/ T60 w 134"/>
                                <a:gd name="T62" fmla="+- 0 -561 -629"/>
                                <a:gd name="T63" fmla="*/ -561 h 167"/>
                                <a:gd name="T64" fmla="+- 0 2119 2092"/>
                                <a:gd name="T65" fmla="*/ T64 w 134"/>
                                <a:gd name="T66" fmla="+- 0 -534 -629"/>
                                <a:gd name="T67" fmla="*/ -534 h 167"/>
                                <a:gd name="T68" fmla="+- 0 2164 2092"/>
                                <a:gd name="T69" fmla="*/ T68 w 134"/>
                                <a:gd name="T70" fmla="+- 0 -480 -629"/>
                                <a:gd name="T71" fmla="*/ -480 h 167"/>
                                <a:gd name="T72" fmla="+- 0 2181 2092"/>
                                <a:gd name="T73" fmla="*/ T72 w 134"/>
                                <a:gd name="T74" fmla="+- 0 -479 -629"/>
                                <a:gd name="T75" fmla="*/ -479 h 167"/>
                                <a:gd name="T76" fmla="+- 0 2226 2092"/>
                                <a:gd name="T77" fmla="*/ T76 w 134"/>
                                <a:gd name="T78" fmla="+- 0 -479 -629"/>
                                <a:gd name="T79" fmla="*/ -479 h 167"/>
                                <a:gd name="T80" fmla="+- 0 2226 2092"/>
                                <a:gd name="T81" fmla="*/ T80 w 134"/>
                                <a:gd name="T82" fmla="+- 0 -474 -629"/>
                                <a:gd name="T83" fmla="*/ -474 h 167"/>
                                <a:gd name="T84" fmla="+- 0 2185 2092"/>
                                <a:gd name="T85" fmla="*/ T84 w 134"/>
                                <a:gd name="T86" fmla="+- 0 -462 -629"/>
                                <a:gd name="T87" fmla="*/ -462 h 167"/>
                                <a:gd name="T88" fmla="+- 0 2179 2092"/>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2"/>
                                  </a:lnTo>
                                  <a:lnTo>
                                    <a:pt x="0" y="92"/>
                                  </a:lnTo>
                                  <a:lnTo>
                                    <a:pt x="1" y="67"/>
                                  </a:lnTo>
                                  <a:lnTo>
                                    <a:pt x="47" y="5"/>
                                  </a:lnTo>
                                  <a:lnTo>
                                    <a:pt x="90" y="0"/>
                                  </a:lnTo>
                                  <a:lnTo>
                                    <a:pt x="109" y="2"/>
                                  </a:lnTo>
                                  <a:lnTo>
                                    <a:pt x="126" y="5"/>
                                  </a:lnTo>
                                  <a:lnTo>
                                    <a:pt x="130" y="16"/>
                                  </a:lnTo>
                                  <a:lnTo>
                                    <a:pt x="81" y="16"/>
                                  </a:lnTo>
                                  <a:lnTo>
                                    <a:pt x="59" y="20"/>
                                  </a:lnTo>
                                  <a:lnTo>
                                    <a:pt x="43" y="30"/>
                                  </a:lnTo>
                                  <a:lnTo>
                                    <a:pt x="32" y="49"/>
                                  </a:lnTo>
                                  <a:lnTo>
                                    <a:pt x="26" y="68"/>
                                  </a:lnTo>
                                  <a:lnTo>
                                    <a:pt x="27"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2"/>
                          <wps:cNvSpPr>
                            <a:spLocks/>
                          </wps:cNvSpPr>
                          <wps:spPr bwMode="auto">
                            <a:xfrm>
                              <a:off x="2092" y="-629"/>
                              <a:ext cx="134" cy="167"/>
                            </a:xfrm>
                            <a:custGeom>
                              <a:avLst/>
                              <a:gdLst>
                                <a:gd name="T0" fmla="+- 0 2226 2092"/>
                                <a:gd name="T1" fmla="*/ T0 w 134"/>
                                <a:gd name="T2" fmla="+- 0 -601 -629"/>
                                <a:gd name="T3" fmla="*/ -601 h 167"/>
                                <a:gd name="T4" fmla="+- 0 2209 2092"/>
                                <a:gd name="T5" fmla="*/ T4 w 134"/>
                                <a:gd name="T6" fmla="+- 0 -607 -629"/>
                                <a:gd name="T7" fmla="*/ -607 h 167"/>
                                <a:gd name="T8" fmla="+- 0 2198 2092"/>
                                <a:gd name="T9" fmla="*/ T8 w 134"/>
                                <a:gd name="T10" fmla="+- 0 -610 -629"/>
                                <a:gd name="T11" fmla="*/ -610 h 167"/>
                                <a:gd name="T12" fmla="+- 0 2185 2092"/>
                                <a:gd name="T13" fmla="*/ T12 w 134"/>
                                <a:gd name="T14" fmla="+- 0 -612 -629"/>
                                <a:gd name="T15" fmla="*/ -612 h 167"/>
                                <a:gd name="T16" fmla="+- 0 2179 2092"/>
                                <a:gd name="T17" fmla="*/ T16 w 134"/>
                                <a:gd name="T18" fmla="+- 0 -613 -629"/>
                                <a:gd name="T19" fmla="*/ -613 h 167"/>
                                <a:gd name="T20" fmla="+- 0 2222 2092"/>
                                <a:gd name="T21" fmla="*/ T20 w 134"/>
                                <a:gd name="T22" fmla="+- 0 -613 -629"/>
                                <a:gd name="T23" fmla="*/ -613 h 167"/>
                                <a:gd name="T24" fmla="+- 0 2226 2092"/>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7" y="22"/>
                                  </a:lnTo>
                                  <a:lnTo>
                                    <a:pt x="106" y="19"/>
                                  </a:lnTo>
                                  <a:lnTo>
                                    <a:pt x="93" y="17"/>
                                  </a:lnTo>
                                  <a:lnTo>
                                    <a:pt x="87" y="16"/>
                                  </a:lnTo>
                                  <a:lnTo>
                                    <a:pt x="130"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1"/>
                          <wps:cNvSpPr>
                            <a:spLocks/>
                          </wps:cNvSpPr>
                          <wps:spPr bwMode="auto">
                            <a:xfrm>
                              <a:off x="2092" y="-629"/>
                              <a:ext cx="134" cy="167"/>
                            </a:xfrm>
                            <a:custGeom>
                              <a:avLst/>
                              <a:gdLst>
                                <a:gd name="T0" fmla="+- 0 2226 2092"/>
                                <a:gd name="T1" fmla="*/ T0 w 134"/>
                                <a:gd name="T2" fmla="+- 0 -479 -629"/>
                                <a:gd name="T3" fmla="*/ -479 h 167"/>
                                <a:gd name="T4" fmla="+- 0 2181 2092"/>
                                <a:gd name="T5" fmla="*/ T4 w 134"/>
                                <a:gd name="T6" fmla="+- 0 -479 -629"/>
                                <a:gd name="T7" fmla="*/ -479 h 167"/>
                                <a:gd name="T8" fmla="+- 0 2186 2092"/>
                                <a:gd name="T9" fmla="*/ T8 w 134"/>
                                <a:gd name="T10" fmla="+- 0 -480 -629"/>
                                <a:gd name="T11" fmla="*/ -480 h 167"/>
                                <a:gd name="T12" fmla="+- 0 2197 2092"/>
                                <a:gd name="T13" fmla="*/ T12 w 134"/>
                                <a:gd name="T14" fmla="+- 0 -481 -629"/>
                                <a:gd name="T15" fmla="*/ -481 h 167"/>
                                <a:gd name="T16" fmla="+- 0 2202 2092"/>
                                <a:gd name="T17" fmla="*/ T16 w 134"/>
                                <a:gd name="T18" fmla="+- 0 -483 -629"/>
                                <a:gd name="T19" fmla="*/ -483 h 167"/>
                                <a:gd name="T20" fmla="+- 0 2212 2092"/>
                                <a:gd name="T21" fmla="*/ T20 w 134"/>
                                <a:gd name="T22" fmla="+- 0 -486 -629"/>
                                <a:gd name="T23" fmla="*/ -486 h 167"/>
                                <a:gd name="T24" fmla="+- 0 2218 2092"/>
                                <a:gd name="T25" fmla="*/ T24 w 134"/>
                                <a:gd name="T26" fmla="+- 0 -489 -629"/>
                                <a:gd name="T27" fmla="*/ -489 h 167"/>
                                <a:gd name="T28" fmla="+- 0 2226 2092"/>
                                <a:gd name="T29" fmla="*/ T28 w 134"/>
                                <a:gd name="T30" fmla="+- 0 -493 -629"/>
                                <a:gd name="T31" fmla="*/ -493 h 167"/>
                                <a:gd name="T32" fmla="+- 0 2226 2092"/>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8"/>
                                  </a:lnTo>
                                  <a:lnTo>
                                    <a:pt x="110" y="146"/>
                                  </a:lnTo>
                                  <a:lnTo>
                                    <a:pt x="120" y="143"/>
                                  </a:lnTo>
                                  <a:lnTo>
                                    <a:pt x="126" y="140"/>
                                  </a:lnTo>
                                  <a:lnTo>
                                    <a:pt x="134" y="136"/>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7"/>
                        <wpg:cNvGrpSpPr>
                          <a:grpSpLocks/>
                        </wpg:cNvGrpSpPr>
                        <wpg:grpSpPr bwMode="auto">
                          <a:xfrm>
                            <a:off x="2241" y="-626"/>
                            <a:ext cx="141" cy="161"/>
                            <a:chOff x="2241" y="-626"/>
                            <a:chExt cx="141" cy="161"/>
                          </a:xfrm>
                        </wpg:grpSpPr>
                        <wps:wsp>
                          <wps:cNvPr id="334" name="Freeform 9"/>
                          <wps:cNvSpPr>
                            <a:spLocks/>
                          </wps:cNvSpPr>
                          <wps:spPr bwMode="auto">
                            <a:xfrm>
                              <a:off x="2241" y="-626"/>
                              <a:ext cx="141" cy="161"/>
                            </a:xfrm>
                            <a:custGeom>
                              <a:avLst/>
                              <a:gdLst>
                                <a:gd name="T0" fmla="+- 0 2382 2241"/>
                                <a:gd name="T1" fmla="*/ T0 w 141"/>
                                <a:gd name="T2" fmla="+- 0 -609 -626"/>
                                <a:gd name="T3" fmla="*/ -609 h 161"/>
                                <a:gd name="T4" fmla="+- 0 2241 2241"/>
                                <a:gd name="T5" fmla="*/ T4 w 141"/>
                                <a:gd name="T6" fmla="+- 0 -609 -626"/>
                                <a:gd name="T7" fmla="*/ -609 h 161"/>
                                <a:gd name="T8" fmla="+- 0 2241 2241"/>
                                <a:gd name="T9" fmla="*/ T8 w 141"/>
                                <a:gd name="T10" fmla="+- 0 -626 -626"/>
                                <a:gd name="T11" fmla="*/ -626 h 161"/>
                                <a:gd name="T12" fmla="+- 0 2382 2241"/>
                                <a:gd name="T13" fmla="*/ T12 w 141"/>
                                <a:gd name="T14" fmla="+- 0 -626 -626"/>
                                <a:gd name="T15" fmla="*/ -626 h 161"/>
                                <a:gd name="T16" fmla="+- 0 2382 2241"/>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8"/>
                          <wps:cNvSpPr>
                            <a:spLocks/>
                          </wps:cNvSpPr>
                          <wps:spPr bwMode="auto">
                            <a:xfrm>
                              <a:off x="2241" y="-626"/>
                              <a:ext cx="141" cy="161"/>
                            </a:xfrm>
                            <a:custGeom>
                              <a:avLst/>
                              <a:gdLst>
                                <a:gd name="T0" fmla="+- 0 2323 2241"/>
                                <a:gd name="T1" fmla="*/ T0 w 141"/>
                                <a:gd name="T2" fmla="+- 0 -465 -626"/>
                                <a:gd name="T3" fmla="*/ -465 h 161"/>
                                <a:gd name="T4" fmla="+- 0 2300 2241"/>
                                <a:gd name="T5" fmla="*/ T4 w 141"/>
                                <a:gd name="T6" fmla="+- 0 -465 -626"/>
                                <a:gd name="T7" fmla="*/ -465 h 161"/>
                                <a:gd name="T8" fmla="+- 0 2300 2241"/>
                                <a:gd name="T9" fmla="*/ T8 w 141"/>
                                <a:gd name="T10" fmla="+- 0 -609 -626"/>
                                <a:gd name="T11" fmla="*/ -609 h 161"/>
                                <a:gd name="T12" fmla="+- 0 2323 2241"/>
                                <a:gd name="T13" fmla="*/ T12 w 141"/>
                                <a:gd name="T14" fmla="+- 0 -609 -626"/>
                                <a:gd name="T15" fmla="*/ -609 h 161"/>
                                <a:gd name="T16" fmla="+- 0 2323 2241"/>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2" y="161"/>
                                  </a:moveTo>
                                  <a:lnTo>
                                    <a:pt x="59" y="161"/>
                                  </a:lnTo>
                                  <a:lnTo>
                                    <a:pt x="59" y="17"/>
                                  </a:lnTo>
                                  <a:lnTo>
                                    <a:pt x="82" y="17"/>
                                  </a:lnTo>
                                  <a:lnTo>
                                    <a:pt x="8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C21952" id="Group 6" o:spid="_x0000_s1026" style="position:absolute;margin-left:68.75pt;margin-top:-31.95pt;width:50.8pt;height:9.3pt;z-index:-251643904;mso-position-horizontal-relative:page" coordorigin="1375,-639"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">
                <v:group id="Group 29" o:spid="_x0000_s1027" style="position:absolute;left:1384;top:-626;width:139;height:161" coordorigin="1384,-626"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1" o:spid="_x0000_s1028"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" path="m,161l,,55,,79,1,97,6r17,11l24,17r,126l111,143r-2,2l91,155r-19,5l,161e" fillcolor="#231f20" stroked="f">
                    <v:path arrowok="t" o:connecttype="custom" o:connectlocs="0,-465;0,-626;55,-626;79,-625;97,-620;114,-609;24,-609;24,-483;111,-483;109,-481;91,-471;72,-466;0,-465" o:connectangles="0,0,0,0,0,0,0,0,0,0,0,0,0"/>
                  </v:shape>
                  <v:shape id="Freeform 30" o:spid="_x0000_s1029"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" path="m111,143r-42,l81,141,97,131r6,-7l112,103r2,-12l114,67,75,20,24,17r90,l116,18r12,14l136,51r3,20l137,93r-4,19l122,132r-11,11e" fillcolor="#231f20" stroked="f">
                    <v:path arrowok="t" o:connecttype="custom" o:connectlocs="111,-483;69,-483;81,-485;97,-495;103,-502;112,-523;114,-535;114,-559;75,-606;24,-609;114,-609;116,-608;128,-594;136,-575;139,-555;137,-533;133,-514;122,-494;111,-483" o:connectangles="0,0,0,0,0,0,0,0,0,0,0,0,0,0,0,0,0,0,0"/>
                  </v:shape>
                </v:group>
                <v:group id="Group 27" o:spid="_x0000_s1030" style="position:absolute;left:1568;top:-626;width:2;height:161" coordorigin="1568,-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 o:spid="_x0000_s1031" style="position:absolute;left:1568;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" path="m,161l,e" filled="f" strokecolor="#231f20" strokeweight=".45244mm">
                    <v:path arrowok="t" o:connecttype="custom" o:connectlocs="0,-465;0,-626" o:connectangles="0,0"/>
                  </v:shape>
                </v:group>
                <v:group id="Group 23" o:spid="_x0000_s1032" style="position:absolute;left:1612;top:-630;width:101;height:168" coordorigin="1612,-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6" o:spid="_x0000_s1033"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" path="m90,151r-34,l64,149,75,139r2,-6l77,121,24,80,14,73,4,59,1,51,1,35,40,,51,,70,2,90,6r1,11l42,17r-7,3l26,29r-3,5l23,43,78,83r11,8l94,98r5,7l102,113r,22l97,146r-7,5e" fillcolor="#231f20" stroked="f">
                    <v:path arrowok="t" o:connecttype="custom" o:connectlocs="90,-479;56,-479;64,-481;75,-491;77,-497;77,-509;24,-550;14,-557;4,-571;1,-579;1,-595;40,-630;51,-630;70,-628;90,-624;91,-613;42,-613;35,-610;26,-601;23,-596;23,-587;78,-547;89,-539;94,-532;99,-525;102,-517;102,-495;97,-484;90,-479" o:connectangles="0,0,0,0,0,0,0,0,0,0,0,0,0,0,0,0,0,0,0,0,0,0,0,0,0,0,0,0,0"/>
                  </v:shape>
                  <v:shape id="Freeform 25" o:spid="_x0000_s1034"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" path="m91,27l79,22,70,20,61,18,56,17r35,l91,27e" fillcolor="#231f20" stroked="f">
                    <v:path arrowok="t" o:connecttype="custom" o:connectlocs="91,-603;79,-608;70,-610;61,-612;56,-613;91,-613;91,-603" o:connectangles="0,0,0,0,0,0,0"/>
                  </v:shape>
                  <v:shape id="Freeform 24" o:spid="_x0000_s1035"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" path="m37,168r-6,l20,167r-8,-2l,161,,139r13,6l23,148r13,3l41,151r49,l87,155r-16,9l50,168r-13,e" fillcolor="#231f20" stroked="f">
                    <v:path arrowok="t" o:connecttype="custom" o:connectlocs="37,-462;31,-462;20,-463;12,-465;0,-469;0,-491;13,-485;23,-482;36,-479;41,-479;90,-479;87,-475;71,-466;50,-462;37,-462" o:connectangles="0,0,0,0,0,0,0,0,0,0,0,0,0,0,0"/>
                  </v:shape>
                </v:group>
                <v:group id="Group 20" o:spid="_x0000_s1036" style="position:absolute;left:1726;top:-626;width:141;height:161" coordorigin="1726,-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2" o:spid="_x0000_s1037"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" path="m141,17l,17,,,141,r,17e" fillcolor="#231f20" stroked="f">
                    <v:path arrowok="t" o:connecttype="custom" o:connectlocs="141,-609;0,-609;0,-626;141,-626;141,-609" o:connectangles="0,0,0,0,0"/>
                  </v:shape>
                  <v:shape id="Freeform 21" o:spid="_x0000_s1038"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" path="m83,161r-24,l59,17r24,l83,161e" fillcolor="#231f20" stroked="f">
                    <v:path arrowok="t" o:connecttype="custom" o:connectlocs="83,-465;59,-465;59,-609;83,-609;83,-465" o:connectangles="0,0,0,0,0"/>
                  </v:shape>
                </v:group>
                <v:group id="Group 16" o:spid="_x0000_s1039" style="position:absolute;left:1890;top:-626;width:122;height:161" coordorigin="1890,-626"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9" o:spid="_x0000_s1040"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" path="m24,161l,161,,,51,,74,3r15,9l93,17r-69,l24,76r59,l81,78r-7,4l66,85r6,8l24,93r,68e" fillcolor="#231f20" stroked="f">
                    <v:path arrowok="t" o:connecttype="custom" o:connectlocs="24,-465;0,-465;0,-626;51,-626;74,-623;89,-614;93,-609;24,-609;24,-550;83,-550;81,-548;74,-544;66,-541;72,-533;24,-533;24,-465" o:connectangles="0,0,0,0,0,0,0,0,0,0,0,0,0,0,0,0"/>
                  </v:shape>
                  <v:shape id="Freeform 18" o:spid="_x0000_s1041"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" path="m83,76r-34,l61,72,73,58r2,-8l75,37,49,17r44,l96,20r4,9l100,46r-2,6l93,64r-3,5l83,76e" fillcolor="#231f20" stroked="f">
                    <v:path arrowok="t" o:connecttype="custom" o:connectlocs="83,-550;49,-550;61,-554;73,-568;75,-576;75,-589;49,-609;93,-609;96,-606;100,-597;100,-580;98,-574;93,-562;90,-557;83,-550" o:connectangles="0,0,0,0,0,0,0,0,0,0,0,0,0,0,0"/>
                  </v:shape>
                  <v:shape id="Freeform 17" o:spid="_x0000_s1042"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" path="m122,161r-29,l46,93r26,l122,161e" fillcolor="#231f20" stroked="f">
                    <v:path arrowok="t" o:connecttype="custom" o:connectlocs="122,-465;93,-465;46,-533;72,-533;122,-465" o:connectangles="0,0,0,0,0"/>
                  </v:shape>
                </v:group>
                <v:group id="Group 14" o:spid="_x0000_s1043" style="position:absolute;left:2047;top:-626;width:2;height:161" coordorigin="2047,-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5" o:spid="_x0000_s1044" style="position:absolute;left:2047;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" path="m,161l,e" filled="f" strokecolor="#231f20" strokeweight=".45244mm">
                    <v:path arrowok="t" o:connecttype="custom" o:connectlocs="0,-465;0,-626" o:connectangles="0,0"/>
                  </v:shape>
                </v:group>
                <v:group id="Group 10" o:spid="_x0000_s1045" style="position:absolute;left:2092;top:-629;width:134;height:167" coordorigin="2092,-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3" o:spid="_x0000_s1046"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" path="m87,167r-7,l57,165,3,112,,92,1,67,47,5,90,r19,2l126,5r4,11l81,16,59,20,43,30,32,49,26,68r1,27l72,149r17,1l134,150r,5l93,167r-6,e" fillcolor="#231f20" stroked="f">
                    <v:path arrowok="t" o:connecttype="custom" o:connectlocs="87,-462;80,-462;57,-464;3,-517;0,-537;1,-562;47,-624;90,-629;109,-627;126,-624;130,-613;81,-613;59,-609;43,-599;32,-580;26,-561;27,-534;72,-480;89,-479;134,-479;134,-474;93,-462;87,-462" o:connectangles="0,0,0,0,0,0,0,0,0,0,0,0,0,0,0,0,0,0,0,0,0,0,0"/>
                  </v:shape>
                  <v:shape id="Freeform 12" o:spid="_x0000_s1047"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" path="m134,28l117,22,106,19,93,17,87,16r43,l134,28e" fillcolor="#231f20" stroked="f">
                    <v:path arrowok="t" o:connecttype="custom" o:connectlocs="134,-601;117,-607;106,-610;93,-612;87,-613;130,-613;134,-601" o:connectangles="0,0,0,0,0,0,0"/>
                  </v:shape>
                  <v:shape id="Freeform 11" o:spid="_x0000_s1048"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" path="m134,150r-45,l94,149r11,-1l110,146r10,-3l126,140r8,-4l134,150e" fillcolor="#231f20" stroked="f">
                    <v:path arrowok="t" o:connecttype="custom" o:connectlocs="134,-479;89,-479;94,-480;105,-481;110,-483;120,-486;126,-489;134,-493;134,-479" o:connectangles="0,0,0,0,0,0,0,0,0"/>
                  </v:shape>
                </v:group>
                <v:group id="Group 7" o:spid="_x0000_s1049" style="position:absolute;left:2241;top:-626;width:141;height:161" coordorigin="2241,-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9" o:spid="_x0000_s1050"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" path="m141,17l,17,,,141,r,17e" fillcolor="#231f20" stroked="f">
                    <v:path arrowok="t" o:connecttype="custom" o:connectlocs="141,-609;0,-609;0,-626;141,-626;141,-609" o:connectangles="0,0,0,0,0"/>
                  </v:shape>
                  <v:shape id="Freeform 8" o:spid="_x0000_s1051"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" path="m82,161r-23,l59,17r23,l82,161e" fillcolor="#231f20" stroked="f">
                    <v:path arrowok="t" o:connecttype="custom" o:connectlocs="82,-465;59,-465;59,-609;82,-609;82,-465" o:connectangles="0,0,0,0,0"/>
                  </v:shape>
                </v:group>
                <w10:wrap anchorx="page"/>
              </v:group>
            </w:pict>
          </mc:Fallback>
        </mc:AlternateContent>
      </w:r>
      <w:r>
        <w:rPr>
          <w:rFonts w:ascii="Lucida Sans" w:eastAsia="Lucida Sans" w:hAnsi="Lucida Sans" w:cs="Lucida Sans"/>
          <w:color w:val="231F20"/>
          <w:spacing w:val="2"/>
        </w:rPr>
        <w:t>DISTRIC</w:t>
      </w:r>
      <w:r>
        <w:rPr>
          <w:rFonts w:ascii="Lucida Sans" w:eastAsia="Lucida Sans" w:hAnsi="Lucida Sans" w:cs="Lucida Sans"/>
          <w:color w:val="231F20"/>
        </w:rPr>
        <w:t>T</w:t>
      </w:r>
      <w:r>
        <w:rPr>
          <w:rFonts w:ascii="Lucida Sans" w:eastAsia="Lucida Sans" w:hAnsi="Lucida Sans" w:cs="Lucida Sans"/>
          <w:color w:val="231F20"/>
          <w:spacing w:val="4"/>
        </w:rPr>
        <w:t xml:space="preserve"> </w:t>
      </w:r>
      <w:r>
        <w:rPr>
          <w:rFonts w:ascii="Lucida Sans" w:eastAsia="Lucida Sans" w:hAnsi="Lucida Sans" w:cs="Lucida Sans"/>
          <w:color w:val="231F20"/>
          <w:spacing w:val="2"/>
        </w:rPr>
        <w:t>OFFIC</w:t>
      </w:r>
      <w:r>
        <w:rPr>
          <w:rFonts w:ascii="Lucida Sans" w:eastAsia="Lucida Sans" w:hAnsi="Lucida Sans" w:cs="Lucida Sans"/>
          <w:color w:val="231F20"/>
        </w:rPr>
        <w:t>E</w:t>
      </w:r>
    </w:p>
    <w:p w:rsidR="00C444A0" w:rsidRDefault="00C444A0" w:rsidP="00C444A0">
      <w:pPr>
        <w:spacing w:before="61" w:after="0" w:line="240" w:lineRule="auto"/>
        <w:ind w:left="17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6672" behindDoc="1" locked="0" layoutInCell="1" allowOverlap="1" wp14:anchorId="7BC53D4B" wp14:editId="58CD66E6">
                <wp:simplePos x="0" y="0"/>
                <wp:positionH relativeFrom="page">
                  <wp:posOffset>203200</wp:posOffset>
                </wp:positionH>
                <wp:positionV relativeFrom="paragraph">
                  <wp:posOffset>345440</wp:posOffset>
                </wp:positionV>
                <wp:extent cx="1356995" cy="417195"/>
                <wp:effectExtent l="3175" t="3175" r="1905" b="0"/>
                <wp:wrapNone/>
                <wp:docPr id="3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417195"/>
                          <a:chOff x="320" y="544"/>
                          <a:chExt cx="2137" cy="657"/>
                        </a:xfrm>
                      </wpg:grpSpPr>
                      <pic:pic xmlns:pic="http://schemas.openxmlformats.org/drawingml/2006/picture">
                        <pic:nvPicPr>
                          <pic:cNvPr id="337"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0" y="544"/>
                            <a:ext cx="1884" cy="6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8" y="549"/>
                            <a:ext cx="1019"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011679" id="Group 3" o:spid="_x0000_s1026" style="position:absolute;margin-left:16pt;margin-top:27.2pt;width:106.85pt;height:32.85pt;z-index:-251639808;mso-position-horizontal-relative:page" coordorigin="320,544" coordsize="2137,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">
                <v:shape id="Picture 5" o:spid="_x0000_s1027" type="#_x0000_t75" style="position:absolute;left:320;top:544;width:1884;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">
                  <v:imagedata r:id="rId14" o:title=""/>
                </v:shape>
                <v:shape id="Picture 4" o:spid="_x0000_s1028" type="#_x0000_t75" style="position:absolute;left:1438;top:549;width:101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">
                  <v:imagedata r:id="rId15" o:title=""/>
                </v:shape>
                <w10:wrap anchorx="page"/>
              </v:group>
            </w:pict>
          </mc:Fallback>
        </mc:AlternateContent>
      </w:r>
      <w:r>
        <w:rPr>
          <w:noProof/>
        </w:rPr>
        <w:drawing>
          <wp:inline distT="0" distB="0" distL="0" distR="0" wp14:anchorId="5AF15ABF" wp14:editId="78333F61">
            <wp:extent cx="1399540" cy="25463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inline>
        </w:drawing>
      </w:r>
    </w:p>
    <w:p w:rsidR="00C444A0" w:rsidRDefault="00C444A0" w:rsidP="00C444A0">
      <w:pPr>
        <w:spacing w:before="6" w:after="0" w:line="180" w:lineRule="exact"/>
        <w:rPr>
          <w:sz w:val="18"/>
          <w:szCs w:val="18"/>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1C4B7D" w:rsidP="00C444A0">
      <w:pPr>
        <w:spacing w:after="0" w:line="240" w:lineRule="auto"/>
        <w:ind w:left="219" w:right="108"/>
        <w:jc w:val="center"/>
        <w:rPr>
          <w:rFonts w:ascii="Lucida Sans" w:eastAsia="Lucida Sans" w:hAnsi="Lucida Sans" w:cs="Lucida Sans"/>
          <w:sz w:val="16"/>
          <w:szCs w:val="16"/>
        </w:rPr>
      </w:pPr>
      <w:hyperlink r:id="rId18">
        <w:r w:rsidR="00C444A0">
          <w:rPr>
            <w:rFonts w:ascii="Lucida Sans" w:eastAsia="Lucida Sans" w:hAnsi="Lucida Sans" w:cs="Lucida Sans"/>
            <w:color w:val="231F20"/>
            <w:sz w:val="16"/>
            <w:szCs w:val="16"/>
          </w:rPr>
          <w:t>http://reddingschools.net</w:t>
        </w:r>
      </w:hyperlink>
    </w:p>
    <w:p w:rsidR="00C444A0" w:rsidRDefault="00C444A0" w:rsidP="00C444A0">
      <w:pPr>
        <w:spacing w:before="3" w:after="0" w:line="100" w:lineRule="exact"/>
        <w:rPr>
          <w:sz w:val="10"/>
          <w:szCs w:val="10"/>
        </w:rPr>
      </w:pPr>
      <w:r>
        <w:br w:type="column"/>
      </w:r>
    </w:p>
    <w:p w:rsidR="00C444A0" w:rsidRPr="00C444A0" w:rsidRDefault="001C4B7D" w:rsidP="00C444A0">
      <w:pPr>
        <w:widowControl/>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do not make </w:t>
      </w:r>
      <w:r w:rsidR="00C444A0">
        <w:rPr>
          <w:rFonts w:ascii="Arial" w:eastAsia="Times New Roman" w:hAnsi="Arial" w:cs="Arial"/>
          <w:color w:val="000000"/>
        </w:rPr>
        <w:t xml:space="preserve">the </w:t>
      </w:r>
      <w:r w:rsidR="00C444A0" w:rsidRPr="00C444A0">
        <w:rPr>
          <w:rFonts w:ascii="Arial" w:eastAsia="Times New Roman" w:hAnsi="Arial" w:cs="Arial"/>
          <w:color w:val="000000"/>
        </w:rPr>
        <w:t xml:space="preserve">decision to quarantine students lightly but know that they are necessary to ensure safety.  When teachers or any staff exhibit symptoms, schools face significant challenges getting substitutes when needed.  We hope that we are not forced to cancel In-Person schooling for short periods of time due to these staffing shortages.  </w:t>
      </w:r>
      <w:r>
        <w:rPr>
          <w:rFonts w:ascii="Arial" w:eastAsia="Times New Roman" w:hAnsi="Arial" w:cs="Arial"/>
          <w:color w:val="000000"/>
        </w:rPr>
        <w:t>Shasta Elementary is</w:t>
      </w:r>
      <w:r w:rsidR="00C444A0" w:rsidRPr="00C444A0">
        <w:rPr>
          <w:rFonts w:ascii="Arial" w:eastAsia="Times New Roman" w:hAnsi="Arial" w:cs="Arial"/>
          <w:color w:val="000000"/>
        </w:rPr>
        <w:t xml:space="preserve"> committed to clear and honest messaging to keep you informed.</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 xml:space="preserve">The </w:t>
      </w:r>
      <w:r w:rsidR="001C4B7D">
        <w:rPr>
          <w:rFonts w:ascii="Arial" w:eastAsia="Times New Roman" w:hAnsi="Arial" w:cs="Arial"/>
          <w:color w:val="000000"/>
        </w:rPr>
        <w:t>Shasta Union Elementary School District is</w:t>
      </w:r>
      <w:r w:rsidRPr="00C444A0">
        <w:rPr>
          <w:rFonts w:ascii="Arial" w:eastAsia="Times New Roman" w:hAnsi="Arial" w:cs="Arial"/>
          <w:color w:val="000000"/>
        </w:rPr>
        <w:t xml:space="preserve"> more determined than ever to meet our students’ needs.  Additionally, with a perseverance mindset, I can emphatically state that we are doing the right work.  We have instituted tutoring within all of our programs and </w:t>
      </w:r>
      <w:r w:rsidR="001C4B7D">
        <w:rPr>
          <w:rFonts w:ascii="Arial" w:eastAsia="Times New Roman" w:hAnsi="Arial" w:cs="Arial"/>
          <w:color w:val="000000"/>
        </w:rPr>
        <w:t xml:space="preserve">a </w:t>
      </w:r>
      <w:r w:rsidRPr="00C444A0">
        <w:rPr>
          <w:rFonts w:ascii="Arial" w:eastAsia="Times New Roman" w:hAnsi="Arial" w:cs="Arial"/>
          <w:color w:val="000000"/>
        </w:rPr>
        <w:t>counselor</w:t>
      </w:r>
      <w:r w:rsidR="001C4B7D">
        <w:rPr>
          <w:rFonts w:ascii="Arial" w:eastAsia="Times New Roman" w:hAnsi="Arial" w:cs="Arial"/>
          <w:color w:val="000000"/>
        </w:rPr>
        <w:t xml:space="preserve"> has</w:t>
      </w:r>
      <w:r w:rsidRPr="00C444A0">
        <w:rPr>
          <w:rFonts w:ascii="Arial" w:eastAsia="Times New Roman" w:hAnsi="Arial" w:cs="Arial"/>
          <w:color w:val="000000"/>
        </w:rPr>
        <w:t xml:space="preserve"> been hired </w:t>
      </w:r>
      <w:r w:rsidR="001C4B7D">
        <w:rPr>
          <w:rFonts w:ascii="Arial" w:eastAsia="Times New Roman" w:hAnsi="Arial" w:cs="Arial"/>
          <w:color w:val="000000"/>
        </w:rPr>
        <w:t>on the</w:t>
      </w:r>
      <w:r w:rsidRPr="00C444A0">
        <w:rPr>
          <w:rFonts w:ascii="Arial" w:eastAsia="Times New Roman" w:hAnsi="Arial" w:cs="Arial"/>
          <w:color w:val="000000"/>
        </w:rPr>
        <w:t xml:space="preserve"> campus</w:t>
      </w:r>
      <w:bookmarkStart w:id="0" w:name="_GoBack"/>
      <w:bookmarkEnd w:id="0"/>
      <w:r w:rsidRPr="00C444A0">
        <w:rPr>
          <w:rFonts w:ascii="Arial" w:eastAsia="Times New Roman" w:hAnsi="Arial" w:cs="Arial"/>
          <w:color w:val="000000"/>
        </w:rPr>
        <w:t>.  Our staff's commitment, resolve, and dedication to developing our students academically, socially and emotionally is without bounds.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Let’s continue to stand together in these unusual times,</w:t>
      </w: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Sincerely,</w:t>
      </w:r>
    </w:p>
    <w:p w:rsidR="00C444A0" w:rsidRPr="00C444A0" w:rsidRDefault="00C444A0" w:rsidP="00C444A0">
      <w:pPr>
        <w:widowControl/>
        <w:spacing w:after="24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Robert Adams</w:t>
      </w: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Superintendent</w:t>
      </w:r>
    </w:p>
    <w:p w:rsidR="00075961" w:rsidRPr="00075961" w:rsidRDefault="00075961" w:rsidP="00C444A0">
      <w:pPr>
        <w:spacing w:after="0" w:line="240" w:lineRule="auto"/>
        <w:rPr>
          <w:rFonts w:cs="Times New Roman"/>
          <w:sz w:val="24"/>
          <w:szCs w:val="24"/>
        </w:rPr>
      </w:pPr>
    </w:p>
    <w:sectPr w:rsidR="00075961" w:rsidRPr="00075961" w:rsidSect="007F7662">
      <w:type w:val="continuous"/>
      <w:pgSz w:w="12240" w:h="15840"/>
      <w:pgMar w:top="480" w:right="500" w:bottom="280" w:left="120" w:header="720" w:footer="720" w:gutter="0"/>
      <w:cols w:num="2" w:space="720" w:equalWidth="0">
        <w:col w:w="2427" w:space="513"/>
        <w:col w:w="8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179"/>
    <w:multiLevelType w:val="hybridMultilevel"/>
    <w:tmpl w:val="FB0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0EFC"/>
    <w:multiLevelType w:val="multilevel"/>
    <w:tmpl w:val="0A0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A0"/>
    <w:rsid w:val="00075961"/>
    <w:rsid w:val="000A2FDE"/>
    <w:rsid w:val="00144576"/>
    <w:rsid w:val="001C0B6C"/>
    <w:rsid w:val="001C4B7D"/>
    <w:rsid w:val="00294E0D"/>
    <w:rsid w:val="00295DD8"/>
    <w:rsid w:val="002C1804"/>
    <w:rsid w:val="0032082D"/>
    <w:rsid w:val="0036361C"/>
    <w:rsid w:val="00386E8C"/>
    <w:rsid w:val="004719BB"/>
    <w:rsid w:val="004C7491"/>
    <w:rsid w:val="004D436D"/>
    <w:rsid w:val="005C6D6F"/>
    <w:rsid w:val="006837E9"/>
    <w:rsid w:val="00720509"/>
    <w:rsid w:val="00725DDB"/>
    <w:rsid w:val="007965E0"/>
    <w:rsid w:val="007D6A6D"/>
    <w:rsid w:val="007F7662"/>
    <w:rsid w:val="009464D0"/>
    <w:rsid w:val="00980E66"/>
    <w:rsid w:val="009D2A92"/>
    <w:rsid w:val="00A75B0B"/>
    <w:rsid w:val="00A85006"/>
    <w:rsid w:val="00AD1371"/>
    <w:rsid w:val="00AD5F56"/>
    <w:rsid w:val="00AF3418"/>
    <w:rsid w:val="00B25C88"/>
    <w:rsid w:val="00BB7177"/>
    <w:rsid w:val="00C444A0"/>
    <w:rsid w:val="00D17DA4"/>
    <w:rsid w:val="00D26BB8"/>
    <w:rsid w:val="00D979D0"/>
    <w:rsid w:val="00DF0FFB"/>
    <w:rsid w:val="00E15865"/>
    <w:rsid w:val="00ED750D"/>
    <w:rsid w:val="00FC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146"/>
  <w15:docId w15:val="{AC2DE242-0961-4469-98E5-1F52F85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8C"/>
    <w:rPr>
      <w:rFonts w:ascii="Tahoma" w:hAnsi="Tahoma" w:cs="Tahoma"/>
      <w:sz w:val="16"/>
      <w:szCs w:val="16"/>
    </w:rPr>
  </w:style>
  <w:style w:type="character" w:styleId="PlaceholderText">
    <w:name w:val="Placeholder Text"/>
    <w:basedOn w:val="DefaultParagraphFont"/>
    <w:uiPriority w:val="99"/>
    <w:semiHidden/>
    <w:rsid w:val="00ED750D"/>
    <w:rPr>
      <w:color w:val="808080"/>
    </w:rPr>
  </w:style>
  <w:style w:type="paragraph" w:styleId="NormalWeb">
    <w:name w:val="Normal (Web)"/>
    <w:basedOn w:val="Normal"/>
    <w:uiPriority w:val="99"/>
    <w:semiHidden/>
    <w:unhideWhenUsed/>
    <w:rsid w:val="00C444A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5986">
      <w:bodyDiv w:val="1"/>
      <w:marLeft w:val="0"/>
      <w:marRight w:val="0"/>
      <w:marTop w:val="0"/>
      <w:marBottom w:val="0"/>
      <w:divBdr>
        <w:top w:val="none" w:sz="0" w:space="0" w:color="auto"/>
        <w:left w:val="none" w:sz="0" w:space="0" w:color="auto"/>
        <w:bottom w:val="none" w:sz="0" w:space="0" w:color="auto"/>
        <w:right w:val="none" w:sz="0" w:space="0" w:color="auto"/>
      </w:divBdr>
    </w:div>
    <w:div w:id="2047949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reddingschools.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reddingschools.net/"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ommunication\R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RSD Letterhead</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Adams</dc:creator>
  <cp:lastModifiedBy>Rob Adams</cp:lastModifiedBy>
  <cp:revision>2</cp:revision>
  <cp:lastPrinted>2020-11-20T00:03:00Z</cp:lastPrinted>
  <dcterms:created xsi:type="dcterms:W3CDTF">2020-11-20T15:41:00Z</dcterms:created>
  <dcterms:modified xsi:type="dcterms:W3CDTF">2020-11-20T15:41:00Z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2017-06-27T00:00:00Z</vt:filetime>
  </property>
</Properties>
</file>